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08080"/>
          <w:bottom w:val="single" w:sz="4" w:space="0" w:color="808080"/>
        </w:tblBorders>
        <w:shd w:val="clear" w:color="auto" w:fill="FFFFFF"/>
        <w:tblLayout w:type="fixed"/>
        <w:tblCellMar>
          <w:left w:w="70" w:type="dxa"/>
          <w:right w:w="70" w:type="dxa"/>
        </w:tblCellMar>
        <w:tblLook w:val="0000" w:firstRow="0" w:lastRow="0" w:firstColumn="0" w:lastColumn="0" w:noHBand="0" w:noVBand="0"/>
      </w:tblPr>
      <w:tblGrid>
        <w:gridCol w:w="9070"/>
      </w:tblGrid>
      <w:tr w:rsidR="008F615A" w:rsidRPr="008F615A" w14:paraId="01E63255" w14:textId="77777777" w:rsidTr="00707877">
        <w:trPr>
          <w:cantSplit/>
        </w:trPr>
        <w:tc>
          <w:tcPr>
            <w:tcW w:w="9070" w:type="dxa"/>
            <w:shd w:val="clear" w:color="auto" w:fill="FFFFFF"/>
          </w:tcPr>
          <w:tbl>
            <w:tblPr>
              <w:tblW w:w="9214" w:type="dxa"/>
              <w:tblLayout w:type="fixed"/>
              <w:tblLook w:val="04A0" w:firstRow="1" w:lastRow="0" w:firstColumn="1" w:lastColumn="0" w:noHBand="0" w:noVBand="1"/>
            </w:tblPr>
            <w:tblGrid>
              <w:gridCol w:w="6237"/>
              <w:gridCol w:w="2977"/>
            </w:tblGrid>
            <w:tr w:rsidR="008F615A" w:rsidRPr="008F615A" w14:paraId="01E63253" w14:textId="77777777" w:rsidTr="00707877">
              <w:tc>
                <w:tcPr>
                  <w:tcW w:w="6237" w:type="dxa"/>
                  <w:shd w:val="clear" w:color="auto" w:fill="auto"/>
                </w:tcPr>
                <w:p w14:paraId="01E6324E" w14:textId="77777777" w:rsidR="008F615A" w:rsidRPr="008F615A" w:rsidRDefault="008F615A" w:rsidP="00707877">
                  <w:pPr>
                    <w:pStyle w:val="Titel"/>
                  </w:pPr>
                  <w:r w:rsidRPr="00707877">
                    <w:t>Projektsteckbrief</w:t>
                  </w:r>
                </w:p>
                <w:p w14:paraId="01E6324F" w14:textId="495C605D" w:rsidR="008F615A" w:rsidRPr="008F615A" w:rsidRDefault="008F615A" w:rsidP="00707877">
                  <w:pPr>
                    <w:pStyle w:val="Titel"/>
                  </w:pPr>
                  <w:r w:rsidRPr="001D37D4">
                    <w:rPr>
                      <w:highlight w:val="yellow"/>
                    </w:rPr>
                    <w:t xml:space="preserve">#Titel des </w:t>
                  </w:r>
                  <w:r w:rsidRPr="009A5C5D">
                    <w:rPr>
                      <w:highlight w:val="yellow"/>
                    </w:rPr>
                    <w:t>Projekts</w:t>
                  </w:r>
                  <w:r w:rsidR="009A5C5D" w:rsidRPr="009A5C5D">
                    <w:rPr>
                      <w:highlight w:val="yellow"/>
                    </w:rPr>
                    <w:t xml:space="preserve"> eintragen</w:t>
                  </w:r>
                  <w:r>
                    <w:t xml:space="preserve"> </w:t>
                  </w:r>
                </w:p>
                <w:p w14:paraId="01E63250" w14:textId="77777777" w:rsidR="008F615A" w:rsidRPr="008F615A" w:rsidRDefault="008F615A" w:rsidP="00462236">
                  <w:pPr>
                    <w:pStyle w:val="berschrift5"/>
                  </w:pPr>
                  <w:r w:rsidRPr="008F615A">
                    <w:t xml:space="preserve">Stand: </w:t>
                  </w:r>
                  <w:r w:rsidR="00FD4993" w:rsidRPr="001D37D4">
                    <w:rPr>
                      <w:highlight w:val="yellow"/>
                    </w:rPr>
                    <w:t xml:space="preserve">#Datum </w:t>
                  </w:r>
                  <w:r w:rsidR="00462236">
                    <w:rPr>
                      <w:highlight w:val="yellow"/>
                    </w:rPr>
                    <w:t xml:space="preserve">Bearbeitungsstand </w:t>
                  </w:r>
                  <w:r w:rsidR="00FD4993" w:rsidRPr="001D37D4">
                    <w:rPr>
                      <w:highlight w:val="yellow"/>
                    </w:rPr>
                    <w:t>eintragen</w:t>
                  </w:r>
                </w:p>
              </w:tc>
              <w:tc>
                <w:tcPr>
                  <w:tcW w:w="2977" w:type="dxa"/>
                  <w:shd w:val="clear" w:color="auto" w:fill="auto"/>
                  <w:vAlign w:val="center"/>
                </w:tcPr>
                <w:p w14:paraId="01E63251" w14:textId="5CA673CD" w:rsidR="008F615A" w:rsidRPr="008F615A" w:rsidRDefault="00714666" w:rsidP="008F615A">
                  <w:pPr>
                    <w:spacing w:before="120" w:after="120" w:line="240" w:lineRule="atLeast"/>
                    <w:jc w:val="center"/>
                    <w:rPr>
                      <w:rFonts w:ascii="Arial" w:eastAsia="Times New Roman" w:hAnsi="Arial"/>
                      <w:b/>
                      <w:bCs/>
                      <w:color w:val="808080"/>
                      <w:lang w:eastAsia="de-DE"/>
                    </w:rPr>
                  </w:pPr>
                  <w:r>
                    <w:rPr>
                      <w:noProof/>
                    </w:rPr>
                    <w:drawing>
                      <wp:inline distT="0" distB="0" distL="0" distR="0" wp14:anchorId="78B5787B" wp14:editId="2A6063E8">
                        <wp:extent cx="1472400" cy="666000"/>
                        <wp:effectExtent l="0" t="0" r="0" b="1270"/>
                        <wp:docPr id="1887860879" name="Grafik 188786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60879" name=""/>
                                <pic:cNvPicPr/>
                              </pic:nvPicPr>
                              <pic:blipFill>
                                <a:blip r:embed="rId8"/>
                                <a:stretch>
                                  <a:fillRect/>
                                </a:stretch>
                              </pic:blipFill>
                              <pic:spPr>
                                <a:xfrm>
                                  <a:off x="0" y="0"/>
                                  <a:ext cx="1472400" cy="666000"/>
                                </a:xfrm>
                                <a:prstGeom prst="rect">
                                  <a:avLst/>
                                </a:prstGeom>
                              </pic:spPr>
                            </pic:pic>
                          </a:graphicData>
                        </a:graphic>
                      </wp:inline>
                    </w:drawing>
                  </w:r>
                </w:p>
                <w:p w14:paraId="01E63252" w14:textId="38A41AED" w:rsidR="008F615A" w:rsidRPr="008F615A" w:rsidRDefault="008F615A" w:rsidP="00FC3B16">
                  <w:pPr>
                    <w:spacing w:before="120" w:after="120" w:line="240" w:lineRule="atLeast"/>
                    <w:jc w:val="center"/>
                    <w:rPr>
                      <w:rFonts w:ascii="Arial" w:eastAsia="Times New Roman" w:hAnsi="Arial"/>
                      <w:bCs/>
                      <w:color w:val="808080"/>
                      <w:lang w:eastAsia="de-DE"/>
                    </w:rPr>
                  </w:pPr>
                  <w:r w:rsidRPr="008F615A">
                    <w:rPr>
                      <w:rFonts w:ascii="Arial" w:eastAsia="Times New Roman" w:hAnsi="Arial"/>
                      <w:bCs/>
                      <w:color w:val="808080"/>
                      <w:sz w:val="18"/>
                      <w:lang w:eastAsia="de-DE"/>
                    </w:rPr>
                    <w:t>EU-Förderperiode 20</w:t>
                  </w:r>
                  <w:r w:rsidR="00152C36">
                    <w:rPr>
                      <w:rFonts w:ascii="Arial" w:eastAsia="Times New Roman" w:hAnsi="Arial"/>
                      <w:bCs/>
                      <w:color w:val="808080"/>
                      <w:sz w:val="18"/>
                      <w:lang w:eastAsia="de-DE"/>
                    </w:rPr>
                    <w:t>23</w:t>
                  </w:r>
                  <w:r w:rsidRPr="008F615A">
                    <w:rPr>
                      <w:rFonts w:ascii="Arial" w:eastAsia="Times New Roman" w:hAnsi="Arial"/>
                      <w:bCs/>
                      <w:color w:val="808080"/>
                      <w:sz w:val="18"/>
                      <w:lang w:eastAsia="de-DE"/>
                    </w:rPr>
                    <w:t>-202</w:t>
                  </w:r>
                  <w:r w:rsidR="00152C36">
                    <w:rPr>
                      <w:rFonts w:ascii="Arial" w:eastAsia="Times New Roman" w:hAnsi="Arial"/>
                      <w:bCs/>
                      <w:color w:val="808080"/>
                      <w:sz w:val="18"/>
                      <w:lang w:eastAsia="de-DE"/>
                    </w:rPr>
                    <w:t>7</w:t>
                  </w:r>
                </w:p>
              </w:tc>
            </w:tr>
          </w:tbl>
          <w:p w14:paraId="01E63254" w14:textId="77777777" w:rsidR="008F615A" w:rsidRPr="008F615A" w:rsidRDefault="008F615A" w:rsidP="008F615A">
            <w:pPr>
              <w:tabs>
                <w:tab w:val="right" w:pos="8505"/>
              </w:tabs>
              <w:spacing w:before="160" w:after="60" w:line="300" w:lineRule="atLeast"/>
              <w:ind w:left="-142"/>
              <w:jc w:val="right"/>
              <w:rPr>
                <w:rFonts w:ascii="Helvetica" w:eastAsia="Times New Roman" w:hAnsi="Helvetica" w:cs="Arial"/>
                <w:b/>
                <w:smallCaps/>
                <w:color w:val="7F7F7F"/>
                <w:sz w:val="36"/>
                <w:szCs w:val="24"/>
                <w:lang w:eastAsia="de-DE"/>
              </w:rPr>
            </w:pPr>
          </w:p>
        </w:tc>
      </w:tr>
    </w:tbl>
    <w:p w14:paraId="01E63256" w14:textId="77777777" w:rsidR="008F615A" w:rsidRDefault="008F615A" w:rsidP="00462236">
      <w:pPr>
        <w:pStyle w:val="Text"/>
      </w:pPr>
    </w:p>
    <w:p w14:paraId="01E63257" w14:textId="77777777" w:rsidR="00093A64" w:rsidRPr="00093A64" w:rsidRDefault="00093A64" w:rsidP="00507008">
      <w:pPr>
        <w:pStyle w:val="berschrift1ohneNummer"/>
        <w:pageBreakBefore w:val="0"/>
      </w:pPr>
      <w:r>
        <w:t>Inhalt</w:t>
      </w:r>
    </w:p>
    <w:p w14:paraId="4C3128FA" w14:textId="2116D22F" w:rsidR="00507008" w:rsidRDefault="00AF2213">
      <w:pPr>
        <w:pStyle w:val="Verzeichnis1"/>
        <w:rPr>
          <w:rFonts w:eastAsiaTheme="minorEastAsia" w:cstheme="minorBidi"/>
          <w:b w:val="0"/>
          <w:kern w:val="2"/>
          <w:szCs w:val="22"/>
          <w14:ligatures w14:val="standardContextual"/>
        </w:rPr>
      </w:pPr>
      <w:r>
        <w:fldChar w:fldCharType="begin"/>
      </w:r>
      <w:r>
        <w:instrText xml:space="preserve"> TOC \h \z \t "Überschrift 1;1" </w:instrText>
      </w:r>
      <w:r>
        <w:fldChar w:fldCharType="separate"/>
      </w:r>
      <w:hyperlink w:anchor="_Toc149738300" w:history="1">
        <w:r w:rsidR="00507008" w:rsidRPr="00552FF8">
          <w:rPr>
            <w:rStyle w:val="Hyperlink"/>
            <w:rFonts w:ascii="Calibri" w:hAnsi="Calibri"/>
          </w:rPr>
          <w:t>1</w:t>
        </w:r>
        <w:r w:rsidR="00507008">
          <w:rPr>
            <w:rFonts w:eastAsiaTheme="minorEastAsia" w:cstheme="minorBidi"/>
            <w:b w:val="0"/>
            <w:kern w:val="2"/>
            <w:szCs w:val="22"/>
            <w14:ligatures w14:val="standardContextual"/>
          </w:rPr>
          <w:tab/>
        </w:r>
        <w:r w:rsidR="00507008" w:rsidRPr="00552FF8">
          <w:rPr>
            <w:rStyle w:val="Hyperlink"/>
          </w:rPr>
          <w:t>Wozu dient der Projektsteckbrief?</w:t>
        </w:r>
        <w:r w:rsidR="00507008">
          <w:rPr>
            <w:webHidden/>
          </w:rPr>
          <w:tab/>
        </w:r>
        <w:r w:rsidR="00507008">
          <w:rPr>
            <w:webHidden/>
          </w:rPr>
          <w:fldChar w:fldCharType="begin"/>
        </w:r>
        <w:r w:rsidR="00507008">
          <w:rPr>
            <w:webHidden/>
          </w:rPr>
          <w:instrText xml:space="preserve"> PAGEREF _Toc149738300 \h </w:instrText>
        </w:r>
        <w:r w:rsidR="00507008">
          <w:rPr>
            <w:webHidden/>
          </w:rPr>
        </w:r>
        <w:r w:rsidR="00507008">
          <w:rPr>
            <w:webHidden/>
          </w:rPr>
          <w:fldChar w:fldCharType="separate"/>
        </w:r>
        <w:r w:rsidR="00507008">
          <w:rPr>
            <w:webHidden/>
          </w:rPr>
          <w:t>2</w:t>
        </w:r>
        <w:r w:rsidR="00507008">
          <w:rPr>
            <w:webHidden/>
          </w:rPr>
          <w:fldChar w:fldCharType="end"/>
        </w:r>
      </w:hyperlink>
    </w:p>
    <w:p w14:paraId="14FDE147" w14:textId="53055345" w:rsidR="00507008" w:rsidRDefault="00000000">
      <w:pPr>
        <w:pStyle w:val="Verzeichnis1"/>
        <w:rPr>
          <w:rFonts w:eastAsiaTheme="minorEastAsia" w:cstheme="minorBidi"/>
          <w:b w:val="0"/>
          <w:kern w:val="2"/>
          <w:szCs w:val="22"/>
          <w14:ligatures w14:val="standardContextual"/>
        </w:rPr>
      </w:pPr>
      <w:hyperlink w:anchor="_Toc149738301" w:history="1">
        <w:r w:rsidR="00507008" w:rsidRPr="00552FF8">
          <w:rPr>
            <w:rStyle w:val="Hyperlink"/>
            <w:rFonts w:ascii="Calibri" w:hAnsi="Calibri"/>
          </w:rPr>
          <w:t>2</w:t>
        </w:r>
        <w:r w:rsidR="00507008">
          <w:rPr>
            <w:rFonts w:eastAsiaTheme="minorEastAsia" w:cstheme="minorBidi"/>
            <w:b w:val="0"/>
            <w:kern w:val="2"/>
            <w:szCs w:val="22"/>
            <w14:ligatures w14:val="standardContextual"/>
          </w:rPr>
          <w:tab/>
        </w:r>
        <w:r w:rsidR="00507008" w:rsidRPr="00552FF8">
          <w:rPr>
            <w:rStyle w:val="Hyperlink"/>
          </w:rPr>
          <w:t>Ausfüllhilfe</w:t>
        </w:r>
        <w:r w:rsidR="00507008">
          <w:rPr>
            <w:webHidden/>
          </w:rPr>
          <w:tab/>
        </w:r>
        <w:r w:rsidR="00507008">
          <w:rPr>
            <w:webHidden/>
          </w:rPr>
          <w:fldChar w:fldCharType="begin"/>
        </w:r>
        <w:r w:rsidR="00507008">
          <w:rPr>
            <w:webHidden/>
          </w:rPr>
          <w:instrText xml:space="preserve"> PAGEREF _Toc149738301 \h </w:instrText>
        </w:r>
        <w:r w:rsidR="00507008">
          <w:rPr>
            <w:webHidden/>
          </w:rPr>
        </w:r>
        <w:r w:rsidR="00507008">
          <w:rPr>
            <w:webHidden/>
          </w:rPr>
          <w:fldChar w:fldCharType="separate"/>
        </w:r>
        <w:r w:rsidR="00507008">
          <w:rPr>
            <w:webHidden/>
          </w:rPr>
          <w:t>2</w:t>
        </w:r>
        <w:r w:rsidR="00507008">
          <w:rPr>
            <w:webHidden/>
          </w:rPr>
          <w:fldChar w:fldCharType="end"/>
        </w:r>
      </w:hyperlink>
    </w:p>
    <w:p w14:paraId="6AB82E31" w14:textId="040E8E6C" w:rsidR="00507008" w:rsidRDefault="00000000">
      <w:pPr>
        <w:pStyle w:val="Verzeichnis1"/>
        <w:rPr>
          <w:rFonts w:eastAsiaTheme="minorEastAsia" w:cstheme="minorBidi"/>
          <w:b w:val="0"/>
          <w:kern w:val="2"/>
          <w:szCs w:val="22"/>
          <w14:ligatures w14:val="standardContextual"/>
        </w:rPr>
      </w:pPr>
      <w:hyperlink w:anchor="_Toc149738302" w:history="1">
        <w:r w:rsidR="00507008" w:rsidRPr="00552FF8">
          <w:rPr>
            <w:rStyle w:val="Hyperlink"/>
            <w:rFonts w:ascii="Calibri" w:hAnsi="Calibri"/>
          </w:rPr>
          <w:t>3</w:t>
        </w:r>
        <w:r w:rsidR="00507008">
          <w:rPr>
            <w:rFonts w:eastAsiaTheme="minorEastAsia" w:cstheme="minorBidi"/>
            <w:b w:val="0"/>
            <w:kern w:val="2"/>
            <w:szCs w:val="22"/>
            <w14:ligatures w14:val="standardContextual"/>
          </w:rPr>
          <w:tab/>
        </w:r>
        <w:r w:rsidR="00507008" w:rsidRPr="00552FF8">
          <w:rPr>
            <w:rStyle w:val="Hyperlink"/>
          </w:rPr>
          <w:t>LEADER-Projektsteckbrief</w:t>
        </w:r>
        <w:r w:rsidR="00507008">
          <w:rPr>
            <w:webHidden/>
          </w:rPr>
          <w:tab/>
        </w:r>
        <w:r w:rsidR="00507008">
          <w:rPr>
            <w:webHidden/>
          </w:rPr>
          <w:fldChar w:fldCharType="begin"/>
        </w:r>
        <w:r w:rsidR="00507008">
          <w:rPr>
            <w:webHidden/>
          </w:rPr>
          <w:instrText xml:space="preserve"> PAGEREF _Toc149738302 \h </w:instrText>
        </w:r>
        <w:r w:rsidR="00507008">
          <w:rPr>
            <w:webHidden/>
          </w:rPr>
        </w:r>
        <w:r w:rsidR="00507008">
          <w:rPr>
            <w:webHidden/>
          </w:rPr>
          <w:fldChar w:fldCharType="separate"/>
        </w:r>
        <w:r w:rsidR="00507008">
          <w:rPr>
            <w:webHidden/>
          </w:rPr>
          <w:t>3</w:t>
        </w:r>
        <w:r w:rsidR="00507008">
          <w:rPr>
            <w:webHidden/>
          </w:rPr>
          <w:fldChar w:fldCharType="end"/>
        </w:r>
      </w:hyperlink>
    </w:p>
    <w:p w14:paraId="36D0FFFE" w14:textId="2BFDB675" w:rsidR="00507008" w:rsidRDefault="00000000">
      <w:pPr>
        <w:pStyle w:val="Verzeichnis1"/>
        <w:rPr>
          <w:rFonts w:eastAsiaTheme="minorEastAsia" w:cstheme="minorBidi"/>
          <w:b w:val="0"/>
          <w:kern w:val="2"/>
          <w:szCs w:val="22"/>
          <w14:ligatures w14:val="standardContextual"/>
        </w:rPr>
      </w:pPr>
      <w:hyperlink w:anchor="_Toc149738303" w:history="1">
        <w:r w:rsidR="00507008" w:rsidRPr="00552FF8">
          <w:rPr>
            <w:rStyle w:val="Hyperlink"/>
            <w:rFonts w:ascii="Calibri" w:hAnsi="Calibri"/>
          </w:rPr>
          <w:t>4</w:t>
        </w:r>
        <w:r w:rsidR="00507008">
          <w:rPr>
            <w:rFonts w:eastAsiaTheme="minorEastAsia" w:cstheme="minorBidi"/>
            <w:b w:val="0"/>
            <w:kern w:val="2"/>
            <w:szCs w:val="22"/>
            <w14:ligatures w14:val="standardContextual"/>
          </w:rPr>
          <w:tab/>
        </w:r>
        <w:r w:rsidR="00507008" w:rsidRPr="00552FF8">
          <w:rPr>
            <w:rStyle w:val="Hyperlink"/>
          </w:rPr>
          <w:t>Projektauswahlkriterien der LAG Peiner Land</w:t>
        </w:r>
        <w:r w:rsidR="00507008">
          <w:rPr>
            <w:webHidden/>
          </w:rPr>
          <w:tab/>
        </w:r>
        <w:r w:rsidR="00507008">
          <w:rPr>
            <w:webHidden/>
          </w:rPr>
          <w:fldChar w:fldCharType="begin"/>
        </w:r>
        <w:r w:rsidR="00507008">
          <w:rPr>
            <w:webHidden/>
          </w:rPr>
          <w:instrText xml:space="preserve"> PAGEREF _Toc149738303 \h </w:instrText>
        </w:r>
        <w:r w:rsidR="00507008">
          <w:rPr>
            <w:webHidden/>
          </w:rPr>
        </w:r>
        <w:r w:rsidR="00507008">
          <w:rPr>
            <w:webHidden/>
          </w:rPr>
          <w:fldChar w:fldCharType="separate"/>
        </w:r>
        <w:r w:rsidR="00507008">
          <w:rPr>
            <w:webHidden/>
          </w:rPr>
          <w:t>5</w:t>
        </w:r>
        <w:r w:rsidR="00507008">
          <w:rPr>
            <w:webHidden/>
          </w:rPr>
          <w:fldChar w:fldCharType="end"/>
        </w:r>
      </w:hyperlink>
    </w:p>
    <w:p w14:paraId="0AF98639" w14:textId="2BC10C5A" w:rsidR="00507008" w:rsidRDefault="00000000">
      <w:pPr>
        <w:pStyle w:val="Verzeichnis1"/>
        <w:rPr>
          <w:rFonts w:eastAsiaTheme="minorEastAsia" w:cstheme="minorBidi"/>
          <w:b w:val="0"/>
          <w:kern w:val="2"/>
          <w:szCs w:val="22"/>
          <w14:ligatures w14:val="standardContextual"/>
        </w:rPr>
      </w:pPr>
      <w:hyperlink w:anchor="_Toc149738304" w:history="1">
        <w:r w:rsidR="00507008" w:rsidRPr="00552FF8">
          <w:rPr>
            <w:rStyle w:val="Hyperlink"/>
            <w:rFonts w:ascii="Calibri" w:hAnsi="Calibri"/>
          </w:rPr>
          <w:t>5</w:t>
        </w:r>
        <w:r w:rsidR="00507008">
          <w:rPr>
            <w:rFonts w:eastAsiaTheme="minorEastAsia" w:cstheme="minorBidi"/>
            <w:b w:val="0"/>
            <w:kern w:val="2"/>
            <w:szCs w:val="22"/>
            <w14:ligatures w14:val="standardContextual"/>
          </w:rPr>
          <w:tab/>
        </w:r>
        <w:r w:rsidR="00507008" w:rsidRPr="00552FF8">
          <w:rPr>
            <w:rStyle w:val="Hyperlink"/>
          </w:rPr>
          <w:t>Beschlussfassung durch die LAG Peiner Land</w:t>
        </w:r>
        <w:r w:rsidR="00507008">
          <w:rPr>
            <w:webHidden/>
          </w:rPr>
          <w:tab/>
        </w:r>
        <w:r w:rsidR="00507008">
          <w:rPr>
            <w:webHidden/>
          </w:rPr>
          <w:fldChar w:fldCharType="begin"/>
        </w:r>
        <w:r w:rsidR="00507008">
          <w:rPr>
            <w:webHidden/>
          </w:rPr>
          <w:instrText xml:space="preserve"> PAGEREF _Toc149738304 \h </w:instrText>
        </w:r>
        <w:r w:rsidR="00507008">
          <w:rPr>
            <w:webHidden/>
          </w:rPr>
        </w:r>
        <w:r w:rsidR="00507008">
          <w:rPr>
            <w:webHidden/>
          </w:rPr>
          <w:fldChar w:fldCharType="separate"/>
        </w:r>
        <w:r w:rsidR="00507008">
          <w:rPr>
            <w:webHidden/>
          </w:rPr>
          <w:t>9</w:t>
        </w:r>
        <w:r w:rsidR="00507008">
          <w:rPr>
            <w:webHidden/>
          </w:rPr>
          <w:fldChar w:fldCharType="end"/>
        </w:r>
      </w:hyperlink>
    </w:p>
    <w:p w14:paraId="01E6325D" w14:textId="219EEF1B" w:rsidR="00093A64" w:rsidRDefault="00AF2213" w:rsidP="00CE72A2">
      <w:pPr>
        <w:pStyle w:val="Text"/>
      </w:pPr>
      <w:r>
        <w:fldChar w:fldCharType="end"/>
      </w:r>
    </w:p>
    <w:p w14:paraId="01E6325E" w14:textId="77777777" w:rsidR="004E6AEE" w:rsidRPr="00D7760D" w:rsidRDefault="004E6AEE" w:rsidP="00D7760D">
      <w:pPr>
        <w:pStyle w:val="Text"/>
      </w:pPr>
    </w:p>
    <w:p w14:paraId="01E6325F" w14:textId="094569AA" w:rsidR="00F026C8" w:rsidRPr="00652664" w:rsidRDefault="00C37A85" w:rsidP="00652664">
      <w:pPr>
        <w:pStyle w:val="berschrift9"/>
      </w:pPr>
      <w:r w:rsidRPr="00652664">
        <w:t>Stand</w:t>
      </w:r>
      <w:r w:rsidR="00FD4993" w:rsidRPr="00FD4993">
        <w:t xml:space="preserve"> Formular</w:t>
      </w:r>
      <w:r w:rsidRPr="00652664">
        <w:t xml:space="preserve">: </w:t>
      </w:r>
      <w:r w:rsidR="005E6957">
        <w:t>01</w:t>
      </w:r>
      <w:r w:rsidR="00152C36">
        <w:t>.</w:t>
      </w:r>
      <w:r w:rsidR="005E6957">
        <w:t>11</w:t>
      </w:r>
      <w:r w:rsidR="00152C36">
        <w:t>.2023</w:t>
      </w:r>
    </w:p>
    <w:p w14:paraId="01E63260" w14:textId="77777777" w:rsidR="00F026C8" w:rsidRDefault="00F026C8" w:rsidP="00CE72A2">
      <w:pPr>
        <w:pStyle w:val="Text"/>
      </w:pPr>
    </w:p>
    <w:p w14:paraId="01E63261" w14:textId="77777777" w:rsidR="00DB4254" w:rsidRDefault="00DB4254" w:rsidP="00CE72A2">
      <w:pPr>
        <w:pStyle w:val="Text"/>
      </w:pPr>
    </w:p>
    <w:p w14:paraId="342614CC" w14:textId="77777777" w:rsidR="004E22FC" w:rsidRDefault="004E22FC" w:rsidP="00CE72A2">
      <w:pPr>
        <w:pStyle w:val="Text"/>
      </w:pPr>
    </w:p>
    <w:p w14:paraId="01E63263" w14:textId="77777777" w:rsidR="004E6AEE" w:rsidRDefault="004E6AEE" w:rsidP="00CE72A2">
      <w:pPr>
        <w:pStyle w:val="Text"/>
      </w:pPr>
    </w:p>
    <w:p w14:paraId="01E63264" w14:textId="77777777" w:rsidR="00F026C8" w:rsidRDefault="00F026C8" w:rsidP="00507008">
      <w:pPr>
        <w:pStyle w:val="berschrift1ohneNummer"/>
        <w:pageBreakBefore w:val="0"/>
        <w:ind w:left="709" w:hanging="709"/>
      </w:pPr>
      <w:r>
        <w:t>Vorbemerkungen</w:t>
      </w:r>
    </w:p>
    <w:p w14:paraId="01E63265" w14:textId="77777777" w:rsidR="00F026C8" w:rsidRDefault="00F026C8" w:rsidP="00F026C8">
      <w:pPr>
        <w:pStyle w:val="Text"/>
      </w:pPr>
      <w:r>
        <w:t>Folgende Unterlagen dienen zur Unterstützung bei der Entwicklung und Förderung von LEADER-Projekten:</w:t>
      </w:r>
    </w:p>
    <w:p w14:paraId="01E63266" w14:textId="77777777" w:rsidR="00F026C8" w:rsidRPr="00D7760D" w:rsidRDefault="00F026C8" w:rsidP="00D7760D">
      <w:pPr>
        <w:pStyle w:val="Aufzhlung1Ebene"/>
        <w:spacing w:line="288" w:lineRule="auto"/>
        <w:ind w:left="357" w:hanging="357"/>
      </w:pPr>
      <w:r w:rsidRPr="00D7760D">
        <w:t xml:space="preserve">Projektsteckbrief </w:t>
      </w:r>
      <w:r w:rsidR="00553415">
        <w:t>(</w:t>
      </w:r>
      <w:r w:rsidRPr="00D7760D">
        <w:t>mit Erläuterungen und Projektauswahlkriterien</w:t>
      </w:r>
      <w:r w:rsidR="00553415">
        <w:t>)</w:t>
      </w:r>
    </w:p>
    <w:p w14:paraId="01E63269" w14:textId="36A38574" w:rsidR="00F026C8" w:rsidRDefault="00572164" w:rsidP="00D7760D">
      <w:pPr>
        <w:pStyle w:val="Aufzhlung1Ebene"/>
        <w:spacing w:line="288" w:lineRule="auto"/>
        <w:ind w:left="357" w:hanging="357"/>
      </w:pPr>
      <w:r w:rsidRPr="00572164">
        <w:t>REK-Auszug Kap. 6.4-6.5 mit Zielen und Indikatoren</w:t>
      </w:r>
    </w:p>
    <w:p w14:paraId="4A53E15C" w14:textId="39C61232" w:rsidR="00572164" w:rsidRPr="00D7760D" w:rsidRDefault="00073909" w:rsidP="00D7760D">
      <w:pPr>
        <w:pStyle w:val="Aufzhlung1Ebene"/>
        <w:spacing w:line="288" w:lineRule="auto"/>
        <w:ind w:left="357" w:hanging="357"/>
      </w:pPr>
      <w:r w:rsidRPr="00073909">
        <w:t>REK-Auszug Kap. 10-11 mit Förderbedingungen und Projektauswahlkriterien</w:t>
      </w:r>
    </w:p>
    <w:p w14:paraId="01E6326A" w14:textId="77777777" w:rsidR="00F026C8" w:rsidRPr="00D7760D" w:rsidRDefault="00F026C8" w:rsidP="00D7760D">
      <w:pPr>
        <w:pStyle w:val="Aufzhlung1Ebene"/>
        <w:spacing w:line="288" w:lineRule="auto"/>
        <w:ind w:left="357" w:hanging="357"/>
      </w:pPr>
      <w:r w:rsidRPr="00D7760D">
        <w:t>LEADER-Richtlinie</w:t>
      </w:r>
    </w:p>
    <w:p w14:paraId="01E6326B" w14:textId="15E4B64D" w:rsidR="00F026C8" w:rsidRPr="00AF2213" w:rsidRDefault="00F026C8" w:rsidP="00F026C8">
      <w:pPr>
        <w:pStyle w:val="Text"/>
      </w:pPr>
      <w:r>
        <w:t xml:space="preserve">Sämtliche Dokumente </w:t>
      </w:r>
      <w:r w:rsidR="00073909">
        <w:t xml:space="preserve">bzw. die Links dorthin </w:t>
      </w:r>
      <w:r>
        <w:t xml:space="preserve">finden sie im Internet unter </w:t>
      </w:r>
      <w:hyperlink r:id="rId9" w:anchor="1518698063886-7641474c-bc5b" w:history="1">
        <w:r w:rsidR="00F027D4">
          <w:rPr>
            <w:rStyle w:val="Hyperlink"/>
          </w:rPr>
          <w:t>www.region-peiner-land.de</w:t>
        </w:r>
      </w:hyperlink>
    </w:p>
    <w:p w14:paraId="01E6326C" w14:textId="77777777" w:rsidR="00F026C8" w:rsidRDefault="00D7760D" w:rsidP="00F026C8">
      <w:pPr>
        <w:pStyle w:val="Text"/>
      </w:pPr>
      <w:r w:rsidRPr="00D7760D">
        <w:t xml:space="preserve">Bei Fragen wenden Sie sich </w:t>
      </w:r>
      <w:r>
        <w:t xml:space="preserve">gerne an das Regionalmanagement. </w:t>
      </w:r>
      <w:r w:rsidR="00F026C8">
        <w:t>Den ausgefüllten Projektsteckbrief senden Sie bitte möglichst digital per E-Mail, alternativ auch per Post an:</w:t>
      </w:r>
    </w:p>
    <w:tbl>
      <w:tblPr>
        <w:tblStyle w:val="Tabellenraster"/>
        <w:tblW w:w="5949" w:type="dxa"/>
        <w:tblLayout w:type="fixed"/>
        <w:tblLook w:val="04A0" w:firstRow="1" w:lastRow="0" w:firstColumn="1" w:lastColumn="0" w:noHBand="0" w:noVBand="1"/>
      </w:tblPr>
      <w:tblGrid>
        <w:gridCol w:w="5949"/>
      </w:tblGrid>
      <w:tr w:rsidR="00F026C8" w:rsidRPr="00C9266B" w14:paraId="01E63275" w14:textId="77777777" w:rsidTr="00F026C8">
        <w:tc>
          <w:tcPr>
            <w:tcW w:w="5949" w:type="dxa"/>
            <w:tcBorders>
              <w:top w:val="nil"/>
              <w:left w:val="nil"/>
              <w:bottom w:val="nil"/>
              <w:right w:val="nil"/>
            </w:tcBorders>
            <w:shd w:val="clear" w:color="auto" w:fill="F2F2F2" w:themeFill="background1" w:themeFillShade="F2"/>
            <w:vAlign w:val="center"/>
          </w:tcPr>
          <w:p w14:paraId="01E6326D" w14:textId="77777777" w:rsidR="00F026C8" w:rsidRDefault="00F026C8" w:rsidP="00D7760D">
            <w:pPr>
              <w:pStyle w:val="Text"/>
              <w:spacing w:line="288" w:lineRule="auto"/>
            </w:pPr>
            <w:r>
              <w:t>Regionalmanagement Peiner Land</w:t>
            </w:r>
          </w:p>
          <w:p w14:paraId="01E6326E" w14:textId="0E7EF5D1" w:rsidR="00F026C8" w:rsidRPr="00C108F2" w:rsidRDefault="00F026C8" w:rsidP="00D7760D">
            <w:pPr>
              <w:pStyle w:val="Text"/>
              <w:spacing w:line="288" w:lineRule="auto"/>
            </w:pPr>
            <w:r>
              <w:t xml:space="preserve">c/o </w:t>
            </w:r>
            <w:r w:rsidRPr="00C108F2">
              <w:t>KoRiS – Kommunikative Stad</w:t>
            </w:r>
            <w:r w:rsidR="004D731E">
              <w:t>t</w:t>
            </w:r>
            <w:r w:rsidRPr="00C108F2">
              <w:t>- und Regionalentwicklung</w:t>
            </w:r>
          </w:p>
          <w:p w14:paraId="01E6326F" w14:textId="77777777" w:rsidR="00F026C8" w:rsidRPr="005017CC" w:rsidRDefault="00F026C8" w:rsidP="00D7760D">
            <w:pPr>
              <w:pStyle w:val="Text"/>
              <w:spacing w:line="288" w:lineRule="auto"/>
            </w:pPr>
            <w:r>
              <w:t xml:space="preserve">z. Hd. </w:t>
            </w:r>
            <w:r w:rsidRPr="005017CC">
              <w:t>Jochen Rienau</w:t>
            </w:r>
          </w:p>
          <w:p w14:paraId="01E63270" w14:textId="3281821D" w:rsidR="00F026C8" w:rsidRPr="005017CC" w:rsidRDefault="00F026C8" w:rsidP="00D7760D">
            <w:pPr>
              <w:pStyle w:val="Text"/>
              <w:spacing w:line="288" w:lineRule="auto"/>
            </w:pPr>
            <w:r>
              <w:sym w:font="Wingdings" w:char="F02A"/>
            </w:r>
            <w:r w:rsidRPr="005017CC">
              <w:t xml:space="preserve"> </w:t>
            </w:r>
            <w:r w:rsidRPr="005017CC">
              <w:tab/>
            </w:r>
            <w:hyperlink r:id="rId10" w:history="1">
              <w:r w:rsidRPr="005017CC">
                <w:rPr>
                  <w:rStyle w:val="Hyperlink"/>
                </w:rPr>
                <w:t>rienau@koris-hannover.de</w:t>
              </w:r>
            </w:hyperlink>
          </w:p>
          <w:p w14:paraId="01E63271" w14:textId="77777777" w:rsidR="00F026C8" w:rsidRPr="005017CC" w:rsidRDefault="00F026C8" w:rsidP="00D7760D">
            <w:pPr>
              <w:pStyle w:val="Text"/>
              <w:spacing w:line="288" w:lineRule="auto"/>
            </w:pPr>
            <w:r>
              <w:sym w:font="Wingdings 2" w:char="F027"/>
            </w:r>
            <w:r w:rsidRPr="005017CC">
              <w:t xml:space="preserve"> </w:t>
            </w:r>
            <w:r w:rsidRPr="005017CC">
              <w:tab/>
              <w:t xml:space="preserve">0511/590974-30 </w:t>
            </w:r>
          </w:p>
          <w:p w14:paraId="01E63272" w14:textId="77777777" w:rsidR="00F026C8" w:rsidRPr="005017CC" w:rsidRDefault="00F026C8" w:rsidP="00D7760D">
            <w:pPr>
              <w:pStyle w:val="Text"/>
              <w:spacing w:line="288" w:lineRule="auto"/>
            </w:pPr>
            <w:r>
              <w:sym w:font="Wingdings 2" w:char="F036"/>
            </w:r>
            <w:r w:rsidRPr="005017CC">
              <w:t xml:space="preserve"> </w:t>
            </w:r>
            <w:r w:rsidRPr="005017CC">
              <w:tab/>
              <w:t>0511/590974-60</w:t>
            </w:r>
          </w:p>
          <w:p w14:paraId="01E63273" w14:textId="77777777" w:rsidR="00F026C8" w:rsidRPr="005017CC" w:rsidRDefault="00F026C8" w:rsidP="00D7760D">
            <w:pPr>
              <w:pStyle w:val="Text"/>
              <w:spacing w:line="288" w:lineRule="auto"/>
            </w:pPr>
            <w:r>
              <w:t>Bödekerstraße 11, 30161 Hannover</w:t>
            </w:r>
          </w:p>
          <w:p w14:paraId="01E63274" w14:textId="2D6957B2" w:rsidR="00F026C8" w:rsidRPr="005017CC" w:rsidRDefault="00000000" w:rsidP="00D7760D">
            <w:pPr>
              <w:pStyle w:val="Text"/>
              <w:spacing w:line="288" w:lineRule="auto"/>
            </w:pPr>
            <w:hyperlink r:id="rId11" w:history="1">
              <w:r w:rsidR="00F026C8" w:rsidRPr="005017CC">
                <w:rPr>
                  <w:rStyle w:val="Hyperlink"/>
                </w:rPr>
                <w:t>www.region-peiner-land.de</w:t>
              </w:r>
            </w:hyperlink>
            <w:r w:rsidR="00F026C8" w:rsidRPr="005017CC">
              <w:t xml:space="preserve"> </w:t>
            </w:r>
          </w:p>
        </w:tc>
      </w:tr>
    </w:tbl>
    <w:p w14:paraId="01E63276" w14:textId="77777777" w:rsidR="00093A64" w:rsidRPr="00093A64" w:rsidRDefault="00CE72A2" w:rsidP="00C66187">
      <w:pPr>
        <w:pStyle w:val="berschrift1"/>
      </w:pPr>
      <w:bookmarkStart w:id="0" w:name="_Toc149738300"/>
      <w:r w:rsidRPr="00CE72A2">
        <w:lastRenderedPageBreak/>
        <w:t>Wozu</w:t>
      </w:r>
      <w:r>
        <w:t xml:space="preserve"> dient der </w:t>
      </w:r>
      <w:r w:rsidR="00093A64">
        <w:t>Projektsteckbrief</w:t>
      </w:r>
      <w:r>
        <w:t>?</w:t>
      </w:r>
      <w:bookmarkEnd w:id="0"/>
    </w:p>
    <w:p w14:paraId="01E63277" w14:textId="61AD744C" w:rsidR="00093A64" w:rsidRDefault="00093A64" w:rsidP="00093A64">
      <w:pPr>
        <w:pStyle w:val="Aufzhlung1Ebene"/>
        <w:numPr>
          <w:ilvl w:val="0"/>
          <w:numId w:val="1"/>
        </w:numPr>
        <w:rPr>
          <w:lang w:eastAsia="de-DE"/>
        </w:rPr>
      </w:pPr>
      <w:r w:rsidRPr="00971A38">
        <w:rPr>
          <w:lang w:eastAsia="de-DE"/>
        </w:rPr>
        <w:t xml:space="preserve">Bei dem Projektsteckbrief handelt es sich </w:t>
      </w:r>
      <w:r w:rsidRPr="00707CA5">
        <w:rPr>
          <w:u w:val="single"/>
          <w:lang w:eastAsia="de-DE"/>
        </w:rPr>
        <w:t>nicht</w:t>
      </w:r>
      <w:r w:rsidRPr="00971A38">
        <w:rPr>
          <w:lang w:eastAsia="de-DE"/>
        </w:rPr>
        <w:t xml:space="preserve"> um einen Projektantrag, sondern nur um eine Projektbeschreibung.</w:t>
      </w:r>
      <w:r>
        <w:rPr>
          <w:lang w:eastAsia="de-DE"/>
        </w:rPr>
        <w:t xml:space="preserve"> </w:t>
      </w:r>
      <w:r w:rsidR="0082288E">
        <w:rPr>
          <w:lang w:eastAsia="de-DE"/>
        </w:rPr>
        <w:t>Auf dieser Grundlage erfolgt die Beratung durch das Regionalmanagement</w:t>
      </w:r>
      <w:r w:rsidR="00137406">
        <w:rPr>
          <w:lang w:eastAsia="de-DE"/>
        </w:rPr>
        <w:t xml:space="preserve"> und</w:t>
      </w:r>
      <w:r w:rsidR="00610934">
        <w:rPr>
          <w:lang w:eastAsia="de-DE"/>
        </w:rPr>
        <w:t xml:space="preserve"> anschließend </w:t>
      </w:r>
      <w:r w:rsidR="00573B87">
        <w:rPr>
          <w:lang w:eastAsia="de-DE"/>
        </w:rPr>
        <w:t xml:space="preserve">die Beratung und ggf. </w:t>
      </w:r>
      <w:r w:rsidR="0082288E">
        <w:rPr>
          <w:lang w:eastAsia="de-DE"/>
        </w:rPr>
        <w:t>Beschluss</w:t>
      </w:r>
      <w:r w:rsidR="00573B87">
        <w:rPr>
          <w:lang w:eastAsia="de-DE"/>
        </w:rPr>
        <w:t>fassung</w:t>
      </w:r>
      <w:r w:rsidR="0082288E">
        <w:rPr>
          <w:lang w:eastAsia="de-DE"/>
        </w:rPr>
        <w:t xml:space="preserve"> durch die Lokale Aktionsgruppe</w:t>
      </w:r>
      <w:r w:rsidR="00137406">
        <w:rPr>
          <w:lang w:eastAsia="de-DE"/>
        </w:rPr>
        <w:t>.</w:t>
      </w:r>
      <w:r w:rsidR="0082288E">
        <w:rPr>
          <w:lang w:eastAsia="de-DE"/>
        </w:rPr>
        <w:t xml:space="preserve"> </w:t>
      </w:r>
      <w:r w:rsidR="00137406">
        <w:rPr>
          <w:lang w:eastAsia="de-DE"/>
        </w:rPr>
        <w:t xml:space="preserve">Danach </w:t>
      </w:r>
      <w:r w:rsidR="00744B01">
        <w:rPr>
          <w:lang w:eastAsia="de-DE"/>
        </w:rPr>
        <w:t xml:space="preserve">stellen Sie den Antrag auf Förderung beim </w:t>
      </w:r>
      <w:r w:rsidR="0082288E">
        <w:rPr>
          <w:lang w:eastAsia="de-DE"/>
        </w:rPr>
        <w:t>Amt für regionale Landesentwicklung (ArL)</w:t>
      </w:r>
      <w:r w:rsidR="00744B01">
        <w:rPr>
          <w:lang w:eastAsia="de-DE"/>
        </w:rPr>
        <w:t xml:space="preserve"> in Braunschweig</w:t>
      </w:r>
      <w:r w:rsidR="0082288E">
        <w:rPr>
          <w:lang w:eastAsia="de-DE"/>
        </w:rPr>
        <w:t>.</w:t>
      </w:r>
      <w:r w:rsidR="00744B01">
        <w:rPr>
          <w:lang w:eastAsia="de-DE"/>
        </w:rPr>
        <w:t xml:space="preserve"> Dieser Projekts</w:t>
      </w:r>
      <w:r w:rsidR="00E86650">
        <w:rPr>
          <w:lang w:eastAsia="de-DE"/>
        </w:rPr>
        <w:t xml:space="preserve">teckbrief ist Grundlage für den Antrag und diesem </w:t>
      </w:r>
      <w:r w:rsidR="00267362">
        <w:rPr>
          <w:lang w:eastAsia="de-DE"/>
        </w:rPr>
        <w:t>beizufügen</w:t>
      </w:r>
      <w:r w:rsidR="00E86650">
        <w:rPr>
          <w:lang w:eastAsia="de-DE"/>
        </w:rPr>
        <w:t>.</w:t>
      </w:r>
    </w:p>
    <w:p w14:paraId="01E63278" w14:textId="77777777" w:rsidR="00093A64" w:rsidRDefault="00093A64" w:rsidP="00093A64">
      <w:pPr>
        <w:pStyle w:val="Aufzhlung1Ebene"/>
        <w:numPr>
          <w:ilvl w:val="0"/>
          <w:numId w:val="1"/>
        </w:numPr>
        <w:rPr>
          <w:lang w:eastAsia="de-DE"/>
        </w:rPr>
      </w:pPr>
      <w:r>
        <w:rPr>
          <w:lang w:eastAsia="de-DE"/>
        </w:rPr>
        <w:t xml:space="preserve">Der Projektsteckbrief erfüllt </w:t>
      </w:r>
      <w:r w:rsidR="0082288E">
        <w:rPr>
          <w:lang w:eastAsia="de-DE"/>
        </w:rPr>
        <w:t xml:space="preserve">darüber hinaus </w:t>
      </w:r>
      <w:r>
        <w:rPr>
          <w:lang w:eastAsia="de-DE"/>
        </w:rPr>
        <w:t>mehrere Zwecke. Er dient dazu,</w:t>
      </w:r>
    </w:p>
    <w:p w14:paraId="01E63279" w14:textId="77777777" w:rsidR="00093A64" w:rsidRDefault="00093A64" w:rsidP="00093A64">
      <w:pPr>
        <w:pStyle w:val="Aufzhlung2Ebene"/>
        <w:numPr>
          <w:ilvl w:val="0"/>
          <w:numId w:val="2"/>
        </w:numPr>
        <w:ind w:left="584" w:hanging="227"/>
        <w:rPr>
          <w:lang w:eastAsia="de-DE"/>
        </w:rPr>
      </w:pPr>
      <w:r>
        <w:t>Projektideen</w:t>
      </w:r>
      <w:r w:rsidRPr="00971A38">
        <w:t xml:space="preserve"> zu konkretisieren</w:t>
      </w:r>
      <w:r>
        <w:rPr>
          <w:lang w:eastAsia="de-DE"/>
        </w:rPr>
        <w:t xml:space="preserve"> und Projektinhalte klar zu definieren,</w:t>
      </w:r>
    </w:p>
    <w:p w14:paraId="01E6327A" w14:textId="77777777" w:rsidR="00093A64" w:rsidRDefault="00093A64" w:rsidP="00093A64">
      <w:pPr>
        <w:pStyle w:val="Aufzhlung2Ebene"/>
        <w:numPr>
          <w:ilvl w:val="0"/>
          <w:numId w:val="2"/>
        </w:numPr>
        <w:ind w:left="584" w:hanging="227"/>
        <w:rPr>
          <w:lang w:eastAsia="de-DE"/>
        </w:rPr>
      </w:pPr>
      <w:r>
        <w:rPr>
          <w:lang w:eastAsia="de-DE"/>
        </w:rPr>
        <w:t>Unterstützer, Projektpartner, Spender usw. zu gewinnen,</w:t>
      </w:r>
    </w:p>
    <w:p w14:paraId="01E6327B" w14:textId="77777777" w:rsidR="00093A64" w:rsidRDefault="00093A64" w:rsidP="00093A64">
      <w:pPr>
        <w:pStyle w:val="Aufzhlung2Ebene"/>
        <w:numPr>
          <w:ilvl w:val="0"/>
          <w:numId w:val="2"/>
        </w:numPr>
        <w:ind w:left="584" w:hanging="227"/>
        <w:rPr>
          <w:lang w:eastAsia="de-DE"/>
        </w:rPr>
      </w:pPr>
      <w:r>
        <w:rPr>
          <w:lang w:eastAsia="de-DE"/>
        </w:rPr>
        <w:t xml:space="preserve">die Förderfähigkeit zu überprüfen, </w:t>
      </w:r>
    </w:p>
    <w:p w14:paraId="01E6327C" w14:textId="77777777" w:rsidR="00093A64" w:rsidRDefault="00093A64" w:rsidP="00093A64">
      <w:pPr>
        <w:pStyle w:val="Aufzhlung2Ebene"/>
        <w:numPr>
          <w:ilvl w:val="0"/>
          <w:numId w:val="2"/>
        </w:numPr>
        <w:ind w:left="584" w:hanging="227"/>
        <w:rPr>
          <w:lang w:eastAsia="de-DE"/>
        </w:rPr>
      </w:pPr>
      <w:r>
        <w:rPr>
          <w:lang w:eastAsia="de-DE"/>
        </w:rPr>
        <w:t xml:space="preserve">Kommunen bzw. Stiftungen zu überzeugen, die notwendige Kofinanzierung zu übernehmen (siehe Merkblatt </w:t>
      </w:r>
      <w:r w:rsidRPr="00E547D2">
        <w:rPr>
          <w:lang w:eastAsia="de-DE"/>
        </w:rPr>
        <w:t>Förderbedingungen</w:t>
      </w:r>
      <w:r>
        <w:rPr>
          <w:lang w:eastAsia="de-DE"/>
        </w:rPr>
        <w:t>),</w:t>
      </w:r>
    </w:p>
    <w:p w14:paraId="01E6327D" w14:textId="77777777" w:rsidR="00093A64" w:rsidRPr="00971A38" w:rsidRDefault="00093A64" w:rsidP="00093A64">
      <w:pPr>
        <w:pStyle w:val="Aufzhlung2Ebene"/>
        <w:numPr>
          <w:ilvl w:val="0"/>
          <w:numId w:val="2"/>
        </w:numPr>
        <w:ind w:left="584" w:hanging="227"/>
        <w:rPr>
          <w:lang w:eastAsia="de-DE"/>
        </w:rPr>
      </w:pPr>
      <w:r>
        <w:rPr>
          <w:lang w:eastAsia="de-DE"/>
        </w:rPr>
        <w:t>die Lokale Aktionsgruppe (LAG) davon zu überzeugen, die Förderung des Projekts zu beschließen.</w:t>
      </w:r>
    </w:p>
    <w:p w14:paraId="01E6327E" w14:textId="5F3E506E" w:rsidR="00CF5FE0" w:rsidRDefault="00A82E5D" w:rsidP="00093A64">
      <w:pPr>
        <w:pStyle w:val="Aufzhlung1Ebene"/>
        <w:numPr>
          <w:ilvl w:val="0"/>
          <w:numId w:val="1"/>
        </w:numPr>
        <w:rPr>
          <w:lang w:eastAsia="de-DE"/>
        </w:rPr>
      </w:pPr>
      <w:r>
        <w:rPr>
          <w:lang w:eastAsia="de-DE"/>
        </w:rPr>
        <w:t xml:space="preserve">Den Projektsteckbrief </w:t>
      </w:r>
      <w:r w:rsidRPr="00A82E5D">
        <w:rPr>
          <w:u w:val="single"/>
          <w:lang w:eastAsia="de-DE"/>
        </w:rPr>
        <w:t>müssen</w:t>
      </w:r>
      <w:r>
        <w:rPr>
          <w:lang w:eastAsia="de-DE"/>
        </w:rPr>
        <w:t xml:space="preserve"> alle nutzen, die ihr Projekt </w:t>
      </w:r>
      <w:r w:rsidR="009E1F0B">
        <w:rPr>
          <w:lang w:eastAsia="de-DE"/>
        </w:rPr>
        <w:t xml:space="preserve">im Peiner Land </w:t>
      </w:r>
      <w:r>
        <w:rPr>
          <w:lang w:eastAsia="de-DE"/>
        </w:rPr>
        <w:t xml:space="preserve">über LEADER fördern lassen wollen. Es ist grundsätzlich niemand von einer Förderung ausgeschlossen (s. REK S. </w:t>
      </w:r>
      <w:r w:rsidR="009E1F0B">
        <w:rPr>
          <w:lang w:eastAsia="de-DE"/>
        </w:rPr>
        <w:t>88</w:t>
      </w:r>
      <w:r>
        <w:rPr>
          <w:lang w:eastAsia="de-DE"/>
        </w:rPr>
        <w:t>).</w:t>
      </w:r>
    </w:p>
    <w:p w14:paraId="01E6327F" w14:textId="77777777" w:rsidR="00093A64" w:rsidRPr="00971A38" w:rsidRDefault="00093A64" w:rsidP="00093A64">
      <w:pPr>
        <w:pStyle w:val="Aufzhlung1Ebene"/>
        <w:numPr>
          <w:ilvl w:val="0"/>
          <w:numId w:val="1"/>
        </w:numPr>
        <w:rPr>
          <w:lang w:eastAsia="de-DE"/>
        </w:rPr>
      </w:pPr>
      <w:r>
        <w:rPr>
          <w:lang w:eastAsia="de-DE"/>
        </w:rPr>
        <w:t xml:space="preserve">Beginnen Sie </w:t>
      </w:r>
      <w:r w:rsidRPr="0082288E">
        <w:rPr>
          <w:u w:val="single"/>
          <w:lang w:eastAsia="de-DE"/>
        </w:rPr>
        <w:t>auf keinen Fall</w:t>
      </w:r>
      <w:r>
        <w:rPr>
          <w:lang w:eastAsia="de-DE"/>
        </w:rPr>
        <w:t xml:space="preserve"> mit der Umsetzung, bevor Sie den Förderbescheid </w:t>
      </w:r>
      <w:r w:rsidR="0082288E">
        <w:rPr>
          <w:lang w:eastAsia="de-DE"/>
        </w:rPr>
        <w:t xml:space="preserve">vom ArL </w:t>
      </w:r>
      <w:r>
        <w:rPr>
          <w:lang w:eastAsia="de-DE"/>
        </w:rPr>
        <w:t xml:space="preserve">erhalten haben. </w:t>
      </w:r>
      <w:r w:rsidR="0082288E">
        <w:rPr>
          <w:lang w:eastAsia="de-DE"/>
        </w:rPr>
        <w:t xml:space="preserve">Der Beschluss durch die LAG reicht </w:t>
      </w:r>
      <w:r w:rsidR="0082288E" w:rsidRPr="0082288E">
        <w:rPr>
          <w:u w:val="single"/>
          <w:lang w:eastAsia="de-DE"/>
        </w:rPr>
        <w:t>nicht</w:t>
      </w:r>
      <w:r w:rsidR="0082288E">
        <w:rPr>
          <w:lang w:eastAsia="de-DE"/>
        </w:rPr>
        <w:t xml:space="preserve"> aus. </w:t>
      </w:r>
      <w:r w:rsidRPr="00971A38">
        <w:rPr>
          <w:lang w:eastAsia="de-DE"/>
        </w:rPr>
        <w:t xml:space="preserve">Für bereits in der Umsetzung befindliche Projekte können nachträglich keine Fördermittel mehr beantragt werden. </w:t>
      </w:r>
    </w:p>
    <w:p w14:paraId="01E63280" w14:textId="77777777" w:rsidR="00093A64" w:rsidRPr="00971A38" w:rsidRDefault="00093A64" w:rsidP="00507008">
      <w:pPr>
        <w:pStyle w:val="berschrift1"/>
        <w:pageBreakBefore w:val="0"/>
      </w:pPr>
      <w:bookmarkStart w:id="1" w:name="_Toc149738301"/>
      <w:r w:rsidRPr="00B17062">
        <w:t>Ausfüllhilfe</w:t>
      </w:r>
      <w:bookmarkEnd w:id="1"/>
    </w:p>
    <w:p w14:paraId="01E63281" w14:textId="39B14FDB" w:rsidR="00CE72A2" w:rsidRDefault="00CE72A2" w:rsidP="00093A64">
      <w:pPr>
        <w:pStyle w:val="Aufzhlung1Ebene"/>
        <w:numPr>
          <w:ilvl w:val="0"/>
          <w:numId w:val="1"/>
        </w:numPr>
        <w:rPr>
          <w:lang w:eastAsia="de-DE"/>
        </w:rPr>
      </w:pPr>
      <w:r>
        <w:rPr>
          <w:lang w:eastAsia="de-DE"/>
        </w:rPr>
        <w:t xml:space="preserve">Nutzen Sie möglichst </w:t>
      </w:r>
      <w:r w:rsidRPr="00971A38">
        <w:rPr>
          <w:lang w:eastAsia="de-DE"/>
        </w:rPr>
        <w:t>die digitale Word-Dateivorlage</w:t>
      </w:r>
      <w:r>
        <w:rPr>
          <w:lang w:eastAsia="de-DE"/>
        </w:rPr>
        <w:t xml:space="preserve">, zu finden im Internet unter </w:t>
      </w:r>
      <w:hyperlink r:id="rId12" w:anchor="1518698063886-7641474c-bc5b" w:history="1">
        <w:r w:rsidR="0060428C">
          <w:rPr>
            <w:rStyle w:val="Hyperlink"/>
          </w:rPr>
          <w:t>www.region-peiner-land.de</w:t>
        </w:r>
      </w:hyperlink>
      <w:r>
        <w:rPr>
          <w:lang w:eastAsia="de-DE"/>
        </w:rPr>
        <w:t>. Wir schicken Sie Ihnen au</w:t>
      </w:r>
      <w:r w:rsidR="007E7A20">
        <w:rPr>
          <w:lang w:eastAsia="de-DE"/>
        </w:rPr>
        <w:t>ch</w:t>
      </w:r>
      <w:r>
        <w:rPr>
          <w:lang w:eastAsia="de-DE"/>
        </w:rPr>
        <w:t xml:space="preserve"> gerne per E-Mail zu</w:t>
      </w:r>
      <w:r w:rsidRPr="00971A38">
        <w:rPr>
          <w:lang w:eastAsia="de-DE"/>
        </w:rPr>
        <w:t xml:space="preserve">. Falls Sie mehr Platz benötigen, können Sie die Höhe der Zeilen Ihren Bedürfnissen anpassen und auf den nächsten Seiten </w:t>
      </w:r>
      <w:r w:rsidR="00B418F6" w:rsidRPr="00971A38">
        <w:rPr>
          <w:lang w:eastAsia="de-DE"/>
        </w:rPr>
        <w:t>weiterschreiben</w:t>
      </w:r>
      <w:r w:rsidRPr="00971A38">
        <w:rPr>
          <w:lang w:eastAsia="de-DE"/>
        </w:rPr>
        <w:t>.</w:t>
      </w:r>
    </w:p>
    <w:p w14:paraId="01E63283" w14:textId="4D599869" w:rsidR="00093A64" w:rsidRPr="00971A38" w:rsidRDefault="00093A64" w:rsidP="00093A64">
      <w:pPr>
        <w:pStyle w:val="Aufzhlung1Ebene"/>
        <w:numPr>
          <w:ilvl w:val="0"/>
          <w:numId w:val="1"/>
        </w:numPr>
        <w:rPr>
          <w:lang w:eastAsia="de-DE"/>
        </w:rPr>
      </w:pPr>
      <w:r w:rsidRPr="00971A38">
        <w:rPr>
          <w:lang w:eastAsia="de-DE"/>
        </w:rPr>
        <w:t xml:space="preserve">Versuchen Sie den </w:t>
      </w:r>
      <w:r w:rsidR="007E7A20">
        <w:rPr>
          <w:lang w:eastAsia="de-DE"/>
        </w:rPr>
        <w:t>Projekts</w:t>
      </w:r>
      <w:r w:rsidRPr="00971A38">
        <w:rPr>
          <w:lang w:eastAsia="de-DE"/>
        </w:rPr>
        <w:t xml:space="preserve">teckbrief </w:t>
      </w:r>
      <w:r w:rsidR="0082288E">
        <w:rPr>
          <w:lang w:eastAsia="de-DE"/>
        </w:rPr>
        <w:t xml:space="preserve">(Kapitel </w:t>
      </w:r>
      <w:r w:rsidR="00550E4D">
        <w:rPr>
          <w:lang w:eastAsia="de-DE"/>
        </w:rPr>
        <w:t>3</w:t>
      </w:r>
      <w:r w:rsidR="0082288E">
        <w:rPr>
          <w:lang w:eastAsia="de-DE"/>
        </w:rPr>
        <w:t xml:space="preserve">) und die Projektauswahlkriterien (Kapitel </w:t>
      </w:r>
      <w:r w:rsidR="002818C3">
        <w:rPr>
          <w:lang w:eastAsia="de-DE"/>
        </w:rPr>
        <w:t>4</w:t>
      </w:r>
      <w:r w:rsidR="0082288E">
        <w:rPr>
          <w:lang w:eastAsia="de-DE"/>
        </w:rPr>
        <w:t xml:space="preserve">) </w:t>
      </w:r>
      <w:r w:rsidRPr="00971A38">
        <w:rPr>
          <w:lang w:eastAsia="de-DE"/>
        </w:rPr>
        <w:t xml:space="preserve">soweit möglich vollständig auszufüllen. Es können einzelne Punkte </w:t>
      </w:r>
      <w:r w:rsidR="00B418F6" w:rsidRPr="00971A38">
        <w:rPr>
          <w:lang w:eastAsia="de-DE"/>
        </w:rPr>
        <w:t>offe</w:t>
      </w:r>
      <w:r w:rsidR="00B418F6">
        <w:rPr>
          <w:lang w:eastAsia="de-DE"/>
        </w:rPr>
        <w:t>nbleiben</w:t>
      </w:r>
      <w:r w:rsidR="00522907">
        <w:rPr>
          <w:lang w:eastAsia="de-DE"/>
        </w:rPr>
        <w:t>, bis sie geklärt sind</w:t>
      </w:r>
      <w:r w:rsidRPr="00971A38">
        <w:rPr>
          <w:lang w:eastAsia="de-DE"/>
        </w:rPr>
        <w:t xml:space="preserve">. </w:t>
      </w:r>
      <w:r w:rsidR="00676624">
        <w:rPr>
          <w:lang w:eastAsia="de-DE"/>
        </w:rPr>
        <w:t>Im Folgenden noch einige Tipps:</w:t>
      </w:r>
    </w:p>
    <w:p w14:paraId="01E63284" w14:textId="77777777" w:rsidR="00093A64" w:rsidRDefault="00093A64" w:rsidP="009C5CA6">
      <w:pPr>
        <w:pStyle w:val="Aufzhlung2Ebene"/>
        <w:rPr>
          <w:lang w:eastAsia="de-DE"/>
        </w:rPr>
      </w:pPr>
      <w:r w:rsidRPr="00971A38">
        <w:rPr>
          <w:lang w:eastAsia="de-DE"/>
        </w:rPr>
        <w:t xml:space="preserve">Zur Erleichterung der Kommunikation sollten Sie dem Projekt einen griffigen </w:t>
      </w:r>
      <w:r w:rsidRPr="00971A38">
        <w:rPr>
          <w:b/>
          <w:lang w:eastAsia="de-DE"/>
        </w:rPr>
        <w:t>Projekttitel</w:t>
      </w:r>
      <w:r w:rsidRPr="00971A38">
        <w:rPr>
          <w:lang w:eastAsia="de-DE"/>
        </w:rPr>
        <w:t xml:space="preserve"> geben: Ein Name, unter dem man sich etwas vorstellen kann, der leicht auszusprechen und zu behalten ist. </w:t>
      </w:r>
    </w:p>
    <w:p w14:paraId="01E63285" w14:textId="099A5D07" w:rsidR="0022589E" w:rsidRPr="00971A38" w:rsidRDefault="0022589E" w:rsidP="00CF5FE0">
      <w:pPr>
        <w:pStyle w:val="Aufzhlung2Ebene"/>
        <w:rPr>
          <w:lang w:eastAsia="de-DE"/>
        </w:rPr>
      </w:pPr>
      <w:r>
        <w:rPr>
          <w:lang w:eastAsia="de-DE"/>
        </w:rPr>
        <w:t xml:space="preserve">Beim </w:t>
      </w:r>
      <w:r w:rsidRPr="00CF5FE0">
        <w:rPr>
          <w:b/>
          <w:lang w:eastAsia="de-DE"/>
        </w:rPr>
        <w:t xml:space="preserve">räumlichen Bezug </w:t>
      </w:r>
      <w:r w:rsidR="00220154">
        <w:rPr>
          <w:lang w:eastAsia="de-DE"/>
        </w:rPr>
        <w:t xml:space="preserve">können Sie auch mehrere Kommunen ankreuzen, wenn </w:t>
      </w:r>
      <w:r w:rsidR="00130466">
        <w:rPr>
          <w:lang w:eastAsia="de-DE"/>
        </w:rPr>
        <w:t xml:space="preserve">das Projekt nicht in der gesamten Region realisiert werden soll. </w:t>
      </w:r>
    </w:p>
    <w:p w14:paraId="01E63286" w14:textId="45D4C504" w:rsidR="00093A64" w:rsidRPr="00971A38" w:rsidRDefault="00093A64" w:rsidP="009C5CA6">
      <w:pPr>
        <w:pStyle w:val="Aufzhlung2Ebene"/>
        <w:rPr>
          <w:lang w:eastAsia="de-DE"/>
        </w:rPr>
      </w:pPr>
      <w:r w:rsidRPr="00971A38">
        <w:rPr>
          <w:lang w:eastAsia="de-DE"/>
        </w:rPr>
        <w:t>Bei</w:t>
      </w:r>
      <w:r w:rsidR="00AF2213">
        <w:rPr>
          <w:lang w:eastAsia="de-DE"/>
        </w:rPr>
        <w:t xml:space="preserve"> der</w:t>
      </w:r>
      <w:r w:rsidRPr="00971A38">
        <w:rPr>
          <w:lang w:eastAsia="de-DE"/>
        </w:rPr>
        <w:t xml:space="preserve"> </w:t>
      </w:r>
      <w:r>
        <w:rPr>
          <w:b/>
          <w:bCs/>
          <w:lang w:eastAsia="de-DE"/>
        </w:rPr>
        <w:t>Beschreibung</w:t>
      </w:r>
      <w:r w:rsidRPr="00971A38">
        <w:rPr>
          <w:b/>
          <w:bCs/>
          <w:lang w:eastAsia="de-DE"/>
        </w:rPr>
        <w:t xml:space="preserve"> </w:t>
      </w:r>
      <w:r w:rsidRPr="00971A38">
        <w:rPr>
          <w:lang w:eastAsia="de-DE"/>
        </w:rPr>
        <w:t xml:space="preserve">sollten Sie möglichst folgende Fragen beantworten: Was soll geschehen? Was soll das Projekt bewirken? Erläutern Sie auch den geplanten Umfang des Projektes und einzelne Projektbausteine bzw. </w:t>
      </w:r>
      <w:r w:rsidR="007E7A20">
        <w:rPr>
          <w:lang w:eastAsia="de-DE"/>
        </w:rPr>
        <w:t>Arbeitss</w:t>
      </w:r>
      <w:r w:rsidR="007E7A20" w:rsidRPr="00971A38">
        <w:rPr>
          <w:lang w:eastAsia="de-DE"/>
        </w:rPr>
        <w:t>chritte</w:t>
      </w:r>
      <w:r w:rsidRPr="00971A38">
        <w:rPr>
          <w:lang w:eastAsia="de-DE"/>
        </w:rPr>
        <w:t>. Im Einzelnen ist wichtig, was genau, wo, wie, wann und mit bzw. durch wen geschehen soll.</w:t>
      </w:r>
      <w:r w:rsidR="00651022">
        <w:rPr>
          <w:lang w:eastAsia="de-DE"/>
        </w:rPr>
        <w:t xml:space="preserve"> Die Projektauswahlkriterien in Kapitel 4 geben Ihnen Hinweise, welche Informationen </w:t>
      </w:r>
      <w:r w:rsidR="00D455E0">
        <w:rPr>
          <w:lang w:eastAsia="de-DE"/>
        </w:rPr>
        <w:t>in der Beschreibung erwartet werden.</w:t>
      </w:r>
    </w:p>
    <w:p w14:paraId="01E63287" w14:textId="349ACB35" w:rsidR="00093A64" w:rsidRPr="00971A38" w:rsidRDefault="00093A64" w:rsidP="009C5CA6">
      <w:pPr>
        <w:pStyle w:val="Aufzhlung2Ebene"/>
        <w:rPr>
          <w:lang w:eastAsia="de-DE"/>
        </w:rPr>
      </w:pPr>
      <w:r>
        <w:rPr>
          <w:b/>
          <w:lang w:eastAsia="de-DE"/>
        </w:rPr>
        <w:t>Durchführungs</w:t>
      </w:r>
      <w:r w:rsidRPr="00416723">
        <w:rPr>
          <w:b/>
          <w:lang w:eastAsia="de-DE"/>
        </w:rPr>
        <w:t>zeitraum</w:t>
      </w:r>
      <w:r>
        <w:rPr>
          <w:b/>
          <w:lang w:eastAsia="de-DE"/>
        </w:rPr>
        <w:t xml:space="preserve"> </w:t>
      </w:r>
      <w:r w:rsidRPr="00971A38">
        <w:rPr>
          <w:lang w:eastAsia="de-DE"/>
        </w:rPr>
        <w:t xml:space="preserve">meint den geplanten Umsetzungszeitraum des Projekts. </w:t>
      </w:r>
      <w:r w:rsidR="002214FA">
        <w:rPr>
          <w:lang w:eastAsia="de-DE"/>
        </w:rPr>
        <w:t xml:space="preserve">Berücksichtigen Sie ausreichend </w:t>
      </w:r>
      <w:r w:rsidR="00B3537A">
        <w:rPr>
          <w:lang w:eastAsia="de-DE"/>
        </w:rPr>
        <w:t>Zeit für die Beratung und Antragstellung</w:t>
      </w:r>
      <w:r w:rsidR="00907F02">
        <w:rPr>
          <w:lang w:eastAsia="de-DE"/>
        </w:rPr>
        <w:t xml:space="preserve">, bevor das Projekt starten kann. </w:t>
      </w:r>
    </w:p>
    <w:p w14:paraId="01E63288" w14:textId="77777777" w:rsidR="00A82E5D" w:rsidRPr="00A82E5D" w:rsidRDefault="00A82E5D" w:rsidP="00A82E5D">
      <w:pPr>
        <w:pStyle w:val="Aufzhlung2Ebene"/>
        <w:rPr>
          <w:b/>
        </w:rPr>
      </w:pPr>
      <w:r w:rsidRPr="00A82E5D">
        <w:rPr>
          <w:b/>
        </w:rPr>
        <w:t>Förderfähigkeit über andere Förderprogramme?</w:t>
      </w:r>
      <w:r>
        <w:t xml:space="preserve"> </w:t>
      </w:r>
      <w:r w:rsidR="00EC2E44">
        <w:t xml:space="preserve">Wenn Ihnen ein Förderprogramm bekannt ist, das ebenfalls zu Ihrem Projekt passt, geben Sie es bitte an. </w:t>
      </w:r>
    </w:p>
    <w:p w14:paraId="01E63289" w14:textId="77777777" w:rsidR="00093A64" w:rsidRDefault="00093A64" w:rsidP="009C5CA6">
      <w:pPr>
        <w:pStyle w:val="Aufzhlung2Ebene"/>
      </w:pPr>
      <w:r w:rsidRPr="00971A38">
        <w:rPr>
          <w:lang w:eastAsia="de-DE"/>
        </w:rPr>
        <w:t xml:space="preserve">Benennen Sie bitte die Beteiligten an Ihrem Projekt. </w:t>
      </w:r>
      <w:r>
        <w:rPr>
          <w:lang w:eastAsia="de-DE"/>
        </w:rPr>
        <w:tab/>
      </w:r>
      <w:r>
        <w:rPr>
          <w:lang w:eastAsia="de-DE"/>
        </w:rPr>
        <w:br/>
      </w:r>
      <w:r w:rsidRPr="00971A38">
        <w:rPr>
          <w:b/>
          <w:bCs/>
          <w:lang w:eastAsia="de-DE"/>
        </w:rPr>
        <w:t xml:space="preserve">Projektträger: </w:t>
      </w:r>
      <w:r w:rsidRPr="00971A38">
        <w:rPr>
          <w:lang w:eastAsia="de-DE"/>
        </w:rPr>
        <w:t xml:space="preserve">Person oder Institution, die die Umsetzung des Projektes übernimmt. </w:t>
      </w:r>
      <w:r>
        <w:rPr>
          <w:lang w:eastAsia="de-DE"/>
        </w:rPr>
        <w:tab/>
      </w:r>
      <w:r>
        <w:rPr>
          <w:lang w:eastAsia="de-DE"/>
        </w:rPr>
        <w:br/>
      </w:r>
      <w:r w:rsidRPr="00971A38">
        <w:rPr>
          <w:b/>
          <w:bCs/>
          <w:lang w:eastAsia="de-DE"/>
        </w:rPr>
        <w:t>Projektbeteiligte:</w:t>
      </w:r>
      <w:r w:rsidRPr="00971A38">
        <w:rPr>
          <w:bCs/>
          <w:lang w:eastAsia="de-DE"/>
        </w:rPr>
        <w:t xml:space="preserve"> weitere </w:t>
      </w:r>
      <w:r w:rsidRPr="00971A38">
        <w:rPr>
          <w:lang w:eastAsia="de-DE"/>
        </w:rPr>
        <w:t xml:space="preserve">Personen bzw. Institutionen, die am Projekt </w:t>
      </w:r>
      <w:r w:rsidR="00AF2213">
        <w:rPr>
          <w:lang w:eastAsia="de-DE"/>
        </w:rPr>
        <w:t>in irgendeiner Form</w:t>
      </w:r>
      <w:r w:rsidRPr="00971A38">
        <w:rPr>
          <w:lang w:eastAsia="de-DE"/>
        </w:rPr>
        <w:t>beteilig</w:t>
      </w:r>
      <w:r w:rsidR="00AF2213">
        <w:rPr>
          <w:lang w:eastAsia="de-DE"/>
        </w:rPr>
        <w:t>t</w:t>
      </w:r>
      <w:r w:rsidRPr="00971A38">
        <w:rPr>
          <w:lang w:eastAsia="de-DE"/>
        </w:rPr>
        <w:t xml:space="preserve"> sind, z. B. Kommunen, Ins</w:t>
      </w:r>
      <w:r>
        <w:rPr>
          <w:lang w:eastAsia="de-DE"/>
        </w:rPr>
        <w:t>titutionen, Vereine, Sponsoren.</w:t>
      </w:r>
      <w:r w:rsidR="00AF2213">
        <w:rPr>
          <w:lang w:eastAsia="de-DE"/>
        </w:rPr>
        <w:t xml:space="preserve"> Be</w:t>
      </w:r>
      <w:r w:rsidR="00A1208D">
        <w:rPr>
          <w:lang w:eastAsia="de-DE"/>
        </w:rPr>
        <w:t>ne</w:t>
      </w:r>
      <w:r w:rsidR="00AF2213">
        <w:rPr>
          <w:lang w:eastAsia="de-DE"/>
        </w:rPr>
        <w:t>nnen Sie nach Möglichkeit die Rollen der einzelnen Beteiligten.</w:t>
      </w:r>
    </w:p>
    <w:p w14:paraId="01E6328A" w14:textId="77777777" w:rsidR="00F026C8" w:rsidRDefault="00F026C8" w:rsidP="00C66187">
      <w:pPr>
        <w:pStyle w:val="berschrift1"/>
      </w:pPr>
      <w:bookmarkStart w:id="2" w:name="_Toc149738302"/>
      <w:r>
        <w:lastRenderedPageBreak/>
        <w:t>LEADER-Projektsteckbrief</w:t>
      </w:r>
      <w:bookmarkEnd w:id="2"/>
    </w:p>
    <w:p w14:paraId="01E6328B" w14:textId="77777777" w:rsidR="00F026C8" w:rsidRPr="0098682E" w:rsidRDefault="00F026C8" w:rsidP="0098682E">
      <w:pPr>
        <w:pStyle w:val="Text"/>
        <w:spacing w:after="240"/>
        <w:rPr>
          <w:b/>
        </w:rPr>
      </w:pPr>
      <w:r w:rsidRPr="0098682E">
        <w:rPr>
          <w:b/>
        </w:rPr>
        <w:t>Soweit wie möglich durch den Projektträger bzw. Projektentwickler auszufüllen</w:t>
      </w:r>
      <w:r w:rsidR="0079437C" w:rsidRPr="0098682E">
        <w:rPr>
          <w:b/>
        </w:rPr>
        <w:t>.</w:t>
      </w:r>
      <w:r w:rsidR="00FD5578">
        <w:rPr>
          <w:b/>
        </w:rPr>
        <w:t xml:space="preserve"> </w:t>
      </w:r>
      <w:r w:rsidR="00E333DC">
        <w:rPr>
          <w:b/>
        </w:rPr>
        <w:t>Sind detaillierte Angaben noch nicht möglich, reicht ein entsprechender Hinweis.</w:t>
      </w:r>
    </w:p>
    <w:p w14:paraId="01E6328C" w14:textId="77777777" w:rsidR="00A60033" w:rsidRPr="00A60033" w:rsidRDefault="00A60033" w:rsidP="00A60033">
      <w:pPr>
        <w:pStyle w:val="Text1pt"/>
      </w:pPr>
    </w:p>
    <w:tbl>
      <w:tblPr>
        <w:tblStyle w:val="Tabellenraster"/>
        <w:tblW w:w="9322" w:type="dxa"/>
        <w:tblLayout w:type="fixed"/>
        <w:tblLook w:val="04A0" w:firstRow="1" w:lastRow="0" w:firstColumn="1" w:lastColumn="0" w:noHBand="0" w:noVBand="1"/>
      </w:tblPr>
      <w:tblGrid>
        <w:gridCol w:w="1838"/>
        <w:gridCol w:w="1101"/>
        <w:gridCol w:w="567"/>
        <w:gridCol w:w="314"/>
        <w:gridCol w:w="510"/>
        <w:gridCol w:w="1247"/>
        <w:gridCol w:w="343"/>
        <w:gridCol w:w="904"/>
        <w:gridCol w:w="248"/>
        <w:gridCol w:w="407"/>
        <w:gridCol w:w="1843"/>
      </w:tblGrid>
      <w:tr w:rsidR="001F165F" w14:paraId="01E6328E" w14:textId="77777777" w:rsidTr="00C25505">
        <w:trPr>
          <w:cantSplit/>
          <w:trHeight w:val="273"/>
          <w:tblHeader/>
        </w:trPr>
        <w:tc>
          <w:tcPr>
            <w:tcW w:w="9322" w:type="dxa"/>
            <w:gridSpan w:val="11"/>
            <w:tcBorders>
              <w:top w:val="single" w:sz="4" w:space="0" w:color="808080" w:themeColor="background1" w:themeShade="80"/>
              <w:left w:val="single" w:sz="4" w:space="0" w:color="808080" w:themeColor="background1" w:themeShade="80"/>
              <w:bottom w:val="dotted" w:sz="4" w:space="0" w:color="595959" w:themeColor="text1" w:themeTint="A6"/>
              <w:right w:val="single" w:sz="4" w:space="0" w:color="808080" w:themeColor="background1" w:themeShade="80"/>
            </w:tcBorders>
            <w:shd w:val="clear" w:color="auto" w:fill="244061" w:themeFill="accent1" w:themeFillShade="80"/>
          </w:tcPr>
          <w:p w14:paraId="01E6328D" w14:textId="77777777" w:rsidR="001F165F" w:rsidRDefault="001F165F" w:rsidP="00FD5578">
            <w:pPr>
              <w:pStyle w:val="Tabberschirftwei"/>
            </w:pPr>
            <w:r w:rsidRPr="003F55DB">
              <w:t>Projektsteckbrief</w:t>
            </w:r>
            <w:r w:rsidRPr="00833728">
              <w:t xml:space="preserve"> </w:t>
            </w:r>
          </w:p>
        </w:tc>
      </w:tr>
      <w:tr w:rsidR="00D814FB" w14:paraId="01E63291" w14:textId="77777777" w:rsidTr="00C25505">
        <w:trPr>
          <w:cantSplit/>
          <w:trHeight w:val="267"/>
          <w:tblHeader/>
        </w:trPr>
        <w:tc>
          <w:tcPr>
            <w:tcW w:w="183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44061" w:themeFill="accent1" w:themeFillShade="80"/>
          </w:tcPr>
          <w:p w14:paraId="01E6328F" w14:textId="77777777" w:rsidR="00D814FB" w:rsidRPr="00A61D8B" w:rsidRDefault="00171C7C" w:rsidP="00A60033">
            <w:pPr>
              <w:pStyle w:val="Tablinkswei"/>
            </w:pPr>
            <w:r>
              <w:t>Projekttitel</w:t>
            </w:r>
          </w:p>
        </w:tc>
        <w:tc>
          <w:tcPr>
            <w:tcW w:w="7484" w:type="dxa"/>
            <w:gridSpan w:val="10"/>
            <w:tcBorders>
              <w:top w:val="single" w:sz="4" w:space="0" w:color="808080" w:themeColor="background1" w:themeShade="80"/>
              <w:left w:val="single" w:sz="4" w:space="0" w:color="808080" w:themeColor="background1" w:themeShade="80"/>
              <w:bottom w:val="dotted" w:sz="4" w:space="0" w:color="auto"/>
              <w:right w:val="single" w:sz="4" w:space="0" w:color="1F497D" w:themeColor="text2"/>
            </w:tcBorders>
          </w:tcPr>
          <w:p w14:paraId="01E63290" w14:textId="77777777" w:rsidR="008B2097" w:rsidRPr="0097726A" w:rsidRDefault="00FD4993" w:rsidP="0097726A">
            <w:pPr>
              <w:pStyle w:val="Tablinksfett"/>
            </w:pPr>
            <w:r w:rsidRPr="001D37D4">
              <w:rPr>
                <w:highlight w:val="yellow"/>
              </w:rPr>
              <w:t>#Titel des Projekts</w:t>
            </w:r>
          </w:p>
        </w:tc>
      </w:tr>
      <w:tr w:rsidR="00541515" w14:paraId="01E6329B" w14:textId="77777777" w:rsidTr="00C25505">
        <w:trPr>
          <w:cantSplit/>
          <w:trHeight w:val="567"/>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92" w14:textId="77777777" w:rsidR="00541515" w:rsidRDefault="00541515" w:rsidP="0098682E">
            <w:pPr>
              <w:pStyle w:val="Tablinksfett"/>
            </w:pPr>
            <w:r>
              <w:t>Räumlicher Bezug</w:t>
            </w:r>
          </w:p>
        </w:tc>
        <w:tc>
          <w:tcPr>
            <w:tcW w:w="37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93" w14:textId="77777777" w:rsidR="00541515" w:rsidRPr="00541515" w:rsidRDefault="00000000" w:rsidP="00541515">
            <w:pPr>
              <w:pStyle w:val="Tablinks"/>
              <w:rPr>
                <w:szCs w:val="18"/>
              </w:rPr>
            </w:pPr>
            <w:sdt>
              <w:sdtPr>
                <w:rPr>
                  <w:szCs w:val="18"/>
                </w:rPr>
                <w:id w:val="1432156032"/>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Gesamte LEADER-Region</w:t>
            </w:r>
          </w:p>
          <w:p w14:paraId="01E63294" w14:textId="77777777" w:rsidR="00541515" w:rsidRPr="00541515" w:rsidRDefault="00000000" w:rsidP="00541515">
            <w:pPr>
              <w:pStyle w:val="Tablinks"/>
              <w:rPr>
                <w:szCs w:val="18"/>
              </w:rPr>
            </w:pPr>
            <w:sdt>
              <w:sdtPr>
                <w:rPr>
                  <w:szCs w:val="18"/>
                </w:rPr>
                <w:id w:val="-647590161"/>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Gemeinde Edemissen</w:t>
            </w:r>
          </w:p>
          <w:p w14:paraId="01E63295" w14:textId="77777777" w:rsidR="00541515" w:rsidRPr="00541515" w:rsidRDefault="00000000" w:rsidP="00541515">
            <w:pPr>
              <w:pStyle w:val="Tablinks"/>
              <w:rPr>
                <w:szCs w:val="18"/>
              </w:rPr>
            </w:pPr>
            <w:sdt>
              <w:sdtPr>
                <w:rPr>
                  <w:szCs w:val="18"/>
                </w:rPr>
                <w:id w:val="-2041040305"/>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Gemeinde Lengede</w:t>
            </w:r>
          </w:p>
          <w:p w14:paraId="01E63296" w14:textId="77777777" w:rsidR="00541515" w:rsidRPr="00541515" w:rsidRDefault="00000000" w:rsidP="00541515">
            <w:pPr>
              <w:pStyle w:val="Tablinks"/>
              <w:rPr>
                <w:szCs w:val="18"/>
              </w:rPr>
            </w:pPr>
            <w:sdt>
              <w:sdtPr>
                <w:rPr>
                  <w:szCs w:val="18"/>
                </w:rPr>
                <w:id w:val="-1628695482"/>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Gemeinde Vechelde</w:t>
            </w:r>
          </w:p>
        </w:tc>
        <w:tc>
          <w:tcPr>
            <w:tcW w:w="3745" w:type="dxa"/>
            <w:gridSpan w:val="5"/>
            <w:tcBorders>
              <w:top w:val="single" w:sz="4" w:space="0" w:color="808080" w:themeColor="background1" w:themeShade="80"/>
              <w:left w:val="nil"/>
              <w:bottom w:val="single" w:sz="4" w:space="0" w:color="808080" w:themeColor="background1" w:themeShade="80"/>
              <w:right w:val="single" w:sz="4" w:space="0" w:color="1F497D" w:themeColor="text2"/>
            </w:tcBorders>
          </w:tcPr>
          <w:p w14:paraId="01E63297" w14:textId="77777777" w:rsidR="00541515" w:rsidRPr="00541515" w:rsidRDefault="00541515" w:rsidP="00541515">
            <w:pPr>
              <w:pStyle w:val="Tablinks"/>
              <w:rPr>
                <w:szCs w:val="18"/>
              </w:rPr>
            </w:pPr>
          </w:p>
          <w:p w14:paraId="01E63298" w14:textId="77777777" w:rsidR="00541515" w:rsidRPr="00541515" w:rsidRDefault="00000000" w:rsidP="00541515">
            <w:pPr>
              <w:pStyle w:val="Tablinks"/>
              <w:rPr>
                <w:szCs w:val="18"/>
              </w:rPr>
            </w:pPr>
            <w:sdt>
              <w:sdtPr>
                <w:rPr>
                  <w:szCs w:val="18"/>
                </w:rPr>
                <w:id w:val="2068685529"/>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Gemeinde Ilsede</w:t>
            </w:r>
          </w:p>
          <w:p w14:paraId="01E63299" w14:textId="77777777" w:rsidR="00541515" w:rsidRPr="00541515" w:rsidRDefault="00000000" w:rsidP="00541515">
            <w:pPr>
              <w:pStyle w:val="Tablinks"/>
              <w:rPr>
                <w:szCs w:val="18"/>
              </w:rPr>
            </w:pPr>
            <w:sdt>
              <w:sdtPr>
                <w:rPr>
                  <w:szCs w:val="18"/>
                </w:rPr>
                <w:id w:val="562218166"/>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Stadt Peine </w:t>
            </w:r>
          </w:p>
          <w:p w14:paraId="01E6329A" w14:textId="77777777" w:rsidR="00541515" w:rsidRPr="00541515" w:rsidRDefault="00000000" w:rsidP="00541515">
            <w:pPr>
              <w:pStyle w:val="Tablinks"/>
              <w:rPr>
                <w:szCs w:val="18"/>
              </w:rPr>
            </w:pPr>
            <w:sdt>
              <w:sdtPr>
                <w:rPr>
                  <w:szCs w:val="18"/>
                </w:rPr>
                <w:id w:val="1103002661"/>
                <w14:checkbox>
                  <w14:checked w14:val="0"/>
                  <w14:checkedState w14:val="2612" w14:font="MS Gothic"/>
                  <w14:uncheckedState w14:val="2610" w14:font="MS Gothic"/>
                </w14:checkbox>
              </w:sdtPr>
              <w:sdtContent>
                <w:r w:rsidR="00541515" w:rsidRPr="00541515">
                  <w:rPr>
                    <w:rFonts w:ascii="MS Gothic" w:eastAsia="MS Gothic" w:hAnsi="MS Gothic" w:cs="MS Gothic" w:hint="eastAsia"/>
                    <w:szCs w:val="18"/>
                  </w:rPr>
                  <w:t>☐</w:t>
                </w:r>
              </w:sdtContent>
            </w:sdt>
            <w:r w:rsidR="00541515" w:rsidRPr="00541515">
              <w:rPr>
                <w:szCs w:val="18"/>
              </w:rPr>
              <w:t xml:space="preserve"> Gemeinde Wendeburg</w:t>
            </w:r>
          </w:p>
        </w:tc>
      </w:tr>
      <w:tr w:rsidR="00541515" w14:paraId="01E632A2" w14:textId="77777777" w:rsidTr="00C25505">
        <w:trPr>
          <w:cantSplit/>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9C" w14:textId="77777777" w:rsidR="00541515" w:rsidRPr="00A61D8B" w:rsidRDefault="00541515" w:rsidP="0098682E">
            <w:pPr>
              <w:pStyle w:val="Tablinksfett"/>
            </w:pPr>
            <w:r w:rsidRPr="00A61D8B">
              <w:t>Zuordnung zu den Handlungsfeldern des REK</w:t>
            </w:r>
          </w:p>
        </w:tc>
        <w:tc>
          <w:tcPr>
            <w:tcW w:w="37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9D" w14:textId="4E9013C3" w:rsidR="00541515" w:rsidRDefault="00000000" w:rsidP="008B2097">
            <w:pPr>
              <w:pStyle w:val="Tablinks"/>
            </w:pPr>
            <w:sdt>
              <w:sdtPr>
                <w:id w:val="847828169"/>
                <w14:checkbox>
                  <w14:checked w14:val="0"/>
                  <w14:checkedState w14:val="2612" w14:font="MS Gothic"/>
                  <w14:uncheckedState w14:val="2610" w14:font="MS Gothic"/>
                </w14:checkbox>
              </w:sdtPr>
              <w:sdtContent>
                <w:r w:rsidR="00541515">
                  <w:rPr>
                    <w:rFonts w:ascii="MS Gothic" w:eastAsia="MS Gothic" w:hAnsi="MS Gothic" w:hint="eastAsia"/>
                  </w:rPr>
                  <w:t>☐</w:t>
                </w:r>
              </w:sdtContent>
            </w:sdt>
            <w:r w:rsidR="00541515">
              <w:t xml:space="preserve"> </w:t>
            </w:r>
            <w:r w:rsidR="004F1167">
              <w:t xml:space="preserve">Versorgung und </w:t>
            </w:r>
            <w:r w:rsidR="009D6F06">
              <w:t xml:space="preserve">Mobilität, </w:t>
            </w:r>
            <w:r w:rsidR="001257B5">
              <w:t xml:space="preserve">Dorfleben und Soziales </w:t>
            </w:r>
          </w:p>
          <w:p w14:paraId="01E6329F" w14:textId="12D91EA7" w:rsidR="00541515" w:rsidRDefault="00000000" w:rsidP="009134B8">
            <w:pPr>
              <w:pStyle w:val="Tablinks"/>
            </w:pPr>
            <w:sdt>
              <w:sdtPr>
                <w:id w:val="-1563473358"/>
                <w14:checkbox>
                  <w14:checked w14:val="0"/>
                  <w14:checkedState w14:val="2612" w14:font="MS Gothic"/>
                  <w14:uncheckedState w14:val="2610" w14:font="MS Gothic"/>
                </w14:checkbox>
              </w:sdtPr>
              <w:sdtContent>
                <w:r w:rsidR="00541515">
                  <w:rPr>
                    <w:rFonts w:ascii="MS Gothic" w:eastAsia="MS Gothic" w:hAnsi="MS Gothic" w:hint="eastAsia"/>
                  </w:rPr>
                  <w:t>☐</w:t>
                </w:r>
              </w:sdtContent>
            </w:sdt>
            <w:r w:rsidR="00541515">
              <w:t xml:space="preserve"> Aktiv-Tourismus und Kultur-Erleben</w:t>
            </w:r>
          </w:p>
        </w:tc>
        <w:tc>
          <w:tcPr>
            <w:tcW w:w="3745" w:type="dxa"/>
            <w:gridSpan w:val="5"/>
            <w:tcBorders>
              <w:top w:val="single" w:sz="4" w:space="0" w:color="808080" w:themeColor="background1" w:themeShade="80"/>
              <w:left w:val="nil"/>
              <w:bottom w:val="single" w:sz="4" w:space="0" w:color="808080" w:themeColor="background1" w:themeShade="80"/>
              <w:right w:val="single" w:sz="4" w:space="0" w:color="1F497D" w:themeColor="text2"/>
            </w:tcBorders>
          </w:tcPr>
          <w:p w14:paraId="01E632A0" w14:textId="77777777" w:rsidR="00541515" w:rsidRDefault="00000000" w:rsidP="00971A38">
            <w:pPr>
              <w:pStyle w:val="Tablinks"/>
            </w:pPr>
            <w:sdt>
              <w:sdtPr>
                <w:id w:val="961691236"/>
                <w14:checkbox>
                  <w14:checked w14:val="0"/>
                  <w14:checkedState w14:val="2612" w14:font="MS Gothic"/>
                  <w14:uncheckedState w14:val="2610" w14:font="MS Gothic"/>
                </w14:checkbox>
              </w:sdtPr>
              <w:sdtContent>
                <w:r w:rsidR="00541515">
                  <w:rPr>
                    <w:rFonts w:ascii="MS Gothic" w:eastAsia="MS Gothic" w:hAnsi="MS Gothic" w:hint="eastAsia"/>
                  </w:rPr>
                  <w:t>☐</w:t>
                </w:r>
              </w:sdtContent>
            </w:sdt>
            <w:r w:rsidR="00541515">
              <w:t xml:space="preserve"> Natur- und Klimaschutz </w:t>
            </w:r>
          </w:p>
          <w:p w14:paraId="01E632A1" w14:textId="14A1CE14" w:rsidR="00541515" w:rsidRDefault="00000000" w:rsidP="00971A38">
            <w:pPr>
              <w:pStyle w:val="Tablinks"/>
            </w:pPr>
            <w:sdt>
              <w:sdtPr>
                <w:id w:val="-1052227522"/>
                <w14:checkbox>
                  <w14:checked w14:val="0"/>
                  <w14:checkedState w14:val="2612" w14:font="MS Gothic"/>
                  <w14:uncheckedState w14:val="2610" w14:font="MS Gothic"/>
                </w14:checkbox>
              </w:sdtPr>
              <w:sdtContent>
                <w:r w:rsidR="00AE75BF">
                  <w:rPr>
                    <w:rFonts w:ascii="MS Gothic" w:eastAsia="MS Gothic" w:hAnsi="MS Gothic" w:hint="eastAsia"/>
                  </w:rPr>
                  <w:t>☐</w:t>
                </w:r>
              </w:sdtContent>
            </w:sdt>
            <w:r w:rsidR="00AE75BF">
              <w:t xml:space="preserve"> Regionale Wirtschaft</w:t>
            </w:r>
          </w:p>
        </w:tc>
      </w:tr>
      <w:tr w:rsidR="00C9266B" w14:paraId="01E632AA" w14:textId="77777777" w:rsidTr="00C25505">
        <w:trPr>
          <w:trHeight w:val="7732"/>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A3" w14:textId="77777777" w:rsidR="00C9266B" w:rsidRDefault="00C9266B" w:rsidP="0098682E">
            <w:pPr>
              <w:pStyle w:val="Tablinksfett"/>
            </w:pPr>
            <w:r w:rsidRPr="00A61D8B">
              <w:t>Beschreibung</w:t>
            </w:r>
          </w:p>
          <w:p w14:paraId="01E632A4" w14:textId="77777777" w:rsidR="00C9266B" w:rsidRPr="00E8386C" w:rsidRDefault="00C9266B" w:rsidP="00E8386C">
            <w:pPr>
              <w:pStyle w:val="TabAufzhlung1Ebene"/>
            </w:pPr>
            <w:r w:rsidRPr="00E8386C">
              <w:t>Anlass</w:t>
            </w:r>
          </w:p>
          <w:p w14:paraId="01E632A5" w14:textId="77777777" w:rsidR="00C9266B" w:rsidRPr="00E8386C" w:rsidRDefault="00C9266B" w:rsidP="00E8386C">
            <w:pPr>
              <w:pStyle w:val="TabAufzhlung1Ebene"/>
            </w:pPr>
            <w:r w:rsidRPr="00E8386C">
              <w:t>Projektbausteine</w:t>
            </w:r>
          </w:p>
          <w:p w14:paraId="01E632A6" w14:textId="77777777" w:rsidR="00C9266B" w:rsidRPr="00E8386C" w:rsidRDefault="00C9266B" w:rsidP="00E8386C">
            <w:pPr>
              <w:pStyle w:val="TabAufzhlung1Ebene"/>
            </w:pPr>
            <w:r w:rsidRPr="00E8386C">
              <w:t xml:space="preserve">Ziele des Projekts </w:t>
            </w:r>
          </w:p>
          <w:p w14:paraId="01E632A7" w14:textId="77777777" w:rsidR="00C9266B" w:rsidRPr="00A60033" w:rsidRDefault="00C9266B" w:rsidP="0098682E">
            <w:pPr>
              <w:pStyle w:val="Tablinksfett"/>
            </w:pPr>
          </w:p>
          <w:p w14:paraId="01E632A8" w14:textId="77777777" w:rsidR="00C9266B" w:rsidRPr="000D7AA5" w:rsidRDefault="00C9266B" w:rsidP="00E8386C">
            <w:pPr>
              <w:pStyle w:val="Tablinks"/>
            </w:pPr>
            <w:r w:rsidRPr="00A60033">
              <w:t xml:space="preserve">Als Anlage fügen Sie bitte </w:t>
            </w:r>
            <w:r w:rsidR="003F55DB">
              <w:t xml:space="preserve">- </w:t>
            </w:r>
            <w:r w:rsidR="003F55DB" w:rsidRPr="003F55DB">
              <w:t xml:space="preserve">soweit </w:t>
            </w:r>
            <w:r w:rsidR="003F55DB">
              <w:t xml:space="preserve">bereits </w:t>
            </w:r>
            <w:r w:rsidR="003F55DB" w:rsidRPr="003F55DB">
              <w:t xml:space="preserve">vorhanden </w:t>
            </w:r>
            <w:r w:rsidR="003F55DB">
              <w:t>-</w:t>
            </w:r>
            <w:r w:rsidR="00481E8F">
              <w:t xml:space="preserve">Finanzkalkulation, </w:t>
            </w:r>
            <w:r w:rsidRPr="00A60033">
              <w:t>Skizzen, Fotos, Lagepläne etc. bei.</w:t>
            </w:r>
          </w:p>
        </w:tc>
        <w:tc>
          <w:tcPr>
            <w:tcW w:w="7484" w:type="dxa"/>
            <w:gridSpan w:val="10"/>
            <w:tcBorders>
              <w:top w:val="single" w:sz="4" w:space="0" w:color="1F497D" w:themeColor="text2"/>
              <w:left w:val="single" w:sz="4" w:space="0" w:color="808080" w:themeColor="background1" w:themeShade="80"/>
              <w:bottom w:val="single" w:sz="4" w:space="0" w:color="808080" w:themeColor="background1" w:themeShade="80"/>
              <w:right w:val="single" w:sz="4" w:space="0" w:color="1F497D" w:themeColor="text2"/>
            </w:tcBorders>
          </w:tcPr>
          <w:p w14:paraId="01E632A9" w14:textId="77777777" w:rsidR="00C9266B" w:rsidRDefault="00C9266B" w:rsidP="0097726A">
            <w:pPr>
              <w:pStyle w:val="Tablinks"/>
            </w:pPr>
          </w:p>
        </w:tc>
      </w:tr>
      <w:tr w:rsidR="00C9266B" w14:paraId="01E632AF" w14:textId="77777777" w:rsidTr="00C25505">
        <w:trPr>
          <w:cantSplit/>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AB" w14:textId="77777777" w:rsidR="00C9266B" w:rsidRPr="00A61D8B" w:rsidRDefault="00C9266B" w:rsidP="0098682E">
            <w:pPr>
              <w:pStyle w:val="Tablinksfett"/>
            </w:pPr>
            <w:r>
              <w:t>Projektstand</w:t>
            </w:r>
          </w:p>
        </w:tc>
        <w:tc>
          <w:tcPr>
            <w:tcW w:w="24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AC" w14:textId="77777777" w:rsidR="00C9266B" w:rsidRDefault="00000000" w:rsidP="00505AE6">
            <w:pPr>
              <w:pStyle w:val="Tablinks"/>
            </w:pPr>
            <w:sdt>
              <w:sdtPr>
                <w:id w:val="299659971"/>
                <w14:checkbox>
                  <w14:checked w14:val="0"/>
                  <w14:checkedState w14:val="2612" w14:font="MS Gothic"/>
                  <w14:uncheckedState w14:val="2610" w14:font="MS Gothic"/>
                </w14:checkbox>
              </w:sdtPr>
              <w:sdtContent>
                <w:r w:rsidR="00C9266B">
                  <w:rPr>
                    <w:rFonts w:ascii="MS Gothic" w:eastAsia="MS Gothic" w:hAnsi="MS Gothic" w:hint="eastAsia"/>
                  </w:rPr>
                  <w:t>☐</w:t>
                </w:r>
              </w:sdtContent>
            </w:sdt>
            <w:r w:rsidR="00C9266B">
              <w:t xml:space="preserve"> Ideenphase</w:t>
            </w:r>
          </w:p>
        </w:tc>
        <w:tc>
          <w:tcPr>
            <w:tcW w:w="2494" w:type="dxa"/>
            <w:gridSpan w:val="3"/>
            <w:tcBorders>
              <w:top w:val="single" w:sz="4" w:space="0" w:color="808080" w:themeColor="background1" w:themeShade="80"/>
              <w:left w:val="nil"/>
              <w:bottom w:val="single" w:sz="4" w:space="0" w:color="808080" w:themeColor="background1" w:themeShade="80"/>
              <w:right w:val="nil"/>
            </w:tcBorders>
          </w:tcPr>
          <w:p w14:paraId="01E632AD" w14:textId="77777777" w:rsidR="00C9266B" w:rsidRDefault="00000000" w:rsidP="00505AE6">
            <w:pPr>
              <w:pStyle w:val="Tablinks"/>
            </w:pPr>
            <w:sdt>
              <w:sdtPr>
                <w:id w:val="1807433059"/>
                <w14:checkbox>
                  <w14:checked w14:val="0"/>
                  <w14:checkedState w14:val="2612" w14:font="MS Gothic"/>
                  <w14:uncheckedState w14:val="2610" w14:font="MS Gothic"/>
                </w14:checkbox>
              </w:sdtPr>
              <w:sdtContent>
                <w:r w:rsidR="00C9266B">
                  <w:rPr>
                    <w:rFonts w:ascii="MS Gothic" w:eastAsia="MS Gothic" w:hAnsi="MS Gothic" w:hint="eastAsia"/>
                  </w:rPr>
                  <w:t>☐</w:t>
                </w:r>
              </w:sdtContent>
            </w:sdt>
            <w:r w:rsidR="00C9266B">
              <w:t xml:space="preserve"> Konzeptphase</w:t>
            </w:r>
          </w:p>
        </w:tc>
        <w:tc>
          <w:tcPr>
            <w:tcW w:w="2498" w:type="dxa"/>
            <w:gridSpan w:val="3"/>
            <w:tcBorders>
              <w:top w:val="single" w:sz="4" w:space="0" w:color="808080" w:themeColor="background1" w:themeShade="80"/>
              <w:left w:val="nil"/>
              <w:bottom w:val="single" w:sz="4" w:space="0" w:color="808080" w:themeColor="background1" w:themeShade="80"/>
              <w:right w:val="single" w:sz="4" w:space="0" w:color="1F497D" w:themeColor="text2"/>
            </w:tcBorders>
          </w:tcPr>
          <w:p w14:paraId="01E632AE" w14:textId="77777777" w:rsidR="00C9266B" w:rsidRDefault="00000000" w:rsidP="00505AE6">
            <w:pPr>
              <w:pStyle w:val="Tablinks"/>
            </w:pPr>
            <w:sdt>
              <w:sdtPr>
                <w:id w:val="1216162493"/>
                <w14:checkbox>
                  <w14:checked w14:val="0"/>
                  <w14:checkedState w14:val="2612" w14:font="MS Gothic"/>
                  <w14:uncheckedState w14:val="2610" w14:font="MS Gothic"/>
                </w14:checkbox>
              </w:sdtPr>
              <w:sdtContent>
                <w:r w:rsidR="00C9266B">
                  <w:rPr>
                    <w:rFonts w:ascii="MS Gothic" w:eastAsia="MS Gothic" w:hAnsi="MS Gothic" w:hint="eastAsia"/>
                  </w:rPr>
                  <w:t>☐</w:t>
                </w:r>
              </w:sdtContent>
            </w:sdt>
            <w:r w:rsidR="00C9266B">
              <w:t xml:space="preserve"> Umsetzungsreif</w:t>
            </w:r>
          </w:p>
        </w:tc>
      </w:tr>
      <w:tr w:rsidR="00C9266B" w14:paraId="01E632B3" w14:textId="77777777" w:rsidTr="00C25505">
        <w:trPr>
          <w:cantSplit/>
          <w:trHeight w:val="395"/>
        </w:trPr>
        <w:tc>
          <w:tcPr>
            <w:tcW w:w="183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2B0" w14:textId="77777777" w:rsidR="00C9266B" w:rsidRPr="00A60033" w:rsidRDefault="00C9266B" w:rsidP="00D47EB7">
            <w:pPr>
              <w:pStyle w:val="Tablinksfett"/>
              <w:keepNext/>
              <w:rPr>
                <w:b w:val="0"/>
              </w:rPr>
            </w:pPr>
            <w:r w:rsidRPr="00A61D8B">
              <w:t>Durchführungszeitraum</w:t>
            </w:r>
          </w:p>
        </w:tc>
        <w:tc>
          <w:tcPr>
            <w:tcW w:w="1101" w:type="dxa"/>
            <w:tcBorders>
              <w:top w:val="single" w:sz="4" w:space="0" w:color="808080" w:themeColor="background1" w:themeShade="80"/>
              <w:left w:val="single" w:sz="4" w:space="0" w:color="808080" w:themeColor="background1" w:themeShade="80"/>
              <w:bottom w:val="nil"/>
              <w:right w:val="nil"/>
            </w:tcBorders>
          </w:tcPr>
          <w:p w14:paraId="01E632B1" w14:textId="77777777" w:rsidR="00C9266B" w:rsidRDefault="00C9266B" w:rsidP="00505AE6">
            <w:pPr>
              <w:pStyle w:val="Tablinks"/>
            </w:pPr>
            <w:r w:rsidRPr="008B2097">
              <w:t>Beginn:</w:t>
            </w:r>
          </w:p>
        </w:tc>
        <w:tc>
          <w:tcPr>
            <w:tcW w:w="6383" w:type="dxa"/>
            <w:gridSpan w:val="9"/>
            <w:tcBorders>
              <w:top w:val="single" w:sz="4" w:space="0" w:color="808080" w:themeColor="background1" w:themeShade="80"/>
              <w:left w:val="nil"/>
              <w:bottom w:val="nil"/>
              <w:right w:val="single" w:sz="4" w:space="0" w:color="1F497D" w:themeColor="text2"/>
            </w:tcBorders>
          </w:tcPr>
          <w:p w14:paraId="01E632B2" w14:textId="77777777" w:rsidR="00C9266B" w:rsidRDefault="00C9266B" w:rsidP="00505AE6">
            <w:pPr>
              <w:pStyle w:val="Tablinks"/>
            </w:pPr>
          </w:p>
        </w:tc>
      </w:tr>
      <w:tr w:rsidR="00C9266B" w14:paraId="01E632B7" w14:textId="77777777" w:rsidTr="00C25505">
        <w:trPr>
          <w:cantSplit/>
          <w:trHeight w:val="451"/>
        </w:trPr>
        <w:tc>
          <w:tcPr>
            <w:tcW w:w="183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B4" w14:textId="77777777" w:rsidR="00C9266B" w:rsidRPr="00A61D8B" w:rsidRDefault="00BB14D8" w:rsidP="00E8386C">
            <w:pPr>
              <w:pStyle w:val="Tablinks"/>
            </w:pPr>
            <w:r w:rsidRPr="00A60033">
              <w:t>(Monat/Jahr)</w:t>
            </w:r>
          </w:p>
        </w:tc>
        <w:tc>
          <w:tcPr>
            <w:tcW w:w="1101" w:type="dxa"/>
            <w:tcBorders>
              <w:top w:val="nil"/>
              <w:left w:val="single" w:sz="4" w:space="0" w:color="808080" w:themeColor="background1" w:themeShade="80"/>
              <w:bottom w:val="single" w:sz="4" w:space="0" w:color="808080" w:themeColor="background1" w:themeShade="80"/>
              <w:right w:val="nil"/>
            </w:tcBorders>
          </w:tcPr>
          <w:p w14:paraId="01E632B5" w14:textId="77777777" w:rsidR="00C9266B" w:rsidRPr="008B2097" w:rsidRDefault="00C9266B" w:rsidP="00505AE6">
            <w:pPr>
              <w:pStyle w:val="Tablinks"/>
            </w:pPr>
            <w:r w:rsidRPr="008B2097">
              <w:t>Abschluss:</w:t>
            </w:r>
          </w:p>
        </w:tc>
        <w:tc>
          <w:tcPr>
            <w:tcW w:w="6383" w:type="dxa"/>
            <w:gridSpan w:val="9"/>
            <w:tcBorders>
              <w:top w:val="nil"/>
              <w:left w:val="nil"/>
              <w:bottom w:val="single" w:sz="4" w:space="0" w:color="808080" w:themeColor="background1" w:themeShade="80"/>
              <w:right w:val="single" w:sz="4" w:space="0" w:color="1F497D" w:themeColor="text2"/>
            </w:tcBorders>
          </w:tcPr>
          <w:p w14:paraId="01E632B6" w14:textId="77777777" w:rsidR="00C9266B" w:rsidRPr="008B2097" w:rsidRDefault="00C9266B" w:rsidP="00505AE6">
            <w:pPr>
              <w:pStyle w:val="Tablinks"/>
            </w:pPr>
          </w:p>
        </w:tc>
      </w:tr>
      <w:tr w:rsidR="00FD4993" w14:paraId="01E632BB" w14:textId="77777777" w:rsidTr="00C25505">
        <w:trPr>
          <w:cantSplit/>
          <w:trHeight w:val="70"/>
        </w:trPr>
        <w:tc>
          <w:tcPr>
            <w:tcW w:w="183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2B8" w14:textId="77777777" w:rsidR="00FD4993" w:rsidRPr="00A60033" w:rsidRDefault="00FD4993" w:rsidP="00FD5578">
            <w:pPr>
              <w:pStyle w:val="Tabberschrift"/>
            </w:pPr>
            <w:r>
              <w:lastRenderedPageBreak/>
              <w:t>Kosten</w:t>
            </w:r>
          </w:p>
        </w:tc>
        <w:tc>
          <w:tcPr>
            <w:tcW w:w="5234" w:type="dxa"/>
            <w:gridSpan w:val="8"/>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01E632B9" w14:textId="77777777" w:rsidR="00FD4993" w:rsidRDefault="00FD4993" w:rsidP="00FD5578">
            <w:pPr>
              <w:pStyle w:val="Tabberschrift"/>
            </w:pPr>
            <w:r w:rsidRPr="00FD5578">
              <w:t>Kostenposition</w:t>
            </w:r>
            <w:r w:rsidR="00FD5578">
              <w:t>en</w:t>
            </w:r>
          </w:p>
        </w:tc>
        <w:tc>
          <w:tcPr>
            <w:tcW w:w="2250" w:type="dxa"/>
            <w:gridSpan w:val="2"/>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1F497D" w:themeColor="text2"/>
            </w:tcBorders>
          </w:tcPr>
          <w:p w14:paraId="01E632BA" w14:textId="77777777" w:rsidR="00FD4993" w:rsidRDefault="00FD5578" w:rsidP="00FD5578">
            <w:pPr>
              <w:pStyle w:val="Tablinks"/>
            </w:pPr>
            <w:r>
              <w:t>Betrag</w:t>
            </w:r>
          </w:p>
        </w:tc>
      </w:tr>
      <w:tr w:rsidR="00FD5578" w14:paraId="01E632BF" w14:textId="77777777" w:rsidTr="00C25505">
        <w:trPr>
          <w:cantSplit/>
          <w:trHeight w:val="900"/>
        </w:trPr>
        <w:tc>
          <w:tcPr>
            <w:tcW w:w="1838"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2BC" w14:textId="77777777" w:rsidR="00FD5578" w:rsidRDefault="00FD5578" w:rsidP="00FD5578">
            <w:pPr>
              <w:pStyle w:val="Tablinks"/>
              <w:keepNext/>
            </w:pPr>
            <w:r w:rsidRPr="00A60033">
              <w:t>(Verwendungszweck und Höhe</w:t>
            </w:r>
            <w:r>
              <w:t>, möglichst aufgeschlüsselt)</w:t>
            </w:r>
          </w:p>
        </w:tc>
        <w:tc>
          <w:tcPr>
            <w:tcW w:w="52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E632BD" w14:textId="77777777" w:rsidR="00FD5578" w:rsidRPr="00FD5578" w:rsidRDefault="00FD5578" w:rsidP="00FD5578">
            <w:pPr>
              <w:pStyle w:val="Tabberschrift"/>
            </w:pP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1F497D" w:themeColor="text2"/>
            </w:tcBorders>
          </w:tcPr>
          <w:p w14:paraId="01E632BE" w14:textId="77777777" w:rsidR="00FD5578" w:rsidRDefault="00FD5578" w:rsidP="00FD5578">
            <w:pPr>
              <w:pStyle w:val="Tablinks"/>
            </w:pPr>
          </w:p>
        </w:tc>
      </w:tr>
      <w:tr w:rsidR="00FD5578" w14:paraId="01E632C3" w14:textId="77777777" w:rsidTr="00C25505">
        <w:trPr>
          <w:cantSplit/>
          <w:trHeight w:val="80"/>
        </w:trPr>
        <w:tc>
          <w:tcPr>
            <w:tcW w:w="183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C0" w14:textId="77777777" w:rsidR="00FD5578" w:rsidRDefault="00FD5578" w:rsidP="00E8386C">
            <w:pPr>
              <w:pStyle w:val="Tablinks"/>
            </w:pPr>
          </w:p>
        </w:tc>
        <w:tc>
          <w:tcPr>
            <w:tcW w:w="52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E632C1" w14:textId="77777777" w:rsidR="00FD5578" w:rsidRDefault="00FD5578" w:rsidP="00FD5578">
            <w:pPr>
              <w:pStyle w:val="Tablinksfett"/>
            </w:pPr>
            <w:r>
              <w:t>Summe</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1F497D" w:themeColor="text2"/>
            </w:tcBorders>
          </w:tcPr>
          <w:p w14:paraId="01E632C2" w14:textId="77777777" w:rsidR="00FD5578" w:rsidRDefault="00FD5578" w:rsidP="000D7AA5">
            <w:pPr>
              <w:pStyle w:val="Tablinks"/>
            </w:pPr>
          </w:p>
        </w:tc>
      </w:tr>
      <w:tr w:rsidR="00E333DC" w14:paraId="01E632C9" w14:textId="77777777" w:rsidTr="00C25505">
        <w:trPr>
          <w:cantSplit/>
          <w:trHeight w:val="365"/>
        </w:trPr>
        <w:tc>
          <w:tcPr>
            <w:tcW w:w="18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4C9"/>
          </w:tcPr>
          <w:p w14:paraId="01E632C4" w14:textId="77777777" w:rsidR="00E333DC" w:rsidRPr="00F4082E" w:rsidRDefault="00E333DC" w:rsidP="00F4082E">
            <w:pPr>
              <w:pStyle w:val="Tablinksfett"/>
              <w:keepNext/>
            </w:pPr>
            <w:r w:rsidRPr="00A61D8B">
              <w:t>Finanzierung</w:t>
            </w:r>
          </w:p>
          <w:p w14:paraId="01E632C5" w14:textId="77777777" w:rsidR="00E333DC" w:rsidRPr="00F4082E" w:rsidRDefault="00E333DC" w:rsidP="00817E8C">
            <w:pPr>
              <w:pStyle w:val="Tablinksfett"/>
              <w:keepNext/>
            </w:pPr>
            <w:r>
              <w:rPr>
                <w:b w:val="0"/>
              </w:rPr>
              <w:t>Siehe Merkblatt 2 Förderbedingungen</w:t>
            </w:r>
          </w:p>
        </w:tc>
        <w:tc>
          <w:tcPr>
            <w:tcW w:w="2492" w:type="dxa"/>
            <w:gridSpan w:val="4"/>
            <w:vMerge w:val="restart"/>
            <w:tcBorders>
              <w:top w:val="single" w:sz="4" w:space="0" w:color="808080" w:themeColor="background1" w:themeShade="80"/>
              <w:left w:val="single" w:sz="4" w:space="0" w:color="808080" w:themeColor="background1" w:themeShade="80"/>
              <w:right w:val="nil"/>
            </w:tcBorders>
          </w:tcPr>
          <w:p w14:paraId="01E632C6" w14:textId="77777777" w:rsidR="00E333DC" w:rsidRDefault="00E333DC" w:rsidP="00817E8C">
            <w:pPr>
              <w:pStyle w:val="Tablinks"/>
            </w:pPr>
            <w:r>
              <w:t xml:space="preserve">Erwartete LEADER-Förderung </w:t>
            </w: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C7" w14:textId="77777777" w:rsidR="00E333DC" w:rsidRDefault="00E333DC" w:rsidP="00967520">
            <w:pPr>
              <w:pStyle w:val="Tablinks"/>
            </w:pPr>
            <w:r>
              <w:t>Betrag:</w:t>
            </w:r>
          </w:p>
        </w:tc>
        <w:tc>
          <w:tcPr>
            <w:tcW w:w="34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1F497D" w:themeColor="text2"/>
            </w:tcBorders>
          </w:tcPr>
          <w:p w14:paraId="01E632C8" w14:textId="77777777" w:rsidR="00E333DC" w:rsidRDefault="00E333DC" w:rsidP="004319ED">
            <w:pPr>
              <w:pStyle w:val="Tablinks"/>
            </w:pPr>
          </w:p>
        </w:tc>
      </w:tr>
      <w:tr w:rsidR="00E333DC" w14:paraId="01E632CE" w14:textId="77777777" w:rsidTr="00C25505">
        <w:trPr>
          <w:cantSplit/>
          <w:trHeight w:val="366"/>
        </w:trPr>
        <w:tc>
          <w:tcPr>
            <w:tcW w:w="1838" w:type="dxa"/>
            <w:vMerge/>
            <w:tcBorders>
              <w:left w:val="single" w:sz="4" w:space="0" w:color="808080" w:themeColor="background1" w:themeShade="80"/>
              <w:bottom w:val="nil"/>
              <w:right w:val="single" w:sz="4" w:space="0" w:color="808080" w:themeColor="background1" w:themeShade="80"/>
            </w:tcBorders>
            <w:shd w:val="clear" w:color="auto" w:fill="FFF4C9"/>
          </w:tcPr>
          <w:p w14:paraId="01E632CA" w14:textId="77777777" w:rsidR="00E333DC" w:rsidRDefault="00E333DC" w:rsidP="00817E8C">
            <w:pPr>
              <w:pStyle w:val="Tablinksfett"/>
              <w:keepNext/>
              <w:rPr>
                <w:b w:val="0"/>
              </w:rPr>
            </w:pPr>
          </w:p>
        </w:tc>
        <w:tc>
          <w:tcPr>
            <w:tcW w:w="2492" w:type="dxa"/>
            <w:gridSpan w:val="4"/>
            <w:vMerge/>
            <w:tcBorders>
              <w:left w:val="single" w:sz="4" w:space="0" w:color="808080" w:themeColor="background1" w:themeShade="80"/>
              <w:bottom w:val="single" w:sz="4" w:space="0" w:color="808080" w:themeColor="background1" w:themeShade="80"/>
              <w:right w:val="nil"/>
            </w:tcBorders>
          </w:tcPr>
          <w:p w14:paraId="01E632CB" w14:textId="77777777" w:rsidR="00E333DC" w:rsidRDefault="00E333DC" w:rsidP="00817E8C">
            <w:pPr>
              <w:pStyle w:val="Tablinks"/>
            </w:pP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CC" w14:textId="77777777" w:rsidR="00E333DC" w:rsidRDefault="00E333DC" w:rsidP="00817E8C">
            <w:pPr>
              <w:pStyle w:val="Tablinks"/>
            </w:pPr>
            <w:r>
              <w:t>In % der Kosten:</w:t>
            </w:r>
          </w:p>
        </w:tc>
        <w:tc>
          <w:tcPr>
            <w:tcW w:w="34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1F497D" w:themeColor="text2"/>
            </w:tcBorders>
          </w:tcPr>
          <w:p w14:paraId="01E632CD" w14:textId="77777777" w:rsidR="00E333DC" w:rsidRDefault="00E333DC" w:rsidP="00817E8C">
            <w:pPr>
              <w:pStyle w:val="Tablinks"/>
            </w:pPr>
          </w:p>
        </w:tc>
      </w:tr>
      <w:tr w:rsidR="00817E8C" w14:paraId="01E632D4" w14:textId="77777777" w:rsidTr="00C25505">
        <w:trPr>
          <w:cantSplit/>
          <w:trHeight w:val="462"/>
        </w:trPr>
        <w:tc>
          <w:tcPr>
            <w:tcW w:w="1838" w:type="dxa"/>
            <w:vMerge w:val="restart"/>
            <w:tcBorders>
              <w:top w:val="nil"/>
              <w:left w:val="single" w:sz="4" w:space="0" w:color="808080" w:themeColor="background1" w:themeShade="80"/>
              <w:right w:val="single" w:sz="4" w:space="0" w:color="808080" w:themeColor="background1" w:themeShade="80"/>
            </w:tcBorders>
            <w:shd w:val="clear" w:color="auto" w:fill="FFF4C9"/>
          </w:tcPr>
          <w:p w14:paraId="01E632CF" w14:textId="77777777" w:rsidR="00817E8C" w:rsidRPr="00F4082E" w:rsidRDefault="00817E8C" w:rsidP="00817E8C">
            <w:pPr>
              <w:pStyle w:val="Tablinksfett"/>
              <w:keepNext/>
              <w:rPr>
                <w:b w:val="0"/>
              </w:rPr>
            </w:pPr>
          </w:p>
        </w:tc>
        <w:tc>
          <w:tcPr>
            <w:tcW w:w="2492" w:type="dxa"/>
            <w:gridSpan w:val="4"/>
            <w:vMerge w:val="restart"/>
            <w:tcBorders>
              <w:top w:val="single" w:sz="4" w:space="0" w:color="808080" w:themeColor="background1" w:themeShade="80"/>
              <w:left w:val="single" w:sz="4" w:space="0" w:color="808080" w:themeColor="background1" w:themeShade="80"/>
              <w:right w:val="nil"/>
            </w:tcBorders>
          </w:tcPr>
          <w:p w14:paraId="01E632D0" w14:textId="77777777" w:rsidR="00817E8C" w:rsidRDefault="00817E8C" w:rsidP="008F615A">
            <w:pPr>
              <w:pStyle w:val="Tablinks"/>
            </w:pPr>
            <w:r w:rsidRPr="00817E8C">
              <w:t>Stehen Eigenmittel zur Verfügung</w:t>
            </w:r>
            <w:r w:rsidR="00967520">
              <w:t>?</w:t>
            </w: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D1" w14:textId="77777777" w:rsidR="00817E8C" w:rsidRDefault="00000000" w:rsidP="00967520">
            <w:pPr>
              <w:pStyle w:val="Tablinks"/>
            </w:pPr>
            <w:sdt>
              <w:sdtPr>
                <w:id w:val="1832944359"/>
                <w14:checkbox>
                  <w14:checked w14:val="0"/>
                  <w14:checkedState w14:val="2612" w14:font="MS Gothic"/>
                  <w14:uncheckedState w14:val="2610" w14:font="MS Gothic"/>
                </w14:checkbox>
              </w:sdtPr>
              <w:sdtContent>
                <w:r w:rsidR="00817E8C">
                  <w:rPr>
                    <w:rFonts w:ascii="MS Gothic" w:eastAsia="MS Gothic" w:hAnsi="MS Gothic" w:hint="eastAsia"/>
                  </w:rPr>
                  <w:t>☐</w:t>
                </w:r>
              </w:sdtContent>
            </w:sdt>
            <w:r w:rsidR="00817E8C">
              <w:t xml:space="preserve"> Ja</w:t>
            </w:r>
            <w:r w:rsidR="00967520">
              <w:t>,</w:t>
            </w:r>
            <w:r w:rsidR="008F615A">
              <w:t xml:space="preserve"> und zwar:</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D2" w14:textId="77777777" w:rsidR="00817E8C" w:rsidRDefault="00817E8C" w:rsidP="00817E8C">
            <w:pPr>
              <w:pStyle w:val="Tablinks"/>
            </w:pPr>
          </w:p>
        </w:tc>
        <w:tc>
          <w:tcPr>
            <w:tcW w:w="1843" w:type="dxa"/>
            <w:vMerge w:val="restart"/>
            <w:tcBorders>
              <w:top w:val="single" w:sz="4" w:space="0" w:color="808080" w:themeColor="background1" w:themeShade="80"/>
              <w:left w:val="nil"/>
              <w:right w:val="single" w:sz="4" w:space="0" w:color="1F497D" w:themeColor="text2"/>
            </w:tcBorders>
          </w:tcPr>
          <w:p w14:paraId="01E632D3" w14:textId="27AAADE8" w:rsidR="00817E8C" w:rsidRDefault="00000000" w:rsidP="00967520">
            <w:pPr>
              <w:pStyle w:val="Tablinks"/>
            </w:pPr>
            <w:sdt>
              <w:sdtPr>
                <w:id w:val="1114092890"/>
                <w14:checkbox>
                  <w14:checked w14:val="0"/>
                  <w14:checkedState w14:val="2612" w14:font="MS Gothic"/>
                  <w14:uncheckedState w14:val="2610" w14:font="MS Gothic"/>
                </w14:checkbox>
              </w:sdtPr>
              <w:sdtContent>
                <w:r w:rsidR="00817E8C">
                  <w:rPr>
                    <w:rFonts w:ascii="MS Gothic" w:eastAsia="MS Gothic" w:hAnsi="MS Gothic" w:hint="eastAsia"/>
                  </w:rPr>
                  <w:t>☐</w:t>
                </w:r>
              </w:sdtContent>
            </w:sdt>
            <w:r w:rsidR="00967520">
              <w:t xml:space="preserve"> </w:t>
            </w:r>
            <w:r w:rsidR="006458A1">
              <w:t>Es fehlen noch Mittel in Höhe von:</w:t>
            </w:r>
          </w:p>
        </w:tc>
      </w:tr>
      <w:tr w:rsidR="00817E8C" w14:paraId="01E632DA" w14:textId="77777777" w:rsidTr="00C25505">
        <w:trPr>
          <w:cantSplit/>
          <w:trHeight w:val="462"/>
        </w:trPr>
        <w:tc>
          <w:tcPr>
            <w:tcW w:w="1838" w:type="dxa"/>
            <w:vMerge/>
            <w:tcBorders>
              <w:left w:val="single" w:sz="4" w:space="0" w:color="808080" w:themeColor="background1" w:themeShade="80"/>
              <w:bottom w:val="nil"/>
              <w:right w:val="single" w:sz="4" w:space="0" w:color="808080" w:themeColor="background1" w:themeShade="80"/>
            </w:tcBorders>
            <w:shd w:val="clear" w:color="auto" w:fill="FFF4C9"/>
          </w:tcPr>
          <w:p w14:paraId="01E632D5" w14:textId="77777777" w:rsidR="00817E8C" w:rsidRDefault="00817E8C" w:rsidP="00817E8C">
            <w:pPr>
              <w:pStyle w:val="Tablinksfett"/>
              <w:keepNext/>
              <w:rPr>
                <w:b w:val="0"/>
              </w:rPr>
            </w:pPr>
          </w:p>
        </w:tc>
        <w:tc>
          <w:tcPr>
            <w:tcW w:w="2492" w:type="dxa"/>
            <w:gridSpan w:val="4"/>
            <w:vMerge/>
            <w:tcBorders>
              <w:left w:val="single" w:sz="4" w:space="0" w:color="808080" w:themeColor="background1" w:themeShade="80"/>
              <w:bottom w:val="single" w:sz="4" w:space="0" w:color="808080" w:themeColor="background1" w:themeShade="80"/>
              <w:right w:val="nil"/>
            </w:tcBorders>
          </w:tcPr>
          <w:p w14:paraId="01E632D6" w14:textId="77777777" w:rsidR="00817E8C" w:rsidRDefault="00817E8C" w:rsidP="00817E8C">
            <w:pPr>
              <w:pStyle w:val="Tablinks"/>
            </w:pP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D7" w14:textId="77777777" w:rsidR="00817E8C" w:rsidRDefault="00967520" w:rsidP="00967520">
            <w:pPr>
              <w:pStyle w:val="Tablinks"/>
            </w:pPr>
            <w:r>
              <w:t>in % der Kosten:</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D8" w14:textId="77777777" w:rsidR="00817E8C" w:rsidRDefault="00817E8C" w:rsidP="00817E8C">
            <w:pPr>
              <w:pStyle w:val="Tablinks"/>
            </w:pPr>
          </w:p>
        </w:tc>
        <w:tc>
          <w:tcPr>
            <w:tcW w:w="1843" w:type="dxa"/>
            <w:vMerge/>
            <w:tcBorders>
              <w:left w:val="nil"/>
              <w:bottom w:val="single" w:sz="4" w:space="0" w:color="808080" w:themeColor="background1" w:themeShade="80"/>
              <w:right w:val="single" w:sz="4" w:space="0" w:color="1F497D" w:themeColor="text2"/>
            </w:tcBorders>
          </w:tcPr>
          <w:p w14:paraId="01E632D9" w14:textId="77777777" w:rsidR="00817E8C" w:rsidRDefault="00817E8C" w:rsidP="00817E8C">
            <w:pPr>
              <w:pStyle w:val="Tablinks"/>
            </w:pPr>
          </w:p>
        </w:tc>
      </w:tr>
      <w:tr w:rsidR="00967520" w14:paraId="01E632E0" w14:textId="77777777" w:rsidTr="00C25505">
        <w:trPr>
          <w:cantSplit/>
          <w:trHeight w:val="666"/>
        </w:trPr>
        <w:tc>
          <w:tcPr>
            <w:tcW w:w="1838" w:type="dxa"/>
            <w:vMerge w:val="restart"/>
            <w:tcBorders>
              <w:top w:val="nil"/>
              <w:left w:val="single" w:sz="4" w:space="0" w:color="808080" w:themeColor="background1" w:themeShade="80"/>
              <w:right w:val="single" w:sz="4" w:space="0" w:color="808080" w:themeColor="background1" w:themeShade="80"/>
            </w:tcBorders>
            <w:shd w:val="clear" w:color="auto" w:fill="FFF4C9"/>
          </w:tcPr>
          <w:p w14:paraId="01E632DB" w14:textId="77777777" w:rsidR="00967520" w:rsidRPr="00F4082E" w:rsidRDefault="00967520" w:rsidP="00057EE5">
            <w:pPr>
              <w:pStyle w:val="Tablinksfett"/>
              <w:keepNext/>
              <w:rPr>
                <w:b w:val="0"/>
              </w:rPr>
            </w:pPr>
          </w:p>
        </w:tc>
        <w:tc>
          <w:tcPr>
            <w:tcW w:w="2492" w:type="dxa"/>
            <w:gridSpan w:val="4"/>
            <w:vMerge w:val="restart"/>
            <w:tcBorders>
              <w:top w:val="single" w:sz="4" w:space="0" w:color="808080" w:themeColor="background1" w:themeShade="80"/>
              <w:left w:val="single" w:sz="4" w:space="0" w:color="808080" w:themeColor="background1" w:themeShade="80"/>
              <w:right w:val="nil"/>
            </w:tcBorders>
          </w:tcPr>
          <w:p w14:paraId="01E632DC" w14:textId="77777777" w:rsidR="00967520" w:rsidRDefault="00967520" w:rsidP="000D7AA5">
            <w:pPr>
              <w:pStyle w:val="Tablinks"/>
            </w:pPr>
            <w:r>
              <w:t xml:space="preserve">Ist die Kofinanzierung gesichert? </w:t>
            </w: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DD" w14:textId="259D1CC0" w:rsidR="00967520" w:rsidRDefault="00000000" w:rsidP="00967520">
            <w:pPr>
              <w:pStyle w:val="Tablinks"/>
            </w:pPr>
            <w:sdt>
              <w:sdtPr>
                <w:id w:val="1514794523"/>
                <w14:checkbox>
                  <w14:checked w14:val="0"/>
                  <w14:checkedState w14:val="2612" w14:font="MS Gothic"/>
                  <w14:uncheckedState w14:val="2610" w14:font="MS Gothic"/>
                </w14:checkbox>
              </w:sdtPr>
              <w:sdtContent>
                <w:r w:rsidR="00967520">
                  <w:rPr>
                    <w:rFonts w:ascii="MS Gothic" w:eastAsia="MS Gothic" w:hAnsi="MS Gothic" w:hint="eastAsia"/>
                  </w:rPr>
                  <w:t>☐</w:t>
                </w:r>
              </w:sdtContent>
            </w:sdt>
            <w:r w:rsidR="00967520">
              <w:t xml:space="preserve"> Ja</w:t>
            </w:r>
            <w:r w:rsidR="00DF097E">
              <w:t xml:space="preserve"> bzw. teilweise</w:t>
            </w:r>
            <w:r w:rsidR="00967520">
              <w:t xml:space="preserve">, von: </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DE" w14:textId="77777777" w:rsidR="00967520" w:rsidRDefault="00967520" w:rsidP="00D416A2">
            <w:pPr>
              <w:pStyle w:val="Tablinks"/>
            </w:pPr>
          </w:p>
        </w:tc>
        <w:tc>
          <w:tcPr>
            <w:tcW w:w="1843" w:type="dxa"/>
            <w:vMerge w:val="restart"/>
            <w:tcBorders>
              <w:top w:val="single" w:sz="4" w:space="0" w:color="808080" w:themeColor="background1" w:themeShade="80"/>
              <w:left w:val="nil"/>
              <w:right w:val="single" w:sz="4" w:space="0" w:color="1F497D" w:themeColor="text2"/>
            </w:tcBorders>
          </w:tcPr>
          <w:p w14:paraId="01E632DF" w14:textId="031F1B1B" w:rsidR="00967520" w:rsidRDefault="00000000" w:rsidP="00971A38">
            <w:pPr>
              <w:pStyle w:val="Tablinks"/>
            </w:pPr>
            <w:sdt>
              <w:sdtPr>
                <w:id w:val="314147914"/>
                <w14:checkbox>
                  <w14:checked w14:val="0"/>
                  <w14:checkedState w14:val="2612" w14:font="MS Gothic"/>
                  <w14:uncheckedState w14:val="2610" w14:font="MS Gothic"/>
                </w14:checkbox>
              </w:sdtPr>
              <w:sdtContent>
                <w:r w:rsidR="00967520">
                  <w:rPr>
                    <w:rFonts w:ascii="MS Gothic" w:eastAsia="MS Gothic" w:hAnsi="MS Gothic" w:hint="eastAsia"/>
                  </w:rPr>
                  <w:t>☐</w:t>
                </w:r>
              </w:sdtContent>
            </w:sdt>
            <w:r w:rsidR="00967520">
              <w:t xml:space="preserve"> </w:t>
            </w:r>
            <w:r w:rsidR="00967520" w:rsidRPr="00FB4444">
              <w:t>Nein</w:t>
            </w:r>
            <w:r w:rsidR="00DF097E">
              <w:t>/Nicht vollständig</w:t>
            </w:r>
          </w:p>
        </w:tc>
      </w:tr>
      <w:tr w:rsidR="00967520" w14:paraId="01E632E6" w14:textId="77777777" w:rsidTr="00C25505">
        <w:trPr>
          <w:cantSplit/>
          <w:trHeight w:val="282"/>
        </w:trPr>
        <w:tc>
          <w:tcPr>
            <w:tcW w:w="1838" w:type="dxa"/>
            <w:vMerge/>
            <w:tcBorders>
              <w:left w:val="single" w:sz="4" w:space="0" w:color="808080" w:themeColor="background1" w:themeShade="80"/>
              <w:right w:val="single" w:sz="4" w:space="0" w:color="808080" w:themeColor="background1" w:themeShade="80"/>
            </w:tcBorders>
            <w:shd w:val="clear" w:color="auto" w:fill="FFF4C9"/>
          </w:tcPr>
          <w:p w14:paraId="01E632E1" w14:textId="77777777" w:rsidR="00967520" w:rsidRDefault="00967520" w:rsidP="00F4082E">
            <w:pPr>
              <w:pStyle w:val="Tablinksfett"/>
              <w:keepNext/>
              <w:rPr>
                <w:b w:val="0"/>
              </w:rPr>
            </w:pPr>
          </w:p>
        </w:tc>
        <w:tc>
          <w:tcPr>
            <w:tcW w:w="2492" w:type="dxa"/>
            <w:gridSpan w:val="4"/>
            <w:vMerge/>
            <w:tcBorders>
              <w:left w:val="single" w:sz="4" w:space="0" w:color="808080" w:themeColor="background1" w:themeShade="80"/>
              <w:right w:val="nil"/>
            </w:tcBorders>
          </w:tcPr>
          <w:p w14:paraId="01E632E2" w14:textId="77777777" w:rsidR="00967520" w:rsidRDefault="00967520" w:rsidP="000D7AA5">
            <w:pPr>
              <w:pStyle w:val="Tablinks"/>
            </w:pP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E3" w14:textId="77777777" w:rsidR="00967520" w:rsidRDefault="00967520" w:rsidP="00971A38">
            <w:pPr>
              <w:pStyle w:val="Tablinks"/>
            </w:pPr>
            <w:r>
              <w:t>Betrag:</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E4" w14:textId="77777777" w:rsidR="00967520" w:rsidRDefault="00967520" w:rsidP="00D416A2">
            <w:pPr>
              <w:pStyle w:val="Tablinks"/>
            </w:pPr>
          </w:p>
        </w:tc>
        <w:tc>
          <w:tcPr>
            <w:tcW w:w="1843" w:type="dxa"/>
            <w:vMerge/>
            <w:tcBorders>
              <w:left w:val="nil"/>
              <w:right w:val="single" w:sz="4" w:space="0" w:color="1F497D" w:themeColor="text2"/>
            </w:tcBorders>
          </w:tcPr>
          <w:p w14:paraId="01E632E5" w14:textId="77777777" w:rsidR="00967520" w:rsidRDefault="00967520" w:rsidP="00971A38">
            <w:pPr>
              <w:pStyle w:val="Tablinks"/>
            </w:pPr>
          </w:p>
        </w:tc>
      </w:tr>
      <w:tr w:rsidR="00967520" w14:paraId="01E632EC" w14:textId="77777777" w:rsidTr="00C25505">
        <w:trPr>
          <w:cantSplit/>
          <w:trHeight w:val="252"/>
        </w:trPr>
        <w:tc>
          <w:tcPr>
            <w:tcW w:w="1838" w:type="dxa"/>
            <w:vMerge/>
            <w:tcBorders>
              <w:left w:val="single" w:sz="4" w:space="0" w:color="808080" w:themeColor="background1" w:themeShade="80"/>
              <w:bottom w:val="nil"/>
              <w:right w:val="single" w:sz="4" w:space="0" w:color="808080" w:themeColor="background1" w:themeShade="80"/>
            </w:tcBorders>
            <w:shd w:val="clear" w:color="auto" w:fill="FFF4C9"/>
          </w:tcPr>
          <w:p w14:paraId="01E632E7" w14:textId="77777777" w:rsidR="00967520" w:rsidRDefault="00967520" w:rsidP="00F4082E">
            <w:pPr>
              <w:pStyle w:val="Tablinksfett"/>
              <w:keepNext/>
              <w:rPr>
                <w:b w:val="0"/>
              </w:rPr>
            </w:pPr>
          </w:p>
        </w:tc>
        <w:tc>
          <w:tcPr>
            <w:tcW w:w="2492" w:type="dxa"/>
            <w:gridSpan w:val="4"/>
            <w:vMerge/>
            <w:tcBorders>
              <w:left w:val="single" w:sz="4" w:space="0" w:color="808080" w:themeColor="background1" w:themeShade="80"/>
              <w:bottom w:val="single" w:sz="4" w:space="0" w:color="808080" w:themeColor="background1" w:themeShade="80"/>
              <w:right w:val="nil"/>
            </w:tcBorders>
          </w:tcPr>
          <w:p w14:paraId="01E632E8" w14:textId="77777777" w:rsidR="00967520" w:rsidRDefault="00967520" w:rsidP="000D7AA5">
            <w:pPr>
              <w:pStyle w:val="Tablinks"/>
            </w:pPr>
          </w:p>
        </w:tc>
        <w:tc>
          <w:tcPr>
            <w:tcW w:w="15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632E9" w14:textId="77777777" w:rsidR="00967520" w:rsidRDefault="00967520" w:rsidP="00971A38">
            <w:pPr>
              <w:pStyle w:val="Tablinks"/>
            </w:pPr>
            <w:r>
              <w:t>in % der Kosten:</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EA" w14:textId="77777777" w:rsidR="00967520" w:rsidRDefault="00967520" w:rsidP="00D416A2">
            <w:pPr>
              <w:pStyle w:val="Tablinks"/>
            </w:pPr>
          </w:p>
        </w:tc>
        <w:tc>
          <w:tcPr>
            <w:tcW w:w="1843" w:type="dxa"/>
            <w:vMerge/>
            <w:tcBorders>
              <w:left w:val="nil"/>
              <w:bottom w:val="single" w:sz="4" w:space="0" w:color="808080" w:themeColor="background1" w:themeShade="80"/>
              <w:right w:val="single" w:sz="4" w:space="0" w:color="1F497D" w:themeColor="text2"/>
            </w:tcBorders>
          </w:tcPr>
          <w:p w14:paraId="01E632EB" w14:textId="77777777" w:rsidR="00967520" w:rsidRDefault="00967520" w:rsidP="00971A38">
            <w:pPr>
              <w:pStyle w:val="Tablinks"/>
            </w:pPr>
          </w:p>
        </w:tc>
      </w:tr>
      <w:tr w:rsidR="00A63F04" w14:paraId="01E632F1" w14:textId="77777777" w:rsidTr="00C25505">
        <w:trPr>
          <w:cantSplit/>
          <w:trHeight w:val="579"/>
        </w:trPr>
        <w:tc>
          <w:tcPr>
            <w:tcW w:w="183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ED" w14:textId="77777777" w:rsidR="00A63F04" w:rsidRPr="00F4082E" w:rsidRDefault="00A63F04" w:rsidP="0098682E">
            <w:pPr>
              <w:pStyle w:val="Tablinksfett"/>
              <w:rPr>
                <w:b w:val="0"/>
              </w:rPr>
            </w:pPr>
          </w:p>
        </w:tc>
        <w:tc>
          <w:tcPr>
            <w:tcW w:w="24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EE" w14:textId="77777777" w:rsidR="00A63F04" w:rsidRDefault="00A63F04" w:rsidP="00C25505">
            <w:pPr>
              <w:pStyle w:val="Tablinks"/>
            </w:pPr>
            <w:r>
              <w:t xml:space="preserve">Weitere </w:t>
            </w:r>
            <w:r w:rsidRPr="00C25505">
              <w:t>Finanzquellen</w:t>
            </w:r>
            <w:r>
              <w:t xml:space="preserve"> in Aussicht (Stiftungen, Spen</w:t>
            </w:r>
            <w:r w:rsidR="000711EF">
              <w:t>den…</w:t>
            </w:r>
            <w:r w:rsidR="00F4082E">
              <w:t xml:space="preserve">, </w:t>
            </w:r>
            <w:r w:rsidR="000711EF">
              <w:t xml:space="preserve">möglichst </w:t>
            </w:r>
            <w:r w:rsidR="00F4082E">
              <w:t>mit Betrag</w:t>
            </w:r>
            <w:r w:rsidR="000711EF">
              <w:t>)</w:t>
            </w:r>
            <w:r w:rsidR="00F4082E">
              <w:t>?</w:t>
            </w:r>
          </w:p>
        </w:tc>
        <w:tc>
          <w:tcPr>
            <w:tcW w:w="3149" w:type="dxa"/>
            <w:gridSpan w:val="5"/>
            <w:tcBorders>
              <w:top w:val="single" w:sz="4" w:space="0" w:color="808080" w:themeColor="background1" w:themeShade="80"/>
              <w:left w:val="nil"/>
              <w:bottom w:val="single" w:sz="4" w:space="0" w:color="808080" w:themeColor="background1" w:themeShade="80"/>
              <w:right w:val="nil"/>
            </w:tcBorders>
          </w:tcPr>
          <w:p w14:paraId="01E632EF" w14:textId="5D20A901" w:rsidR="00A63F04" w:rsidRDefault="00000000" w:rsidP="00971A38">
            <w:pPr>
              <w:pStyle w:val="Tablinks"/>
            </w:pPr>
            <w:sdt>
              <w:sdtPr>
                <w:id w:val="-1819016926"/>
                <w14:checkbox>
                  <w14:checked w14:val="0"/>
                  <w14:checkedState w14:val="2612" w14:font="MS Gothic"/>
                  <w14:uncheckedState w14:val="2610" w14:font="MS Gothic"/>
                </w14:checkbox>
              </w:sdtPr>
              <w:sdtContent>
                <w:r w:rsidR="00DF097E">
                  <w:rPr>
                    <w:rFonts w:ascii="MS Gothic" w:eastAsia="MS Gothic" w:hAnsi="MS Gothic" w:hint="eastAsia"/>
                  </w:rPr>
                  <w:t>☐</w:t>
                </w:r>
              </w:sdtContent>
            </w:sdt>
            <w:r w:rsidR="00F4082E">
              <w:t xml:space="preserve"> Ja, von:</w:t>
            </w:r>
            <w:r w:rsidR="000711EF">
              <w:t xml:space="preserve"> </w:t>
            </w:r>
          </w:p>
        </w:tc>
        <w:tc>
          <w:tcPr>
            <w:tcW w:w="1843" w:type="dxa"/>
            <w:tcBorders>
              <w:top w:val="single" w:sz="4" w:space="0" w:color="808080" w:themeColor="background1" w:themeShade="80"/>
              <w:left w:val="nil"/>
              <w:bottom w:val="single" w:sz="4" w:space="0" w:color="808080" w:themeColor="background1" w:themeShade="80"/>
              <w:right w:val="single" w:sz="4" w:space="0" w:color="1F497D" w:themeColor="text2"/>
            </w:tcBorders>
          </w:tcPr>
          <w:p w14:paraId="01E632F0" w14:textId="77777777" w:rsidR="00A63F04" w:rsidRDefault="00000000" w:rsidP="00971A38">
            <w:pPr>
              <w:pStyle w:val="Tablinks"/>
            </w:pPr>
            <w:sdt>
              <w:sdtPr>
                <w:id w:val="131445298"/>
                <w14:checkbox>
                  <w14:checked w14:val="0"/>
                  <w14:checkedState w14:val="2612" w14:font="MS Gothic"/>
                  <w14:uncheckedState w14:val="2610" w14:font="MS Gothic"/>
                </w14:checkbox>
              </w:sdtPr>
              <w:sdtContent>
                <w:r w:rsidR="00A63F04">
                  <w:rPr>
                    <w:rFonts w:ascii="MS Gothic" w:eastAsia="MS Gothic" w:hAnsi="MS Gothic" w:hint="eastAsia"/>
                  </w:rPr>
                  <w:t>☐</w:t>
                </w:r>
              </w:sdtContent>
            </w:sdt>
            <w:r w:rsidR="00A63F04">
              <w:t xml:space="preserve"> </w:t>
            </w:r>
            <w:r w:rsidR="00A63F04" w:rsidRPr="00FB4444">
              <w:t>Nein</w:t>
            </w:r>
          </w:p>
        </w:tc>
      </w:tr>
      <w:tr w:rsidR="00A63F04" w14:paraId="01E632F6" w14:textId="77777777" w:rsidTr="00C25505">
        <w:trPr>
          <w:cantSplit/>
          <w:trHeight w:val="1183"/>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F2" w14:textId="77777777" w:rsidR="00A63F04" w:rsidRPr="00A61D8B" w:rsidRDefault="00A82E5D" w:rsidP="00A82E5D">
            <w:pPr>
              <w:pStyle w:val="Tablinksfett"/>
            </w:pPr>
            <w:r>
              <w:t xml:space="preserve">Förderfähigkeit über andere </w:t>
            </w:r>
            <w:r w:rsidR="00A63F04">
              <w:t>Förderprogramme</w:t>
            </w:r>
            <w:r>
              <w:t>?</w:t>
            </w:r>
          </w:p>
        </w:tc>
        <w:tc>
          <w:tcPr>
            <w:tcW w:w="198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F3" w14:textId="54B6D63B" w:rsidR="00A63F04" w:rsidRPr="00C25505" w:rsidRDefault="00000000" w:rsidP="00C25505">
            <w:pPr>
              <w:pStyle w:val="Tablinks"/>
            </w:pPr>
            <w:sdt>
              <w:sdtPr>
                <w:id w:val="427157280"/>
                <w14:checkbox>
                  <w14:checked w14:val="0"/>
                  <w14:checkedState w14:val="2612" w14:font="MS Gothic"/>
                  <w14:uncheckedState w14:val="2610" w14:font="MS Gothic"/>
                </w14:checkbox>
              </w:sdtPr>
              <w:sdtContent>
                <w:r w:rsidR="00C25505" w:rsidRPr="00C25505">
                  <w:rPr>
                    <w:rFonts w:eastAsia="MS Gothic" w:hint="eastAsia"/>
                  </w:rPr>
                  <w:t>☐</w:t>
                </w:r>
              </w:sdtContent>
            </w:sdt>
            <w:r w:rsidR="00A63F04" w:rsidRPr="00C25505">
              <w:t xml:space="preserve"> Nein</w:t>
            </w:r>
          </w:p>
          <w:p w14:paraId="01E632F4" w14:textId="77777777" w:rsidR="00D416A2" w:rsidRPr="00C25505" w:rsidRDefault="00000000" w:rsidP="00C25505">
            <w:pPr>
              <w:pStyle w:val="Tablinks"/>
            </w:pPr>
            <w:sdt>
              <w:sdtPr>
                <w:id w:val="1527677186"/>
                <w14:checkbox>
                  <w14:checked w14:val="0"/>
                  <w14:checkedState w14:val="2612" w14:font="MS Gothic"/>
                  <w14:uncheckedState w14:val="2610" w14:font="MS Gothic"/>
                </w14:checkbox>
              </w:sdtPr>
              <w:sdtContent>
                <w:r w:rsidR="00D416A2" w:rsidRPr="00C25505">
                  <w:rPr>
                    <w:rFonts w:eastAsia="MS Gothic" w:hint="eastAsia"/>
                  </w:rPr>
                  <w:t>☐</w:t>
                </w:r>
              </w:sdtContent>
            </w:sdt>
            <w:r w:rsidR="00D416A2" w:rsidRPr="00C25505">
              <w:t xml:space="preserve"> Nicht bekannt</w:t>
            </w:r>
          </w:p>
        </w:tc>
        <w:tc>
          <w:tcPr>
            <w:tcW w:w="5502" w:type="dxa"/>
            <w:gridSpan w:val="7"/>
            <w:tcBorders>
              <w:top w:val="single" w:sz="4" w:space="0" w:color="808080" w:themeColor="background1" w:themeShade="80"/>
              <w:left w:val="nil"/>
              <w:bottom w:val="single" w:sz="4" w:space="0" w:color="808080" w:themeColor="background1" w:themeShade="80"/>
              <w:right w:val="single" w:sz="4" w:space="0" w:color="1F497D" w:themeColor="text2"/>
            </w:tcBorders>
          </w:tcPr>
          <w:p w14:paraId="01E632F5" w14:textId="77777777" w:rsidR="00A63F04" w:rsidRPr="005017CC" w:rsidRDefault="00000000" w:rsidP="00C25505">
            <w:pPr>
              <w:pStyle w:val="Tablinks"/>
            </w:pPr>
            <w:sdt>
              <w:sdtPr>
                <w:id w:val="-1395577965"/>
                <w14:checkbox>
                  <w14:checked w14:val="0"/>
                  <w14:checkedState w14:val="2612" w14:font="MS Gothic"/>
                  <w14:uncheckedState w14:val="2610" w14:font="MS Gothic"/>
                </w14:checkbox>
              </w:sdtPr>
              <w:sdtContent>
                <w:r w:rsidR="00D416A2">
                  <w:rPr>
                    <w:rFonts w:ascii="MS Gothic" w:eastAsia="MS Gothic" w:hAnsi="MS Gothic" w:hint="eastAsia"/>
                  </w:rPr>
                  <w:t>☐</w:t>
                </w:r>
              </w:sdtContent>
            </w:sdt>
            <w:r w:rsidR="00A63F04">
              <w:t xml:space="preserve"> Ja, und zwar …</w:t>
            </w:r>
          </w:p>
        </w:tc>
      </w:tr>
      <w:tr w:rsidR="00A63F04" w14:paraId="01E632FC" w14:textId="77777777" w:rsidTr="00C25505">
        <w:trPr>
          <w:cantSplit/>
          <w:trHeight w:val="1555"/>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F7" w14:textId="77777777" w:rsidR="00A63F04" w:rsidRPr="00481E8F" w:rsidRDefault="00A63F04" w:rsidP="0098682E">
            <w:pPr>
              <w:pStyle w:val="Tablinksfett"/>
            </w:pPr>
            <w:r w:rsidRPr="00A61D8B">
              <w:t>Projektträger</w:t>
            </w:r>
          </w:p>
        </w:tc>
        <w:tc>
          <w:tcPr>
            <w:tcW w:w="16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E632F8" w14:textId="77777777" w:rsidR="00A63F04" w:rsidRDefault="00A63F04" w:rsidP="00A0239D">
            <w:pPr>
              <w:pStyle w:val="Tablinks"/>
            </w:pPr>
            <w:r w:rsidRPr="008B2097">
              <w:t>Ansprechpartner</w:t>
            </w:r>
            <w:r>
              <w:t>:</w:t>
            </w:r>
          </w:p>
          <w:p w14:paraId="01E632F9" w14:textId="77777777" w:rsidR="00A63F04" w:rsidRDefault="00A63F04" w:rsidP="00A0239D">
            <w:pPr>
              <w:pStyle w:val="Tablinks"/>
            </w:pPr>
            <w:r w:rsidRPr="008B2097">
              <w:t>Institution</w:t>
            </w:r>
            <w:r>
              <w:t>:</w:t>
            </w:r>
          </w:p>
          <w:p w14:paraId="01E632FA" w14:textId="77777777" w:rsidR="00A63F04" w:rsidRDefault="00A63F04" w:rsidP="008A19DA">
            <w:pPr>
              <w:pStyle w:val="Tablinks"/>
            </w:pPr>
            <w:r>
              <w:t>Kontaktd</w:t>
            </w:r>
            <w:r w:rsidR="008F615A">
              <w:t>aten:</w:t>
            </w:r>
          </w:p>
        </w:tc>
        <w:tc>
          <w:tcPr>
            <w:tcW w:w="5816" w:type="dxa"/>
            <w:gridSpan w:val="8"/>
            <w:tcBorders>
              <w:top w:val="single" w:sz="4" w:space="0" w:color="808080" w:themeColor="background1" w:themeShade="80"/>
              <w:left w:val="nil"/>
              <w:bottom w:val="single" w:sz="4" w:space="0" w:color="808080" w:themeColor="background1" w:themeShade="80"/>
              <w:right w:val="single" w:sz="4" w:space="0" w:color="1F497D" w:themeColor="text2"/>
            </w:tcBorders>
          </w:tcPr>
          <w:p w14:paraId="01E632FB" w14:textId="77777777" w:rsidR="00A63F04" w:rsidRDefault="00A63F04" w:rsidP="00833728">
            <w:pPr>
              <w:pStyle w:val="Tablinks"/>
            </w:pPr>
          </w:p>
        </w:tc>
      </w:tr>
      <w:tr w:rsidR="00A63F04" w14:paraId="01E63300" w14:textId="77777777" w:rsidTr="00C25505">
        <w:trPr>
          <w:cantSplit/>
          <w:trHeight w:val="1673"/>
        </w:trPr>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2FD" w14:textId="77777777" w:rsidR="00A63F04" w:rsidRDefault="00A63F04" w:rsidP="0098682E">
            <w:pPr>
              <w:pStyle w:val="Tablinksfett"/>
            </w:pPr>
            <w:r>
              <w:t xml:space="preserve">Eventuelle </w:t>
            </w:r>
            <w:r>
              <w:br/>
              <w:t>Projektpartner</w:t>
            </w:r>
          </w:p>
          <w:p w14:paraId="01E632FE" w14:textId="77777777" w:rsidR="00A63F04" w:rsidRPr="00A60033" w:rsidRDefault="00A63F04" w:rsidP="00EC2E44">
            <w:pPr>
              <w:pStyle w:val="Tablinks"/>
              <w:rPr>
                <w:b/>
              </w:rPr>
            </w:pPr>
            <w:r w:rsidRPr="00A60033">
              <w:t>(</w:t>
            </w:r>
            <w:r w:rsidR="00EC2E44">
              <w:t xml:space="preserve">möglichst </w:t>
            </w:r>
            <w:r w:rsidRPr="00A60033">
              <w:t>mit Kontaktdaten)</w:t>
            </w:r>
          </w:p>
        </w:tc>
        <w:tc>
          <w:tcPr>
            <w:tcW w:w="748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1F497D" w:themeColor="text2"/>
            </w:tcBorders>
          </w:tcPr>
          <w:p w14:paraId="01E632FF" w14:textId="77777777" w:rsidR="00A63F04" w:rsidRPr="000D7AA5" w:rsidRDefault="00A63F04" w:rsidP="000D7AA5">
            <w:pPr>
              <w:pStyle w:val="Tablinks"/>
            </w:pPr>
          </w:p>
        </w:tc>
      </w:tr>
      <w:tr w:rsidR="00416723" w14:paraId="01E63304" w14:textId="77777777" w:rsidTr="00C25505">
        <w:trPr>
          <w:cantSplit/>
          <w:trHeight w:val="1697"/>
        </w:trPr>
        <w:tc>
          <w:tcPr>
            <w:tcW w:w="183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01" w14:textId="77777777" w:rsidR="00416723" w:rsidRDefault="00416723" w:rsidP="0098682E">
            <w:pPr>
              <w:pStyle w:val="Tablinksfett"/>
            </w:pPr>
            <w:r>
              <w:t>Ansprechpartner für Rückfragen</w:t>
            </w:r>
            <w:r w:rsidR="00CA2FFF">
              <w:t xml:space="preserve"> mit Kontaktdaten</w:t>
            </w:r>
          </w:p>
          <w:p w14:paraId="01E63302" w14:textId="77777777" w:rsidR="00416723" w:rsidRPr="00416723" w:rsidRDefault="00416723" w:rsidP="00E8386C">
            <w:pPr>
              <w:pStyle w:val="Tablinks"/>
              <w:rPr>
                <w:b/>
              </w:rPr>
            </w:pPr>
            <w:r>
              <w:t xml:space="preserve">(sofern nicht identisch mit </w:t>
            </w:r>
            <w:r w:rsidRPr="00E8386C">
              <w:t>Projektträger)</w:t>
            </w:r>
          </w:p>
        </w:tc>
        <w:tc>
          <w:tcPr>
            <w:tcW w:w="7484" w:type="dxa"/>
            <w:gridSpan w:val="10"/>
            <w:tcBorders>
              <w:top w:val="single" w:sz="4" w:space="0" w:color="808080" w:themeColor="background1" w:themeShade="80"/>
              <w:left w:val="single" w:sz="4" w:space="0" w:color="808080" w:themeColor="background1" w:themeShade="80"/>
              <w:bottom w:val="nil"/>
              <w:right w:val="single" w:sz="4" w:space="0" w:color="1F497D" w:themeColor="text2"/>
            </w:tcBorders>
          </w:tcPr>
          <w:p w14:paraId="01E63303" w14:textId="77777777" w:rsidR="00416723" w:rsidRPr="000D7AA5" w:rsidRDefault="00416723" w:rsidP="000D7AA5">
            <w:pPr>
              <w:pStyle w:val="Tablinks"/>
            </w:pPr>
          </w:p>
        </w:tc>
      </w:tr>
    </w:tbl>
    <w:p w14:paraId="01E63305" w14:textId="77777777" w:rsidR="00F026C8" w:rsidRDefault="00F026C8" w:rsidP="0079437C">
      <w:pPr>
        <w:pStyle w:val="Text"/>
      </w:pPr>
    </w:p>
    <w:p w14:paraId="01E63306" w14:textId="77777777" w:rsidR="0079437C" w:rsidRDefault="0079437C" w:rsidP="00C66187">
      <w:pPr>
        <w:pStyle w:val="berschrift1"/>
      </w:pPr>
      <w:bookmarkStart w:id="3" w:name="_Toc149738303"/>
      <w:r>
        <w:lastRenderedPageBreak/>
        <w:t>Projektauswahlkriterien der LAG Peiner Land</w:t>
      </w:r>
      <w:bookmarkEnd w:id="3"/>
    </w:p>
    <w:p w14:paraId="01E63307" w14:textId="3CB5D8B7" w:rsidR="00D60A70" w:rsidRDefault="0079437C" w:rsidP="001C1810">
      <w:pPr>
        <w:pStyle w:val="Text"/>
      </w:pPr>
      <w:r>
        <w:t xml:space="preserve">Die LAG Peiner Land wählt Projekte aus, die zur Umsetzung der Entwicklungsstrategie aus dem LEADER-Budget der Region gefördert werden sollen. Die Projekte werden auf Basis der im Regionalen </w:t>
      </w:r>
      <w:r w:rsidRPr="001C1810">
        <w:t>Entwicklungskonzept</w:t>
      </w:r>
      <w:r>
        <w:t xml:space="preserve"> (REK) in </w:t>
      </w:r>
      <w:r w:rsidRPr="0079437C">
        <w:t>Kap. 1</w:t>
      </w:r>
      <w:r w:rsidR="00A7482C">
        <w:t>1</w:t>
      </w:r>
      <w:r w:rsidRPr="0079437C">
        <w:t>.2</w:t>
      </w:r>
      <w:r>
        <w:t xml:space="preserve"> festgelegten und nachfolgend dargestellten Kriterien ausgewählt. Das Projekt </w:t>
      </w:r>
    </w:p>
    <w:p w14:paraId="01E63308" w14:textId="77777777" w:rsidR="00D60A70" w:rsidRDefault="00D60A70" w:rsidP="00D60A70">
      <w:pPr>
        <w:pStyle w:val="Aufzhlung1Ebene"/>
      </w:pPr>
      <w:r w:rsidRPr="00D60A70">
        <w:t xml:space="preserve">muss </w:t>
      </w:r>
      <w:r w:rsidR="0079437C">
        <w:t xml:space="preserve">alle </w:t>
      </w:r>
      <w:r w:rsidR="0079437C" w:rsidRPr="00935A1D">
        <w:rPr>
          <w:b/>
        </w:rPr>
        <w:t>Mindestkriterien</w:t>
      </w:r>
      <w:r w:rsidR="0079437C">
        <w:t xml:space="preserve"> </w:t>
      </w:r>
      <w:r w:rsidR="0079437C" w:rsidRPr="001C1810">
        <w:t>erfüllen</w:t>
      </w:r>
      <w:r>
        <w:t>,</w:t>
      </w:r>
    </w:p>
    <w:p w14:paraId="01E63309" w14:textId="77777777" w:rsidR="00D60A70" w:rsidRDefault="00D60A70" w:rsidP="00D60A70">
      <w:pPr>
        <w:pStyle w:val="Aufzhlung1Ebene"/>
      </w:pPr>
      <w:r>
        <w:t xml:space="preserve">sollte möglichst viele </w:t>
      </w:r>
      <w:r w:rsidR="0079437C" w:rsidRPr="00935A1D">
        <w:rPr>
          <w:b/>
        </w:rPr>
        <w:t>Qualitätskriterien</w:t>
      </w:r>
      <w:r w:rsidR="0079437C">
        <w:t xml:space="preserve"> </w:t>
      </w:r>
      <w:r>
        <w:t xml:space="preserve">erfüllen. </w:t>
      </w:r>
    </w:p>
    <w:p w14:paraId="01E6330A" w14:textId="1476E442" w:rsidR="00D60A70" w:rsidRDefault="00D60A70" w:rsidP="00D60A70">
      <w:pPr>
        <w:pStyle w:val="Text"/>
      </w:pPr>
      <w:r>
        <w:t xml:space="preserve">Die Anzahl </w:t>
      </w:r>
      <w:r w:rsidR="00671F74">
        <w:t xml:space="preserve">bzw. Punkte </w:t>
      </w:r>
      <w:r>
        <w:t xml:space="preserve">der erfüllten Qualitätskriterien wird dann relevant, wenn mehr Projekte zur Beratung und zum Beschluss in der LAG anstehen, als Fördermittel zur Verfügung stehen. </w:t>
      </w:r>
    </w:p>
    <w:p w14:paraId="01E6330B" w14:textId="77777777" w:rsidR="00D60A70" w:rsidRDefault="00D60A70" w:rsidP="00D60A70">
      <w:pPr>
        <w:pStyle w:val="Text"/>
      </w:pPr>
    </w:p>
    <w:p w14:paraId="01E6330C" w14:textId="77777777" w:rsidR="0079437C" w:rsidRPr="0098682E" w:rsidRDefault="0079437C" w:rsidP="0098682E">
      <w:pPr>
        <w:pStyle w:val="Text"/>
        <w:spacing w:after="240"/>
        <w:rPr>
          <w:b/>
        </w:rPr>
      </w:pPr>
      <w:r w:rsidRPr="0098682E">
        <w:rPr>
          <w:b/>
        </w:rPr>
        <w:t>Soweit wie möglich durch den Projektträger bzw. Projektentwickler auszufüllen.</w:t>
      </w:r>
      <w:r w:rsidR="00D60A70" w:rsidRPr="0098682E">
        <w:rPr>
          <w:b/>
        </w:rPr>
        <w:t xml:space="preserve"> </w:t>
      </w:r>
      <w:r w:rsidR="00D47EB7">
        <w:rPr>
          <w:b/>
        </w:rPr>
        <w:t>Im Word-Dokument können Sie die Zeilenhöhen Ihren Bedürfnissen anpassen.</w:t>
      </w:r>
    </w:p>
    <w:p w14:paraId="01E6330D" w14:textId="77777777" w:rsidR="00783A3F" w:rsidRPr="00A60033" w:rsidRDefault="00783A3F" w:rsidP="00B60FC4">
      <w:pPr>
        <w:pStyle w:val="Text1pt"/>
      </w:pPr>
    </w:p>
    <w:tbl>
      <w:tblPr>
        <w:tblStyle w:val="Tabellenraster"/>
        <w:tblW w:w="9217" w:type="dxa"/>
        <w:tblInd w:w="-6" w:type="dxa"/>
        <w:tblLayout w:type="fixed"/>
        <w:tblLook w:val="04A0" w:firstRow="1" w:lastRow="0" w:firstColumn="1" w:lastColumn="0" w:noHBand="0" w:noVBand="1"/>
      </w:tblPr>
      <w:tblGrid>
        <w:gridCol w:w="1827"/>
        <w:gridCol w:w="18"/>
        <w:gridCol w:w="3306"/>
        <w:gridCol w:w="3219"/>
        <w:gridCol w:w="283"/>
        <w:gridCol w:w="564"/>
      </w:tblGrid>
      <w:tr w:rsidR="001F165F" w14:paraId="01E6330F" w14:textId="77777777" w:rsidTr="005631D2">
        <w:trPr>
          <w:cantSplit/>
          <w:trHeight w:val="20"/>
          <w:tblHeader/>
        </w:trPr>
        <w:tc>
          <w:tcPr>
            <w:tcW w:w="9217" w:type="dxa"/>
            <w:gridSpan w:val="6"/>
            <w:tcBorders>
              <w:top w:val="single" w:sz="4" w:space="0" w:color="808080" w:themeColor="background1" w:themeShade="80"/>
              <w:left w:val="single" w:sz="4" w:space="0" w:color="808080" w:themeColor="background1" w:themeShade="80"/>
              <w:bottom w:val="dotted" w:sz="4" w:space="0" w:color="595959" w:themeColor="text1" w:themeTint="A6"/>
              <w:right w:val="single" w:sz="4" w:space="0" w:color="808080" w:themeColor="background1" w:themeShade="80"/>
            </w:tcBorders>
            <w:shd w:val="clear" w:color="auto" w:fill="244061" w:themeFill="accent1" w:themeFillShade="80"/>
          </w:tcPr>
          <w:p w14:paraId="01E6330E" w14:textId="77777777" w:rsidR="001F165F" w:rsidRDefault="001F165F" w:rsidP="00B60FC4">
            <w:pPr>
              <w:pStyle w:val="Tablinkswei"/>
            </w:pPr>
            <w:r w:rsidRPr="009C6102">
              <w:rPr>
                <w:sz w:val="22"/>
              </w:rPr>
              <w:t>Projek</w:t>
            </w:r>
            <w:r w:rsidR="00B60FC4" w:rsidRPr="009C6102">
              <w:rPr>
                <w:sz w:val="22"/>
              </w:rPr>
              <w:t>tauswahlkriterien</w:t>
            </w:r>
          </w:p>
        </w:tc>
      </w:tr>
      <w:tr w:rsidR="001F165F" w14:paraId="01E63312" w14:textId="77777777" w:rsidTr="005631D2">
        <w:trPr>
          <w:cantSplit/>
          <w:trHeight w:val="20"/>
          <w:tblHeader/>
        </w:trPr>
        <w:tc>
          <w:tcPr>
            <w:tcW w:w="18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244061" w:themeFill="accent1" w:themeFillShade="80"/>
          </w:tcPr>
          <w:p w14:paraId="01E63310" w14:textId="77777777" w:rsidR="001F165F" w:rsidRPr="00A61D8B" w:rsidRDefault="00171C7C" w:rsidP="00A60033">
            <w:pPr>
              <w:pStyle w:val="Tablinkswei"/>
            </w:pPr>
            <w:r>
              <w:t>Projekttitel</w:t>
            </w:r>
          </w:p>
        </w:tc>
        <w:tc>
          <w:tcPr>
            <w:tcW w:w="7390" w:type="dxa"/>
            <w:gridSpan w:val="5"/>
            <w:tcBorders>
              <w:top w:val="single" w:sz="4" w:space="0" w:color="808080" w:themeColor="background1" w:themeShade="80"/>
              <w:left w:val="single" w:sz="4" w:space="0" w:color="808080" w:themeColor="background1" w:themeShade="80"/>
              <w:bottom w:val="dotted" w:sz="4" w:space="0" w:color="595959" w:themeColor="text1" w:themeTint="A6"/>
              <w:right w:val="single" w:sz="4" w:space="0" w:color="808080" w:themeColor="background1" w:themeShade="80"/>
            </w:tcBorders>
          </w:tcPr>
          <w:p w14:paraId="01E63311" w14:textId="77777777" w:rsidR="001F165F" w:rsidRDefault="001F165F" w:rsidP="0097726A">
            <w:pPr>
              <w:pStyle w:val="Tablinksfett"/>
            </w:pPr>
          </w:p>
        </w:tc>
      </w:tr>
      <w:tr w:rsidR="00124204" w14:paraId="01E63314" w14:textId="77777777" w:rsidTr="005631D2">
        <w:trPr>
          <w:cantSplit/>
          <w:trHeight w:val="20"/>
        </w:trPr>
        <w:tc>
          <w:tcPr>
            <w:tcW w:w="9217" w:type="dxa"/>
            <w:gridSpan w:val="6"/>
            <w:tcBorders>
              <w:top w:val="dotted" w:sz="4" w:space="0" w:color="595959" w:themeColor="text1" w:themeTint="A6"/>
              <w:left w:val="single" w:sz="4" w:space="0" w:color="808080" w:themeColor="background1" w:themeShade="80"/>
              <w:bottom w:val="dotted" w:sz="4" w:space="0" w:color="595959" w:themeColor="text1" w:themeTint="A6"/>
              <w:right w:val="single" w:sz="4" w:space="0" w:color="808080" w:themeColor="background1" w:themeShade="80"/>
            </w:tcBorders>
            <w:shd w:val="clear" w:color="auto" w:fill="244061" w:themeFill="accent1" w:themeFillShade="80"/>
          </w:tcPr>
          <w:p w14:paraId="01E63313" w14:textId="77777777" w:rsidR="00124204" w:rsidRPr="004D0D38" w:rsidRDefault="00124204" w:rsidP="00FD5578">
            <w:pPr>
              <w:pStyle w:val="Tabberschirftwei0"/>
            </w:pPr>
            <w:r w:rsidRPr="003578E9">
              <w:t>Mindestkriterien</w:t>
            </w:r>
          </w:p>
        </w:tc>
      </w:tr>
      <w:tr w:rsidR="005017CC" w14:paraId="01E63317" w14:textId="77777777" w:rsidTr="005631D2">
        <w:trPr>
          <w:cantSplit/>
          <w:trHeight w:val="20"/>
        </w:trPr>
        <w:tc>
          <w:tcPr>
            <w:tcW w:w="1827" w:type="dxa"/>
            <w:tcBorders>
              <w:top w:val="single" w:sz="4" w:space="0" w:color="244061" w:themeColor="accent1" w:themeShade="80"/>
              <w:left w:val="single" w:sz="4" w:space="0" w:color="808080" w:themeColor="background1" w:themeShade="80"/>
              <w:bottom w:val="nil"/>
              <w:right w:val="single" w:sz="4" w:space="0" w:color="808080" w:themeColor="background1" w:themeShade="80"/>
            </w:tcBorders>
            <w:shd w:val="clear" w:color="auto" w:fill="FFF4C9"/>
          </w:tcPr>
          <w:p w14:paraId="01E63315" w14:textId="77777777" w:rsidR="005017CC" w:rsidRDefault="005017CC" w:rsidP="007E00F8">
            <w:pPr>
              <w:pStyle w:val="Tablinksfett"/>
              <w:keepNext/>
            </w:pPr>
            <w:r>
              <w:t>Zielbezug</w:t>
            </w:r>
          </w:p>
        </w:tc>
        <w:tc>
          <w:tcPr>
            <w:tcW w:w="7390" w:type="dxa"/>
            <w:gridSpan w:val="5"/>
            <w:tcBorders>
              <w:top w:val="dotted" w:sz="4" w:space="0" w:color="595959" w:themeColor="text1" w:themeTint="A6"/>
              <w:left w:val="single" w:sz="4" w:space="0" w:color="808080" w:themeColor="background1" w:themeShade="80"/>
              <w:bottom w:val="dotted" w:sz="4" w:space="0" w:color="auto"/>
              <w:right w:val="single" w:sz="4" w:space="0" w:color="808080" w:themeColor="background1" w:themeShade="80"/>
            </w:tcBorders>
          </w:tcPr>
          <w:p w14:paraId="01E63316" w14:textId="2F3B5E0D" w:rsidR="005017CC" w:rsidRPr="005017CC" w:rsidRDefault="005017CC" w:rsidP="001C0384">
            <w:pPr>
              <w:pStyle w:val="Tablinks"/>
            </w:pPr>
            <w:r w:rsidRPr="005017CC">
              <w:t>Das Projekt leistet einen Beitrag zu mindestens einem Handlungsfeldziel der Entwicklungsstrategie</w:t>
            </w:r>
            <w:r w:rsidR="009B036E" w:rsidRPr="00ED1A67">
              <w:t xml:space="preserve"> (s</w:t>
            </w:r>
            <w:r w:rsidR="009B036E">
              <w:t xml:space="preserve">. </w:t>
            </w:r>
            <w:r w:rsidR="0083612F" w:rsidRPr="0083612F">
              <w:t>REK-</w:t>
            </w:r>
            <w:r w:rsidR="00AE1F16">
              <w:t>Kapitel 6.4</w:t>
            </w:r>
            <w:r w:rsidR="009B036E" w:rsidRPr="00ED1A67">
              <w:t>)</w:t>
            </w:r>
            <w:r w:rsidR="009B036E">
              <w:t>.</w:t>
            </w:r>
          </w:p>
        </w:tc>
      </w:tr>
      <w:tr w:rsidR="005017CC" w14:paraId="01E6331B"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18" w14:textId="77777777" w:rsidR="005017CC" w:rsidRPr="00A61D8B" w:rsidRDefault="005017CC" w:rsidP="007E00F8">
            <w:pPr>
              <w:pStyle w:val="Tablinks"/>
              <w:keepNext/>
            </w:pPr>
          </w:p>
        </w:tc>
        <w:tc>
          <w:tcPr>
            <w:tcW w:w="3324" w:type="dxa"/>
            <w:gridSpan w:val="2"/>
            <w:tcBorders>
              <w:top w:val="dotted" w:sz="4" w:space="0" w:color="auto"/>
              <w:left w:val="single" w:sz="4" w:space="0" w:color="808080" w:themeColor="background1" w:themeShade="80"/>
              <w:bottom w:val="dotted" w:sz="4" w:space="0" w:color="auto"/>
              <w:right w:val="dotted" w:sz="4" w:space="0" w:color="auto"/>
            </w:tcBorders>
          </w:tcPr>
          <w:p w14:paraId="01E63319" w14:textId="77777777" w:rsidR="005017CC" w:rsidRPr="006F6844" w:rsidRDefault="005017CC" w:rsidP="006F6844">
            <w:pPr>
              <w:pStyle w:val="Tablinksfett"/>
              <w:rPr>
                <w:b w:val="0"/>
              </w:rPr>
            </w:pPr>
            <w:r>
              <w:t>Handlungsfeldziel</w:t>
            </w:r>
            <w:r w:rsidR="009B036E">
              <w:t>(e)</w:t>
            </w:r>
          </w:p>
        </w:tc>
        <w:tc>
          <w:tcPr>
            <w:tcW w:w="4066" w:type="dxa"/>
            <w:gridSpan w:val="3"/>
            <w:tcBorders>
              <w:top w:val="dotted" w:sz="4" w:space="0" w:color="auto"/>
              <w:left w:val="dotted" w:sz="4" w:space="0" w:color="auto"/>
              <w:bottom w:val="dotted" w:sz="4" w:space="0" w:color="auto"/>
              <w:right w:val="single" w:sz="4" w:space="0" w:color="808080" w:themeColor="background1" w:themeShade="80"/>
            </w:tcBorders>
          </w:tcPr>
          <w:p w14:paraId="01E6331A" w14:textId="77777777" w:rsidR="005017CC" w:rsidRDefault="005017CC" w:rsidP="00ED1A67">
            <w:pPr>
              <w:pStyle w:val="Tablinksfett"/>
            </w:pPr>
            <w:r>
              <w:t>Kurze Begründung</w:t>
            </w:r>
            <w:r w:rsidR="009B036E">
              <w:t>(en)</w:t>
            </w:r>
          </w:p>
        </w:tc>
      </w:tr>
      <w:tr w:rsidR="005017CC" w14:paraId="01E6331F"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1C" w14:textId="77777777" w:rsidR="005017CC" w:rsidRDefault="00CF4EA9" w:rsidP="00082422">
            <w:pPr>
              <w:pStyle w:val="Tablinks"/>
            </w:pPr>
            <w:r>
              <w:t xml:space="preserve">Bitte </w:t>
            </w:r>
            <w:r w:rsidR="00082422">
              <w:t>nennen</w:t>
            </w:r>
            <w:r>
              <w:t xml:space="preserve"> Sie das oder die zutreffenden Handlungsfeldziele einschließlich Nr. </w:t>
            </w:r>
            <w:r w:rsidR="00082422">
              <w:t>und stellen bei den kurzen Begründungen Bezüge zwischen dem Projekt und den Zielen her.</w:t>
            </w:r>
          </w:p>
        </w:tc>
        <w:tc>
          <w:tcPr>
            <w:tcW w:w="3324" w:type="dxa"/>
            <w:gridSpan w:val="2"/>
            <w:tcBorders>
              <w:top w:val="dotted" w:sz="4" w:space="0" w:color="auto"/>
              <w:left w:val="single" w:sz="4" w:space="0" w:color="808080" w:themeColor="background1" w:themeShade="80"/>
              <w:bottom w:val="single" w:sz="4" w:space="0" w:color="808080" w:themeColor="background1" w:themeShade="80"/>
              <w:right w:val="dotted" w:sz="4" w:space="0" w:color="auto"/>
            </w:tcBorders>
          </w:tcPr>
          <w:p w14:paraId="01E6331D" w14:textId="77777777" w:rsidR="00CD6EE3" w:rsidRPr="00CD6EE3" w:rsidRDefault="00CD6EE3" w:rsidP="00CD6EE3">
            <w:pPr>
              <w:pStyle w:val="Tablinks"/>
            </w:pPr>
          </w:p>
        </w:tc>
        <w:tc>
          <w:tcPr>
            <w:tcW w:w="4066" w:type="dxa"/>
            <w:gridSpan w:val="3"/>
            <w:tcBorders>
              <w:top w:val="dotted" w:sz="4" w:space="0" w:color="auto"/>
              <w:left w:val="dotted" w:sz="4" w:space="0" w:color="auto"/>
              <w:bottom w:val="single" w:sz="4" w:space="0" w:color="808080" w:themeColor="background1" w:themeShade="80"/>
              <w:right w:val="single" w:sz="4" w:space="0" w:color="808080" w:themeColor="background1" w:themeShade="80"/>
            </w:tcBorders>
          </w:tcPr>
          <w:p w14:paraId="01E6331E" w14:textId="77777777" w:rsidR="005017CC" w:rsidRPr="00CD6EE3" w:rsidRDefault="005017CC" w:rsidP="00CD6EE3">
            <w:pPr>
              <w:pStyle w:val="Tablinks"/>
            </w:pPr>
          </w:p>
        </w:tc>
      </w:tr>
      <w:tr w:rsidR="005017CC" w14:paraId="01E63322"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20" w14:textId="77777777" w:rsidR="005017CC" w:rsidRDefault="005017CC" w:rsidP="005F3943">
            <w:pPr>
              <w:pStyle w:val="Tablinksfett"/>
              <w:keepNext/>
            </w:pPr>
            <w:r>
              <w:t xml:space="preserve">Grundsätzliche Förderfähigkeit </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21" w14:textId="77777777" w:rsidR="005017CC" w:rsidRPr="005017CC" w:rsidRDefault="005017CC" w:rsidP="00611917">
            <w:pPr>
              <w:pStyle w:val="Tablinks"/>
            </w:pPr>
            <w:r w:rsidRPr="005017CC">
              <w:t>Das Projekt ist mindestens einem Fördertatbestand zuzuordnen</w:t>
            </w:r>
            <w:r w:rsidR="009B036E" w:rsidRPr="00ED1A67">
              <w:t xml:space="preserve"> (s. </w:t>
            </w:r>
            <w:r w:rsidR="0083612F" w:rsidRPr="0083612F">
              <w:t>Merkblatt 2 "Förderbedingungen"</w:t>
            </w:r>
            <w:r w:rsidR="009B036E" w:rsidRPr="00ED1A67">
              <w:t>)</w:t>
            </w:r>
          </w:p>
        </w:tc>
      </w:tr>
      <w:tr w:rsidR="005017CC" w14:paraId="01E63326"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23" w14:textId="77777777" w:rsidR="005017CC" w:rsidRPr="00ED1A67" w:rsidRDefault="006D04AC" w:rsidP="00082422">
            <w:pPr>
              <w:pStyle w:val="Tablinks"/>
              <w:keepNext/>
            </w:pPr>
            <w:r w:rsidRPr="00ED1A67">
              <w:t xml:space="preserve">Bitte </w:t>
            </w:r>
            <w:r w:rsidR="00082422">
              <w:t>nennen</w:t>
            </w:r>
            <w:r w:rsidRPr="00ED1A67">
              <w:t xml:space="preserve"> Sie </w:t>
            </w:r>
            <w:r>
              <w:t xml:space="preserve">die </w:t>
            </w:r>
            <w:r w:rsidRPr="00ED1A67">
              <w:t>zutreffenden Fördertatbe</w:t>
            </w:r>
            <w:r>
              <w:t>stä</w:t>
            </w:r>
            <w:r w:rsidRPr="00ED1A67">
              <w:t>nd</w:t>
            </w:r>
            <w:r>
              <w:t>e</w:t>
            </w:r>
            <w:r w:rsidRPr="00ED1A67">
              <w:t xml:space="preserve"> </w:t>
            </w:r>
            <w:r w:rsidR="007E00F8">
              <w:t>einschließlich Nr.</w:t>
            </w:r>
          </w:p>
        </w:tc>
        <w:tc>
          <w:tcPr>
            <w:tcW w:w="7390" w:type="dxa"/>
            <w:gridSpan w:val="5"/>
            <w:tcBorders>
              <w:top w:val="dotted"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1E63324" w14:textId="77777777" w:rsidR="005017CC" w:rsidRPr="006858BB" w:rsidRDefault="005017CC" w:rsidP="006858BB">
            <w:pPr>
              <w:pStyle w:val="Tablinksfett"/>
            </w:pPr>
            <w:r w:rsidRPr="005017CC">
              <w:t>Fördertatbest</w:t>
            </w:r>
            <w:r w:rsidR="00935A1D">
              <w:t>ä</w:t>
            </w:r>
            <w:r w:rsidRPr="005017CC">
              <w:t>nd</w:t>
            </w:r>
            <w:r w:rsidR="00935A1D">
              <w:t>e</w:t>
            </w:r>
            <w:r w:rsidRPr="005017CC">
              <w:t xml:space="preserve">: </w:t>
            </w:r>
          </w:p>
          <w:p w14:paraId="01E63325" w14:textId="77777777" w:rsidR="00CD6EE3" w:rsidRDefault="00CD6EE3" w:rsidP="00ED1A67">
            <w:pPr>
              <w:pStyle w:val="Tablinks"/>
            </w:pPr>
          </w:p>
        </w:tc>
      </w:tr>
      <w:tr w:rsidR="009B036E" w14:paraId="01E63329"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27" w14:textId="77777777" w:rsidR="009B036E" w:rsidRPr="00ED1A67" w:rsidRDefault="009B036E" w:rsidP="005F3943">
            <w:pPr>
              <w:pStyle w:val="Tablinksfett"/>
              <w:keepNext/>
            </w:pP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28" w14:textId="77777777" w:rsidR="009B036E" w:rsidRPr="009B036E" w:rsidRDefault="009B036E" w:rsidP="00CD6EE3">
            <w:pPr>
              <w:pStyle w:val="Tablinks"/>
            </w:pPr>
            <w:r w:rsidRPr="009B036E">
              <w:t>Die Kofinanzierung ist gesichert.</w:t>
            </w:r>
          </w:p>
        </w:tc>
      </w:tr>
      <w:tr w:rsidR="00085CAC" w14:paraId="01E6332D"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2A" w14:textId="77777777" w:rsidR="00085CAC" w:rsidRPr="007E00F8" w:rsidRDefault="007E00F8" w:rsidP="00F64A40">
            <w:pPr>
              <w:pStyle w:val="Tablinksfett"/>
              <w:rPr>
                <w:b w:val="0"/>
              </w:rPr>
            </w:pPr>
            <w:r w:rsidRPr="007E00F8">
              <w:rPr>
                <w:b w:val="0"/>
              </w:rPr>
              <w:t>Machen Sie Angaben zur Kofinanzie</w:t>
            </w:r>
            <w:r w:rsidR="00057EE5">
              <w:rPr>
                <w:b w:val="0"/>
              </w:rPr>
              <w:t xml:space="preserve">rung </w:t>
            </w:r>
            <w:r w:rsidR="00D416A2">
              <w:rPr>
                <w:b w:val="0"/>
              </w:rPr>
              <w:t>(von wem, bis zu welchem Betrag, …)</w:t>
            </w:r>
            <w:r w:rsidR="00057EE5">
              <w:rPr>
                <w:b w:val="0"/>
              </w:rPr>
              <w:t>.</w:t>
            </w:r>
          </w:p>
        </w:tc>
        <w:tc>
          <w:tcPr>
            <w:tcW w:w="7390" w:type="dxa"/>
            <w:gridSpan w:val="5"/>
            <w:tcBorders>
              <w:top w:val="dotted"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1E6332B" w14:textId="77777777" w:rsidR="00085CAC" w:rsidRDefault="00935A1D" w:rsidP="00CD6EE3">
            <w:pPr>
              <w:pStyle w:val="Tablinksfett"/>
            </w:pPr>
            <w:r>
              <w:t>Erläuterung</w:t>
            </w:r>
            <w:r w:rsidR="00085CAC" w:rsidRPr="005017CC">
              <w:t>:</w:t>
            </w:r>
          </w:p>
          <w:p w14:paraId="01E6332C" w14:textId="77777777" w:rsidR="00CD6EE3" w:rsidRPr="005017CC" w:rsidRDefault="00CD6EE3" w:rsidP="00ED1A67">
            <w:pPr>
              <w:pStyle w:val="Tablinks"/>
            </w:pPr>
          </w:p>
        </w:tc>
      </w:tr>
      <w:tr w:rsidR="006D04AC" w14:paraId="01E63330"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2E" w14:textId="77777777" w:rsidR="006D04AC" w:rsidRPr="005017CC" w:rsidRDefault="006D04AC" w:rsidP="00D416A2">
            <w:pPr>
              <w:pStyle w:val="Tablinksfett"/>
              <w:keepNext/>
            </w:pPr>
            <w:r w:rsidRPr="005017CC">
              <w:t xml:space="preserve">Langfristige </w:t>
            </w:r>
            <w:r w:rsidR="00D416A2">
              <w:br/>
            </w:r>
            <w:r w:rsidRPr="005017CC">
              <w:t>Tragfähigkeit</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2F" w14:textId="77777777" w:rsidR="006D04AC" w:rsidRPr="005017CC" w:rsidRDefault="006D04AC" w:rsidP="00CD6EE3">
            <w:pPr>
              <w:pStyle w:val="Tablinks"/>
            </w:pPr>
            <w:r w:rsidRPr="005017CC">
              <w:t>Das Projekt trägt sich langfristig selbst bzw. ist auf Langlebigkeit ausgerichtet.</w:t>
            </w:r>
          </w:p>
        </w:tc>
      </w:tr>
      <w:tr w:rsidR="006D04AC" w14:paraId="01E63334"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31" w14:textId="77777777" w:rsidR="006D04AC" w:rsidRPr="005017CC" w:rsidRDefault="006D04AC" w:rsidP="00F64A40">
            <w:pPr>
              <w:pStyle w:val="Tablinksfett"/>
            </w:pPr>
          </w:p>
        </w:tc>
        <w:tc>
          <w:tcPr>
            <w:tcW w:w="7390" w:type="dxa"/>
            <w:gridSpan w:val="5"/>
            <w:tcBorders>
              <w:top w:val="dotted"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1E63332" w14:textId="77777777" w:rsidR="006D04AC" w:rsidRDefault="006D04AC" w:rsidP="006858BB">
            <w:pPr>
              <w:pStyle w:val="Tablinksfett"/>
            </w:pPr>
            <w:r w:rsidRPr="005017CC">
              <w:t>Begründung:</w:t>
            </w:r>
          </w:p>
          <w:p w14:paraId="01E63333" w14:textId="77777777" w:rsidR="006D04AC" w:rsidRPr="005017CC" w:rsidRDefault="006D04AC" w:rsidP="00ED1A67">
            <w:pPr>
              <w:pStyle w:val="Tablinks"/>
              <w:rPr>
                <w:b/>
              </w:rPr>
            </w:pPr>
          </w:p>
        </w:tc>
      </w:tr>
      <w:tr w:rsidR="005017CC" w14:paraId="01E63337"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35" w14:textId="77777777" w:rsidR="005017CC" w:rsidRPr="005017CC" w:rsidRDefault="005017CC" w:rsidP="0050100E">
            <w:pPr>
              <w:pStyle w:val="Tablinksfett"/>
              <w:keepNext/>
            </w:pPr>
            <w:r w:rsidRPr="005017CC">
              <w:lastRenderedPageBreak/>
              <w:t>Chancengleichheit</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36" w14:textId="77777777" w:rsidR="005017CC" w:rsidRPr="005017CC" w:rsidRDefault="005017CC" w:rsidP="00CD6EE3">
            <w:pPr>
              <w:pStyle w:val="Tablinks"/>
            </w:pPr>
            <w:r w:rsidRPr="005017CC">
              <w:t>Das Projekt steht der Verbesserung der Chancengleichheit von Frauen und Männern</w:t>
            </w:r>
            <w:r w:rsidRPr="005017CC" w:rsidDel="00FF15B6">
              <w:t xml:space="preserve"> </w:t>
            </w:r>
            <w:r w:rsidRPr="005017CC">
              <w:t>(Gender-Mainstreaming) sowie von ausländischen und deutschen Bürgerinnen und Bürgern nicht entgegen oder ist speziell darauf ausgerichtet.</w:t>
            </w:r>
          </w:p>
        </w:tc>
      </w:tr>
      <w:tr w:rsidR="005017CC" w14:paraId="01E6333B" w14:textId="77777777" w:rsidTr="005631D2">
        <w:trPr>
          <w:cantSplit/>
          <w:trHeight w:val="20"/>
        </w:trPr>
        <w:tc>
          <w:tcPr>
            <w:tcW w:w="1827" w:type="dxa"/>
            <w:tcBorders>
              <w:top w:val="nil"/>
              <w:left w:val="single" w:sz="4" w:space="0" w:color="808080" w:themeColor="background1" w:themeShade="80"/>
              <w:bottom w:val="single" w:sz="4" w:space="0" w:color="244061" w:themeColor="accent1" w:themeShade="80"/>
              <w:right w:val="single" w:sz="4" w:space="0" w:color="808080" w:themeColor="background1" w:themeShade="80"/>
            </w:tcBorders>
            <w:shd w:val="clear" w:color="auto" w:fill="FFF4C9"/>
          </w:tcPr>
          <w:p w14:paraId="01E63338" w14:textId="77777777" w:rsidR="005017CC" w:rsidRPr="005017CC" w:rsidRDefault="005017CC" w:rsidP="007E00F8">
            <w:pPr>
              <w:pStyle w:val="Tablinksfett"/>
            </w:pPr>
          </w:p>
        </w:tc>
        <w:tc>
          <w:tcPr>
            <w:tcW w:w="7390" w:type="dxa"/>
            <w:gridSpan w:val="5"/>
            <w:tcBorders>
              <w:top w:val="dotted" w:sz="4" w:space="0" w:color="auto"/>
              <w:left w:val="single" w:sz="4" w:space="0" w:color="808080" w:themeColor="background1" w:themeShade="80"/>
              <w:bottom w:val="single" w:sz="4" w:space="0" w:color="244061" w:themeColor="accent1" w:themeShade="80"/>
              <w:right w:val="single" w:sz="4" w:space="0" w:color="808080" w:themeColor="background1" w:themeShade="80"/>
            </w:tcBorders>
          </w:tcPr>
          <w:p w14:paraId="01E63339" w14:textId="77777777" w:rsidR="005017CC" w:rsidRDefault="005017CC" w:rsidP="006858BB">
            <w:pPr>
              <w:pStyle w:val="Tablinksfett"/>
            </w:pPr>
            <w:r w:rsidRPr="005017CC">
              <w:t>Begründung:</w:t>
            </w:r>
          </w:p>
          <w:p w14:paraId="01E6333A" w14:textId="77777777" w:rsidR="00CD6EE3" w:rsidRPr="005017CC" w:rsidRDefault="00CD6EE3" w:rsidP="00ED1A67">
            <w:pPr>
              <w:pStyle w:val="Tablinks"/>
              <w:rPr>
                <w:b/>
              </w:rPr>
            </w:pPr>
          </w:p>
        </w:tc>
      </w:tr>
      <w:tr w:rsidR="00E9585B" w14:paraId="422D7750" w14:textId="77777777" w:rsidTr="005631D2">
        <w:trPr>
          <w:cantSplit/>
          <w:trHeight w:val="20"/>
        </w:trPr>
        <w:tc>
          <w:tcPr>
            <w:tcW w:w="1827" w:type="dxa"/>
            <w:vMerge w:val="restart"/>
            <w:tcBorders>
              <w:top w:val="nil"/>
              <w:left w:val="single" w:sz="4" w:space="0" w:color="808080" w:themeColor="background1" w:themeShade="80"/>
              <w:right w:val="single" w:sz="4" w:space="0" w:color="808080" w:themeColor="background1" w:themeShade="80"/>
            </w:tcBorders>
            <w:shd w:val="clear" w:color="auto" w:fill="FFF4C9"/>
          </w:tcPr>
          <w:p w14:paraId="0E11E6E6" w14:textId="2D42D9DE" w:rsidR="004E3CB7" w:rsidRPr="005017CC" w:rsidRDefault="004E3CB7" w:rsidP="007E00F8">
            <w:pPr>
              <w:pStyle w:val="Tablinksfett"/>
            </w:pPr>
            <w:r>
              <w:t xml:space="preserve">Öffentlicher </w:t>
            </w:r>
            <w:r w:rsidR="00E9585B">
              <w:br/>
            </w:r>
            <w:r>
              <w:t>Nutzen</w:t>
            </w:r>
          </w:p>
        </w:tc>
        <w:tc>
          <w:tcPr>
            <w:tcW w:w="7390" w:type="dxa"/>
            <w:gridSpan w:val="5"/>
            <w:tcBorders>
              <w:top w:val="dotted" w:sz="4" w:space="0" w:color="auto"/>
              <w:left w:val="single" w:sz="4" w:space="0" w:color="808080" w:themeColor="background1" w:themeShade="80"/>
              <w:bottom w:val="dotted" w:sz="4" w:space="0" w:color="auto"/>
              <w:right w:val="single" w:sz="4" w:space="0" w:color="808080" w:themeColor="background1" w:themeShade="80"/>
            </w:tcBorders>
          </w:tcPr>
          <w:p w14:paraId="5FD3C7DD" w14:textId="1964EE96" w:rsidR="004E3CB7" w:rsidRPr="004F3FC2" w:rsidRDefault="004F3FC2" w:rsidP="006858BB">
            <w:pPr>
              <w:pStyle w:val="Tablinksfett"/>
              <w:rPr>
                <w:b w:val="0"/>
              </w:rPr>
            </w:pPr>
            <w:r w:rsidRPr="004F3FC2">
              <w:rPr>
                <w:b w:val="0"/>
              </w:rPr>
              <w:t>Das Projekt trägt zum Gemeinwohl bei (zum Beispiel ist öffentlich zugänglich, richtet sich an die Öffentlichkeit, schützt/entwickelt die natürlichen Lebensgrundlagen).</w:t>
            </w:r>
          </w:p>
        </w:tc>
      </w:tr>
      <w:tr w:rsidR="00E9585B" w14:paraId="7488F0C4" w14:textId="77777777" w:rsidTr="005631D2">
        <w:trPr>
          <w:cantSplit/>
          <w:trHeight w:val="20"/>
        </w:trPr>
        <w:tc>
          <w:tcPr>
            <w:tcW w:w="1827" w:type="dxa"/>
            <w:vMerge/>
            <w:tcBorders>
              <w:left w:val="single" w:sz="4" w:space="0" w:color="808080" w:themeColor="background1" w:themeShade="80"/>
              <w:bottom w:val="single" w:sz="4" w:space="0" w:color="244061" w:themeColor="accent1" w:themeShade="80"/>
              <w:right w:val="single" w:sz="4" w:space="0" w:color="808080" w:themeColor="background1" w:themeShade="80"/>
            </w:tcBorders>
            <w:shd w:val="clear" w:color="auto" w:fill="FFF4C9"/>
          </w:tcPr>
          <w:p w14:paraId="50F2D155" w14:textId="77777777" w:rsidR="004E3CB7" w:rsidRDefault="004E3CB7" w:rsidP="007E00F8">
            <w:pPr>
              <w:pStyle w:val="Tablinksfett"/>
            </w:pPr>
          </w:p>
        </w:tc>
        <w:tc>
          <w:tcPr>
            <w:tcW w:w="7390" w:type="dxa"/>
            <w:gridSpan w:val="5"/>
            <w:tcBorders>
              <w:top w:val="dotted" w:sz="4" w:space="0" w:color="auto"/>
              <w:left w:val="single" w:sz="4" w:space="0" w:color="808080" w:themeColor="background1" w:themeShade="80"/>
              <w:bottom w:val="single" w:sz="4" w:space="0" w:color="244061" w:themeColor="accent1" w:themeShade="80"/>
              <w:right w:val="single" w:sz="4" w:space="0" w:color="808080" w:themeColor="background1" w:themeShade="80"/>
            </w:tcBorders>
          </w:tcPr>
          <w:p w14:paraId="089418B1" w14:textId="77777777" w:rsidR="004E3CB7" w:rsidRDefault="004F3FC2" w:rsidP="006858BB">
            <w:pPr>
              <w:pStyle w:val="Tablinksfett"/>
            </w:pPr>
            <w:r>
              <w:t>Begründung:</w:t>
            </w:r>
          </w:p>
          <w:p w14:paraId="0E558FDC" w14:textId="6401DEC0" w:rsidR="00E9585B" w:rsidRPr="004F3FC2" w:rsidRDefault="00E9585B" w:rsidP="00E9585B">
            <w:pPr>
              <w:pStyle w:val="Tablinks"/>
            </w:pPr>
          </w:p>
        </w:tc>
      </w:tr>
      <w:tr w:rsidR="00E9585B" w14:paraId="4F4E9EE5" w14:textId="77777777" w:rsidTr="005631D2">
        <w:trPr>
          <w:cantSplit/>
          <w:trHeight w:val="20"/>
        </w:trPr>
        <w:tc>
          <w:tcPr>
            <w:tcW w:w="1827" w:type="dxa"/>
            <w:vMerge w:val="restart"/>
            <w:tcBorders>
              <w:left w:val="single" w:sz="4" w:space="0" w:color="808080" w:themeColor="background1" w:themeShade="80"/>
              <w:right w:val="single" w:sz="4" w:space="0" w:color="808080" w:themeColor="background1" w:themeShade="80"/>
            </w:tcBorders>
            <w:shd w:val="clear" w:color="auto" w:fill="FFF4C9"/>
          </w:tcPr>
          <w:p w14:paraId="572BC072" w14:textId="79A7ED82" w:rsidR="004F3FC2" w:rsidRDefault="00803D56" w:rsidP="007E00F8">
            <w:pPr>
              <w:pStyle w:val="Tablinksfett"/>
            </w:pPr>
            <w:r>
              <w:t>Ländlicher Raum</w:t>
            </w:r>
          </w:p>
        </w:tc>
        <w:tc>
          <w:tcPr>
            <w:tcW w:w="7390" w:type="dxa"/>
            <w:gridSpan w:val="5"/>
            <w:tcBorders>
              <w:top w:val="dotted" w:sz="4" w:space="0" w:color="auto"/>
              <w:left w:val="single" w:sz="4" w:space="0" w:color="808080" w:themeColor="background1" w:themeShade="80"/>
              <w:bottom w:val="dotted" w:sz="4" w:space="0" w:color="244061" w:themeColor="accent1" w:themeShade="80"/>
              <w:right w:val="single" w:sz="4" w:space="0" w:color="808080" w:themeColor="background1" w:themeShade="80"/>
            </w:tcBorders>
          </w:tcPr>
          <w:p w14:paraId="4482BE04" w14:textId="4D6591AF" w:rsidR="004F3FC2" w:rsidRPr="00D16373" w:rsidRDefault="00D16373" w:rsidP="006858BB">
            <w:pPr>
              <w:pStyle w:val="Tablinksfett"/>
              <w:rPr>
                <w:b w:val="0"/>
              </w:rPr>
            </w:pPr>
            <w:r w:rsidRPr="00D16373">
              <w:rPr>
                <w:b w:val="0"/>
              </w:rPr>
              <w:t>Das Projekt wirkt (auch) im ländlichen Raum.</w:t>
            </w:r>
          </w:p>
        </w:tc>
      </w:tr>
      <w:tr w:rsidR="00E9585B" w14:paraId="7D6D1E9F" w14:textId="77777777" w:rsidTr="005631D2">
        <w:trPr>
          <w:cantSplit/>
          <w:trHeight w:val="20"/>
        </w:trPr>
        <w:tc>
          <w:tcPr>
            <w:tcW w:w="1827" w:type="dxa"/>
            <w:vMerge/>
            <w:tcBorders>
              <w:left w:val="single" w:sz="4" w:space="0" w:color="808080" w:themeColor="background1" w:themeShade="80"/>
              <w:bottom w:val="single" w:sz="4" w:space="0" w:color="244061" w:themeColor="accent1" w:themeShade="80"/>
              <w:right w:val="single" w:sz="4" w:space="0" w:color="808080" w:themeColor="background1" w:themeShade="80"/>
            </w:tcBorders>
            <w:shd w:val="clear" w:color="auto" w:fill="FFF4C9"/>
          </w:tcPr>
          <w:p w14:paraId="62055410" w14:textId="77777777" w:rsidR="004F3FC2" w:rsidRDefault="004F3FC2" w:rsidP="007E00F8">
            <w:pPr>
              <w:pStyle w:val="Tablinksfett"/>
            </w:pPr>
          </w:p>
        </w:tc>
        <w:tc>
          <w:tcPr>
            <w:tcW w:w="7390" w:type="dxa"/>
            <w:gridSpan w:val="5"/>
            <w:tcBorders>
              <w:top w:val="dotted" w:sz="4" w:space="0" w:color="244061" w:themeColor="accent1" w:themeShade="80"/>
              <w:left w:val="single" w:sz="4" w:space="0" w:color="808080" w:themeColor="background1" w:themeShade="80"/>
              <w:bottom w:val="single" w:sz="4" w:space="0" w:color="244061" w:themeColor="accent1" w:themeShade="80"/>
              <w:right w:val="single" w:sz="4" w:space="0" w:color="808080" w:themeColor="background1" w:themeShade="80"/>
            </w:tcBorders>
          </w:tcPr>
          <w:p w14:paraId="4F1E73FB" w14:textId="77777777" w:rsidR="004F3FC2" w:rsidRDefault="004F3FC2" w:rsidP="006858BB">
            <w:pPr>
              <w:pStyle w:val="Tablinksfett"/>
            </w:pPr>
            <w:r>
              <w:t>Begründung</w:t>
            </w:r>
            <w:r w:rsidR="00E9585B">
              <w:t>:</w:t>
            </w:r>
          </w:p>
          <w:p w14:paraId="0176CBBF" w14:textId="1AABDC51" w:rsidR="00E9585B" w:rsidRDefault="00E9585B" w:rsidP="00E9585B">
            <w:pPr>
              <w:pStyle w:val="Tablinks"/>
            </w:pPr>
          </w:p>
        </w:tc>
      </w:tr>
      <w:tr w:rsidR="00045D35" w14:paraId="01E6333E" w14:textId="77777777" w:rsidTr="005631D2">
        <w:trPr>
          <w:cantSplit/>
          <w:trHeight w:val="20"/>
        </w:trPr>
        <w:tc>
          <w:tcPr>
            <w:tcW w:w="8370" w:type="dxa"/>
            <w:gridSpan w:val="4"/>
            <w:tcBorders>
              <w:top w:val="single" w:sz="4" w:space="0" w:color="FFFFFF" w:themeColor="background1"/>
              <w:left w:val="single" w:sz="4" w:space="0" w:color="808080" w:themeColor="background1" w:themeShade="80"/>
              <w:bottom w:val="dotted" w:sz="4" w:space="0" w:color="595959" w:themeColor="text1" w:themeTint="A6"/>
              <w:right w:val="dotted" w:sz="4" w:space="0" w:color="auto"/>
            </w:tcBorders>
            <w:shd w:val="clear" w:color="auto" w:fill="244061" w:themeFill="accent1" w:themeFillShade="80"/>
          </w:tcPr>
          <w:p w14:paraId="01E6333C" w14:textId="77777777" w:rsidR="00045D35" w:rsidRDefault="0079437C" w:rsidP="00FD5578">
            <w:pPr>
              <w:pStyle w:val="Tabberschirftwei0"/>
            </w:pPr>
            <w:r>
              <w:t>Qualitätskriterien</w:t>
            </w:r>
          </w:p>
        </w:tc>
        <w:tc>
          <w:tcPr>
            <w:tcW w:w="847" w:type="dxa"/>
            <w:gridSpan w:val="2"/>
            <w:tcBorders>
              <w:top w:val="single" w:sz="4" w:space="0" w:color="FFFFFF" w:themeColor="background1"/>
              <w:left w:val="dotted" w:sz="4" w:space="0" w:color="auto"/>
              <w:bottom w:val="dotted" w:sz="4" w:space="0" w:color="595959" w:themeColor="text1" w:themeTint="A6"/>
              <w:right w:val="single" w:sz="4" w:space="0" w:color="808080" w:themeColor="background1" w:themeShade="80"/>
            </w:tcBorders>
            <w:shd w:val="clear" w:color="auto" w:fill="244061" w:themeFill="accent1" w:themeFillShade="80"/>
          </w:tcPr>
          <w:p w14:paraId="01E6333D" w14:textId="77777777" w:rsidR="00045D35" w:rsidRDefault="00045D35" w:rsidP="00FD5578">
            <w:pPr>
              <w:pStyle w:val="Tabberschirftwei0"/>
            </w:pPr>
            <w:r>
              <w:t>Erfüllt</w:t>
            </w:r>
          </w:p>
        </w:tc>
      </w:tr>
      <w:tr w:rsidR="00F8660D" w14:paraId="22259439" w14:textId="77777777" w:rsidTr="005631D2">
        <w:trPr>
          <w:cantSplit/>
          <w:trHeight w:val="20"/>
        </w:trPr>
        <w:tc>
          <w:tcPr>
            <w:tcW w:w="1845" w:type="dxa"/>
            <w:gridSpan w:val="2"/>
            <w:tcBorders>
              <w:top w:val="single" w:sz="4" w:space="0" w:color="244061" w:themeColor="accent1" w:themeShade="80"/>
              <w:left w:val="single" w:sz="4" w:space="0" w:color="808080" w:themeColor="background1" w:themeShade="80"/>
              <w:bottom w:val="nil"/>
              <w:right w:val="single" w:sz="4" w:space="0" w:color="808080" w:themeColor="background1" w:themeShade="80"/>
            </w:tcBorders>
            <w:shd w:val="clear" w:color="auto" w:fill="FFF4C9"/>
          </w:tcPr>
          <w:p w14:paraId="7C9DA32A" w14:textId="083288B0" w:rsidR="00F8660D" w:rsidRPr="00151512" w:rsidRDefault="00151512" w:rsidP="00151512">
            <w:pPr>
              <w:pStyle w:val="Default"/>
              <w:rPr>
                <w:sz w:val="20"/>
              </w:rPr>
            </w:pPr>
            <w:r>
              <w:rPr>
                <w:b/>
                <w:bCs/>
                <w:sz w:val="20"/>
                <w:szCs w:val="20"/>
              </w:rPr>
              <w:t xml:space="preserve">Priorität des </w:t>
            </w:r>
            <w:r>
              <w:rPr>
                <w:b/>
                <w:bCs/>
                <w:sz w:val="20"/>
                <w:szCs w:val="20"/>
              </w:rPr>
              <w:br/>
              <w:t xml:space="preserve">Handlungsfeldes </w:t>
            </w:r>
          </w:p>
        </w:tc>
        <w:tc>
          <w:tcPr>
            <w:tcW w:w="7372" w:type="dxa"/>
            <w:gridSpan w:val="4"/>
            <w:tcBorders>
              <w:top w:val="single" w:sz="4" w:space="0" w:color="244061" w:themeColor="accent1" w:themeShade="80"/>
              <w:left w:val="single" w:sz="4" w:space="0" w:color="808080" w:themeColor="background1" w:themeShade="80"/>
              <w:bottom w:val="dotted" w:sz="4" w:space="0" w:color="auto"/>
              <w:right w:val="single" w:sz="4" w:space="0" w:color="808080" w:themeColor="background1" w:themeShade="80"/>
            </w:tcBorders>
          </w:tcPr>
          <w:p w14:paraId="468973A0" w14:textId="5CA6BCB8" w:rsidR="00F8660D" w:rsidRPr="00151512" w:rsidRDefault="00151512" w:rsidP="00151512">
            <w:pPr>
              <w:pStyle w:val="Default"/>
              <w:rPr>
                <w:sz w:val="20"/>
              </w:rPr>
            </w:pPr>
            <w:r>
              <w:rPr>
                <w:sz w:val="20"/>
                <w:szCs w:val="20"/>
              </w:rPr>
              <w:t xml:space="preserve">Das Projekt leistet seinen primären Beitrag zum Handlungsfeld </w:t>
            </w:r>
            <w:r w:rsidR="0074765E">
              <w:rPr>
                <w:sz w:val="20"/>
                <w:szCs w:val="20"/>
              </w:rPr>
              <w:t>(nur ein Handlungsfeld ankreuzen)</w:t>
            </w:r>
          </w:p>
        </w:tc>
      </w:tr>
      <w:tr w:rsidR="00F8660D" w14:paraId="50357C24" w14:textId="77777777" w:rsidTr="005631D2">
        <w:trPr>
          <w:cantSplit/>
          <w:trHeight w:val="20"/>
        </w:trPr>
        <w:tc>
          <w:tcPr>
            <w:tcW w:w="1845" w:type="dxa"/>
            <w:gridSpan w:val="2"/>
            <w:tcBorders>
              <w:top w:val="nil"/>
              <w:left w:val="single" w:sz="4" w:space="0" w:color="808080" w:themeColor="background1" w:themeShade="80"/>
              <w:bottom w:val="nil"/>
              <w:right w:val="single" w:sz="4" w:space="0" w:color="808080" w:themeColor="background1" w:themeShade="80"/>
            </w:tcBorders>
            <w:shd w:val="clear" w:color="auto" w:fill="FFF4C9"/>
          </w:tcPr>
          <w:p w14:paraId="16B4130B" w14:textId="77777777" w:rsidR="00F8660D" w:rsidRPr="00F64A40" w:rsidRDefault="00F8660D" w:rsidP="00596F3D">
            <w:pPr>
              <w:pStyle w:val="Tablinksfett"/>
              <w:keepNext/>
            </w:pPr>
          </w:p>
        </w:tc>
        <w:tc>
          <w:tcPr>
            <w:tcW w:w="6808" w:type="dxa"/>
            <w:gridSpan w:val="3"/>
            <w:tcBorders>
              <w:top w:val="dotted" w:sz="4" w:space="0" w:color="auto"/>
              <w:left w:val="single" w:sz="4" w:space="0" w:color="808080" w:themeColor="background1" w:themeShade="80"/>
              <w:bottom w:val="nil"/>
              <w:right w:val="dotted" w:sz="4" w:space="0" w:color="595959" w:themeColor="text1" w:themeTint="A6"/>
            </w:tcBorders>
          </w:tcPr>
          <w:p w14:paraId="154B59A7" w14:textId="35FFF6E2" w:rsidR="00F8660D" w:rsidRPr="009064A4" w:rsidRDefault="00CB48F8" w:rsidP="009064A4">
            <w:pPr>
              <w:pStyle w:val="Tablinksfett"/>
              <w:rPr>
                <w:b w:val="0"/>
              </w:rPr>
            </w:pPr>
            <w:r w:rsidRPr="009064A4">
              <w:rPr>
                <w:b w:val="0"/>
              </w:rPr>
              <w:t xml:space="preserve">„Versorgung und Mobilität, Dorfleben und Soziales“ (sehr hohe </w:t>
            </w:r>
            <w:r w:rsidR="008A2709">
              <w:rPr>
                <w:b w:val="0"/>
              </w:rPr>
              <w:t>Priorität, 3 Pkt.</w:t>
            </w:r>
            <w:r w:rsidRPr="009064A4">
              <w:rPr>
                <w:b w:val="0"/>
              </w:rPr>
              <w:t xml:space="preserve">) </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06BB082E" w14:textId="77777777" w:rsidR="00F8660D" w:rsidRDefault="00000000" w:rsidP="00596F3D">
            <w:pPr>
              <w:pStyle w:val="Tabzentriert"/>
            </w:pPr>
            <w:sdt>
              <w:sdtPr>
                <w:id w:val="-1373773345"/>
                <w14:checkbox>
                  <w14:checked w14:val="0"/>
                  <w14:checkedState w14:val="2612" w14:font="MS Gothic"/>
                  <w14:uncheckedState w14:val="2610" w14:font="MS Gothic"/>
                </w14:checkbox>
              </w:sdtPr>
              <w:sdtContent>
                <w:r w:rsidR="00F8660D">
                  <w:rPr>
                    <w:rFonts w:ascii="MS Gothic" w:eastAsia="MS Gothic" w:hAnsi="MS Gothic" w:hint="eastAsia"/>
                  </w:rPr>
                  <w:t>☐</w:t>
                </w:r>
              </w:sdtContent>
            </w:sdt>
          </w:p>
        </w:tc>
      </w:tr>
      <w:tr w:rsidR="009064A4" w14:paraId="040A1C97" w14:textId="77777777" w:rsidTr="005631D2">
        <w:trPr>
          <w:cantSplit/>
          <w:trHeight w:val="20"/>
        </w:trPr>
        <w:tc>
          <w:tcPr>
            <w:tcW w:w="1845" w:type="dxa"/>
            <w:gridSpan w:val="2"/>
            <w:tcBorders>
              <w:top w:val="nil"/>
              <w:left w:val="single" w:sz="4" w:space="0" w:color="808080" w:themeColor="background1" w:themeShade="80"/>
              <w:bottom w:val="nil"/>
              <w:right w:val="single" w:sz="4" w:space="0" w:color="808080" w:themeColor="background1" w:themeShade="80"/>
            </w:tcBorders>
            <w:shd w:val="clear" w:color="auto" w:fill="FFF4C9"/>
          </w:tcPr>
          <w:p w14:paraId="2D8A5119" w14:textId="77777777" w:rsidR="009064A4" w:rsidRPr="00F64A40" w:rsidRDefault="009064A4" w:rsidP="009064A4">
            <w:pPr>
              <w:pStyle w:val="Tablinksfett"/>
              <w:keepNext/>
            </w:pPr>
          </w:p>
        </w:tc>
        <w:tc>
          <w:tcPr>
            <w:tcW w:w="6808" w:type="dxa"/>
            <w:gridSpan w:val="3"/>
            <w:tcBorders>
              <w:top w:val="nil"/>
              <w:left w:val="single" w:sz="4" w:space="0" w:color="808080" w:themeColor="background1" w:themeShade="80"/>
              <w:bottom w:val="nil"/>
              <w:right w:val="dotted" w:sz="4" w:space="0" w:color="595959" w:themeColor="text1" w:themeTint="A6"/>
            </w:tcBorders>
          </w:tcPr>
          <w:p w14:paraId="2E55FB5C" w14:textId="2D954BB2" w:rsidR="009064A4" w:rsidRPr="009064A4" w:rsidRDefault="009064A4" w:rsidP="009064A4">
            <w:pPr>
              <w:pStyle w:val="Tablinksfett"/>
              <w:rPr>
                <w:b w:val="0"/>
              </w:rPr>
            </w:pPr>
            <w:r w:rsidRPr="009064A4">
              <w:rPr>
                <w:b w:val="0"/>
              </w:rPr>
              <w:t>„Natur- und Klimaschutz“ (sehr hohe Priorität</w:t>
            </w:r>
            <w:r w:rsidR="008A2709">
              <w:rPr>
                <w:b w:val="0"/>
              </w:rPr>
              <w:t>, 3 Pkt.</w:t>
            </w:r>
            <w:r w:rsidRPr="009064A4">
              <w:rPr>
                <w:b w:val="0"/>
              </w:rPr>
              <w:t xml:space="preserve">) </w:t>
            </w:r>
          </w:p>
        </w:tc>
        <w:tc>
          <w:tcPr>
            <w:tcW w:w="564" w:type="dxa"/>
            <w:tcBorders>
              <w:top w:val="nil"/>
              <w:left w:val="dotted" w:sz="4" w:space="0" w:color="595959" w:themeColor="text1" w:themeTint="A6"/>
              <w:bottom w:val="nil"/>
              <w:right w:val="single" w:sz="4" w:space="0" w:color="808080" w:themeColor="background1" w:themeShade="80"/>
            </w:tcBorders>
          </w:tcPr>
          <w:p w14:paraId="3398B2A4" w14:textId="7E0A3533" w:rsidR="009064A4" w:rsidRDefault="00000000" w:rsidP="009064A4">
            <w:pPr>
              <w:pStyle w:val="Tabzentriert"/>
            </w:pPr>
            <w:sdt>
              <w:sdtPr>
                <w:id w:val="-1584060548"/>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5AA7D7F5" w14:textId="77777777" w:rsidTr="005631D2">
        <w:trPr>
          <w:cantSplit/>
          <w:trHeight w:val="20"/>
        </w:trPr>
        <w:tc>
          <w:tcPr>
            <w:tcW w:w="1845" w:type="dxa"/>
            <w:gridSpan w:val="2"/>
            <w:tcBorders>
              <w:top w:val="nil"/>
              <w:left w:val="single" w:sz="4" w:space="0" w:color="808080" w:themeColor="background1" w:themeShade="80"/>
              <w:bottom w:val="nil"/>
              <w:right w:val="single" w:sz="4" w:space="0" w:color="808080" w:themeColor="background1" w:themeShade="80"/>
            </w:tcBorders>
            <w:shd w:val="clear" w:color="auto" w:fill="FFF4C9"/>
          </w:tcPr>
          <w:p w14:paraId="2EE84A18" w14:textId="77777777" w:rsidR="009064A4" w:rsidRPr="00F64A40" w:rsidRDefault="009064A4" w:rsidP="009064A4">
            <w:pPr>
              <w:pStyle w:val="Tablinksfett"/>
              <w:keepNext/>
            </w:pPr>
          </w:p>
        </w:tc>
        <w:tc>
          <w:tcPr>
            <w:tcW w:w="6808" w:type="dxa"/>
            <w:gridSpan w:val="3"/>
            <w:tcBorders>
              <w:top w:val="nil"/>
              <w:left w:val="single" w:sz="4" w:space="0" w:color="808080" w:themeColor="background1" w:themeShade="80"/>
              <w:bottom w:val="nil"/>
              <w:right w:val="dotted" w:sz="4" w:space="0" w:color="595959" w:themeColor="text1" w:themeTint="A6"/>
            </w:tcBorders>
          </w:tcPr>
          <w:p w14:paraId="206F4C78" w14:textId="2A444ABD" w:rsidR="009064A4" w:rsidRPr="009064A4" w:rsidRDefault="009064A4" w:rsidP="009064A4">
            <w:pPr>
              <w:pStyle w:val="Tablinksfett"/>
              <w:rPr>
                <w:b w:val="0"/>
              </w:rPr>
            </w:pPr>
            <w:r w:rsidRPr="009064A4">
              <w:rPr>
                <w:b w:val="0"/>
              </w:rPr>
              <w:t>„Aktiv-Tourismus und Kultur-Erleben“ (hohe Priorität</w:t>
            </w:r>
            <w:r w:rsidR="008A2709">
              <w:rPr>
                <w:b w:val="0"/>
              </w:rPr>
              <w:t>, 2 Pkt.</w:t>
            </w:r>
            <w:r w:rsidRPr="009064A4">
              <w:rPr>
                <w:b w:val="0"/>
              </w:rPr>
              <w:t xml:space="preserve">) </w:t>
            </w:r>
          </w:p>
        </w:tc>
        <w:tc>
          <w:tcPr>
            <w:tcW w:w="564" w:type="dxa"/>
            <w:tcBorders>
              <w:top w:val="nil"/>
              <w:left w:val="dotted" w:sz="4" w:space="0" w:color="595959" w:themeColor="text1" w:themeTint="A6"/>
              <w:bottom w:val="nil"/>
              <w:right w:val="single" w:sz="4" w:space="0" w:color="808080" w:themeColor="background1" w:themeShade="80"/>
            </w:tcBorders>
          </w:tcPr>
          <w:p w14:paraId="68D55196" w14:textId="77777777" w:rsidR="009064A4" w:rsidRDefault="00000000" w:rsidP="009064A4">
            <w:pPr>
              <w:pStyle w:val="Tabzentriert"/>
            </w:pPr>
            <w:sdt>
              <w:sdtPr>
                <w:id w:val="-1589074014"/>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40F34966" w14:textId="77777777" w:rsidTr="005631D2">
        <w:trPr>
          <w:cantSplit/>
          <w:trHeight w:val="20"/>
        </w:trPr>
        <w:tc>
          <w:tcPr>
            <w:tcW w:w="1845" w:type="dxa"/>
            <w:gridSpan w:val="2"/>
            <w:tcBorders>
              <w:top w:val="nil"/>
              <w:left w:val="single" w:sz="4" w:space="0" w:color="808080" w:themeColor="background1" w:themeShade="80"/>
              <w:bottom w:val="nil"/>
              <w:right w:val="single" w:sz="4" w:space="0" w:color="808080" w:themeColor="background1" w:themeShade="80"/>
            </w:tcBorders>
            <w:shd w:val="clear" w:color="auto" w:fill="FFF4C9"/>
          </w:tcPr>
          <w:p w14:paraId="7414C47E" w14:textId="77777777" w:rsidR="009064A4" w:rsidRPr="00F64A40" w:rsidRDefault="009064A4" w:rsidP="009064A4">
            <w:pPr>
              <w:pStyle w:val="Tablinksfett"/>
              <w:keepNext/>
            </w:pPr>
          </w:p>
        </w:tc>
        <w:tc>
          <w:tcPr>
            <w:tcW w:w="6808" w:type="dxa"/>
            <w:gridSpan w:val="3"/>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5BC30497" w14:textId="36C697DD" w:rsidR="009064A4" w:rsidRPr="009064A4" w:rsidRDefault="009064A4" w:rsidP="009064A4">
            <w:pPr>
              <w:pStyle w:val="Tablinksfett"/>
              <w:rPr>
                <w:b w:val="0"/>
              </w:rPr>
            </w:pPr>
            <w:r w:rsidRPr="009064A4">
              <w:rPr>
                <w:b w:val="0"/>
              </w:rPr>
              <w:t>„Regionale Wirtschaft“ (mittlere Priorität</w:t>
            </w:r>
            <w:r w:rsidR="008A2709">
              <w:rPr>
                <w:b w:val="0"/>
              </w:rPr>
              <w:t>, 1 Pkt.</w:t>
            </w:r>
            <w:r w:rsidRPr="009064A4">
              <w:rPr>
                <w:b w:val="0"/>
              </w:rPr>
              <w:t xml:space="preserve">) </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63940792" w14:textId="77777777" w:rsidR="009064A4" w:rsidRDefault="00000000" w:rsidP="009064A4">
            <w:pPr>
              <w:pStyle w:val="Tabzentriert"/>
            </w:pPr>
            <w:sdt>
              <w:sdtPr>
                <w:id w:val="1526441274"/>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4356CBC" w14:textId="77777777" w:rsidTr="005631D2">
        <w:trPr>
          <w:cantSplit/>
          <w:trHeight w:val="20"/>
        </w:trPr>
        <w:tc>
          <w:tcPr>
            <w:tcW w:w="184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5053B455" w14:textId="6E9E392C" w:rsidR="009064A4" w:rsidRPr="00CF4EA9" w:rsidRDefault="00041F0C" w:rsidP="009064A4">
            <w:pPr>
              <w:pStyle w:val="Tablinksfett"/>
              <w:rPr>
                <w:b w:val="0"/>
              </w:rPr>
            </w:pPr>
            <w:r>
              <w:rPr>
                <w:b w:val="0"/>
              </w:rPr>
              <w:t>Begründen Sie Ihre Zuordnung zum Handlungsfeld</w:t>
            </w:r>
            <w:r w:rsidR="009064A4">
              <w:rPr>
                <w:b w:val="0"/>
              </w:rPr>
              <w:t>.</w:t>
            </w:r>
          </w:p>
        </w:tc>
        <w:tc>
          <w:tcPr>
            <w:tcW w:w="7372" w:type="dxa"/>
            <w:gridSpan w:val="4"/>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3639F865" w14:textId="77777777" w:rsidR="009064A4" w:rsidRDefault="009064A4" w:rsidP="009064A4">
            <w:pPr>
              <w:pStyle w:val="Tablinksfett"/>
            </w:pPr>
            <w:r w:rsidRPr="004D0D38">
              <w:t>Begründung</w:t>
            </w:r>
            <w:r>
              <w:t xml:space="preserve">: </w:t>
            </w:r>
          </w:p>
          <w:p w14:paraId="68FB1A86" w14:textId="77777777" w:rsidR="009064A4" w:rsidRDefault="009064A4" w:rsidP="009064A4">
            <w:pPr>
              <w:pStyle w:val="Tablinks"/>
            </w:pPr>
          </w:p>
        </w:tc>
      </w:tr>
      <w:tr w:rsidR="009064A4" w14:paraId="01E63341" w14:textId="77777777" w:rsidTr="005631D2">
        <w:trPr>
          <w:cantSplit/>
          <w:trHeight w:val="20"/>
        </w:trPr>
        <w:tc>
          <w:tcPr>
            <w:tcW w:w="1827" w:type="dxa"/>
            <w:tcBorders>
              <w:top w:val="single" w:sz="4" w:space="0" w:color="244061" w:themeColor="accent1" w:themeShade="80"/>
              <w:left w:val="single" w:sz="4" w:space="0" w:color="808080" w:themeColor="background1" w:themeShade="80"/>
              <w:bottom w:val="nil"/>
              <w:right w:val="single" w:sz="4" w:space="0" w:color="808080" w:themeColor="background1" w:themeShade="80"/>
            </w:tcBorders>
            <w:shd w:val="clear" w:color="auto" w:fill="FFF4C9"/>
          </w:tcPr>
          <w:p w14:paraId="01E6333F" w14:textId="77360F6A" w:rsidR="009064A4" w:rsidRPr="00F64A40" w:rsidRDefault="00041F0C" w:rsidP="009064A4">
            <w:pPr>
              <w:pStyle w:val="Tablinksfett"/>
              <w:keepNext/>
            </w:pPr>
            <w:r>
              <w:t>Beitrag</w:t>
            </w:r>
            <w:r w:rsidR="009064A4" w:rsidRPr="00F64A40">
              <w:t xml:space="preserve"> </w:t>
            </w:r>
            <w:r>
              <w:t xml:space="preserve">zur </w:t>
            </w:r>
            <w:r w:rsidR="009064A4" w:rsidRPr="00F64A40">
              <w:t>Zielerreichung</w:t>
            </w:r>
          </w:p>
        </w:tc>
        <w:tc>
          <w:tcPr>
            <w:tcW w:w="7390" w:type="dxa"/>
            <w:gridSpan w:val="5"/>
            <w:tcBorders>
              <w:top w:val="single" w:sz="4" w:space="0" w:color="244061" w:themeColor="accent1" w:themeShade="80"/>
              <w:left w:val="single" w:sz="4" w:space="0" w:color="808080" w:themeColor="background1" w:themeShade="80"/>
              <w:bottom w:val="dotted" w:sz="4" w:space="0" w:color="auto"/>
              <w:right w:val="single" w:sz="4" w:space="0" w:color="808080" w:themeColor="background1" w:themeShade="80"/>
            </w:tcBorders>
          </w:tcPr>
          <w:p w14:paraId="01E63340" w14:textId="12F6A233" w:rsidR="009064A4" w:rsidRDefault="006E6FF9" w:rsidP="006E6FF9">
            <w:pPr>
              <w:pStyle w:val="Tablinks"/>
            </w:pPr>
            <w:r>
              <w:t xml:space="preserve">Das Projekt leistet einen Beitrag zu mindestens einem Indikator eines </w:t>
            </w:r>
            <w:r w:rsidR="00035312">
              <w:br/>
            </w:r>
            <w:r>
              <w:t>Handlungsfeldzieles</w:t>
            </w:r>
            <w:r w:rsidR="009064A4">
              <w:t xml:space="preserve"> (s. </w:t>
            </w:r>
            <w:r w:rsidR="009064A4" w:rsidRPr="0083612F">
              <w:t>REK</w:t>
            </w:r>
            <w:r w:rsidR="009064A4">
              <w:t>-Kapitel 6.5.2).</w:t>
            </w:r>
          </w:p>
        </w:tc>
      </w:tr>
      <w:tr w:rsidR="009064A4" w14:paraId="01E63345"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42" w14:textId="77777777" w:rsidR="009064A4" w:rsidRPr="00F64A40" w:rsidRDefault="009064A4" w:rsidP="009064A4">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595959" w:themeColor="text1" w:themeTint="A6"/>
            </w:tcBorders>
          </w:tcPr>
          <w:p w14:paraId="01E63343" w14:textId="77777777" w:rsidR="009064A4" w:rsidRPr="00A862FB" w:rsidRDefault="009064A4" w:rsidP="009064A4">
            <w:pPr>
              <w:pStyle w:val="TabAufzhlung1Ebene"/>
            </w:pPr>
            <w:r w:rsidRPr="005567F2">
              <w:t>Beitrag zu einem Zielindikator</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01E63344" w14:textId="77777777" w:rsidR="009064A4" w:rsidRDefault="00000000" w:rsidP="009064A4">
            <w:pPr>
              <w:pStyle w:val="Tabzentriert"/>
            </w:pPr>
            <w:sdt>
              <w:sdtPr>
                <w:id w:val="-856121345"/>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49"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46"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nil"/>
              <w:right w:val="dotted" w:sz="4" w:space="0" w:color="595959" w:themeColor="text1" w:themeTint="A6"/>
            </w:tcBorders>
          </w:tcPr>
          <w:p w14:paraId="01E63347" w14:textId="77777777" w:rsidR="009064A4" w:rsidRPr="005567F2" w:rsidRDefault="009064A4" w:rsidP="009064A4">
            <w:pPr>
              <w:pStyle w:val="TabAufzhlung1Ebene"/>
            </w:pPr>
            <w:r w:rsidRPr="005567F2">
              <w:t>Beitrag zu zwei Zielindikatoren</w:t>
            </w:r>
          </w:p>
        </w:tc>
        <w:tc>
          <w:tcPr>
            <w:tcW w:w="564" w:type="dxa"/>
            <w:tcBorders>
              <w:top w:val="nil"/>
              <w:left w:val="dotted" w:sz="4" w:space="0" w:color="595959" w:themeColor="text1" w:themeTint="A6"/>
              <w:bottom w:val="nil"/>
              <w:right w:val="single" w:sz="4" w:space="0" w:color="808080" w:themeColor="background1" w:themeShade="80"/>
            </w:tcBorders>
          </w:tcPr>
          <w:p w14:paraId="01E63348" w14:textId="77777777" w:rsidR="009064A4" w:rsidRDefault="00000000" w:rsidP="009064A4">
            <w:pPr>
              <w:pStyle w:val="Tabzentriert"/>
            </w:pPr>
            <w:sdt>
              <w:sdtPr>
                <w:id w:val="1198192268"/>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4D"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4A"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01E6334B" w14:textId="77777777" w:rsidR="009064A4" w:rsidRPr="005567F2" w:rsidRDefault="009064A4" w:rsidP="009064A4">
            <w:pPr>
              <w:pStyle w:val="TabAufzhlung1Ebene"/>
            </w:pPr>
            <w:r w:rsidRPr="005567F2">
              <w:t>Beitrag zu drei oder mehr Zielindikatoren</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01E6334C" w14:textId="77777777" w:rsidR="009064A4" w:rsidRDefault="00000000" w:rsidP="009064A4">
            <w:pPr>
              <w:pStyle w:val="Tabzentriert"/>
            </w:pPr>
            <w:sdt>
              <w:sdtPr>
                <w:id w:val="531388603"/>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51"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4E" w14:textId="77777777" w:rsidR="009064A4" w:rsidRPr="00CF4EA9" w:rsidRDefault="009064A4" w:rsidP="009064A4">
            <w:pPr>
              <w:pStyle w:val="Tablinksfett"/>
              <w:rPr>
                <w:b w:val="0"/>
              </w:rPr>
            </w:pPr>
            <w:r w:rsidRPr="00CF4EA9">
              <w:rPr>
                <w:b w:val="0"/>
              </w:rPr>
              <w:t>Nennen Sie die Zielindikatoren</w:t>
            </w:r>
            <w:r>
              <w:rPr>
                <w:b w:val="0"/>
              </w:rPr>
              <w:t xml:space="preserve"> mit zugehöriger Ziel-Nr..</w:t>
            </w: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01E6334F" w14:textId="77777777" w:rsidR="009064A4" w:rsidRDefault="009064A4" w:rsidP="009064A4">
            <w:pPr>
              <w:pStyle w:val="Tablinksfett"/>
            </w:pPr>
            <w:r w:rsidRPr="004D0D38">
              <w:t>Begründung</w:t>
            </w:r>
            <w:r>
              <w:t xml:space="preserve">: </w:t>
            </w:r>
          </w:p>
          <w:p w14:paraId="01E63350" w14:textId="77777777" w:rsidR="009064A4" w:rsidRDefault="009064A4" w:rsidP="009064A4">
            <w:pPr>
              <w:pStyle w:val="Tablinks"/>
            </w:pPr>
          </w:p>
        </w:tc>
      </w:tr>
      <w:tr w:rsidR="00355F51" w14:paraId="5DDAB706"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3B757E47" w14:textId="77777777" w:rsidR="00355F51" w:rsidRPr="00F64A40" w:rsidRDefault="00355F51" w:rsidP="00575E12">
            <w:pPr>
              <w:pStyle w:val="Tablinksfett"/>
              <w:keepNext/>
            </w:pPr>
            <w:r w:rsidRPr="00F64A40">
              <w:t xml:space="preserve">Integrativer </w:t>
            </w:r>
            <w:r w:rsidRPr="00F64A40">
              <w:br/>
              <w:t>Ansatz</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257A3F4A" w14:textId="5791CC7B" w:rsidR="00355F51" w:rsidRDefault="00D43CE5" w:rsidP="00D43CE5">
            <w:pPr>
              <w:pStyle w:val="Tablinks"/>
            </w:pPr>
            <w:r>
              <w:t xml:space="preserve">Das Projekt leistet einen handlungsfeldübergreifenden Beitrag zu Zielen aus verschiedenen Handlungsfeldern. </w:t>
            </w:r>
            <w:r w:rsidR="00355F51">
              <w:t xml:space="preserve">(s. </w:t>
            </w:r>
            <w:r w:rsidR="00AE1F16" w:rsidRPr="0083612F">
              <w:t>REK</w:t>
            </w:r>
            <w:r w:rsidR="00AE1F16">
              <w:t>-Kapitel</w:t>
            </w:r>
            <w:r w:rsidR="00355F51">
              <w:t xml:space="preserve"> 6.4</w:t>
            </w:r>
            <w:r w:rsidR="00355F51" w:rsidRPr="00A862FB">
              <w:t>).</w:t>
            </w:r>
          </w:p>
        </w:tc>
      </w:tr>
      <w:tr w:rsidR="00355F51" w14:paraId="0C286169"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2AAC436A" w14:textId="77777777" w:rsidR="00355F51" w:rsidRPr="00F64A40" w:rsidRDefault="00355F51" w:rsidP="00575E12">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595959" w:themeColor="text1" w:themeTint="A6"/>
            </w:tcBorders>
          </w:tcPr>
          <w:p w14:paraId="2DA2F201" w14:textId="77777777" w:rsidR="00355F51" w:rsidRPr="00A862FB" w:rsidRDefault="00355F51" w:rsidP="00575E12">
            <w:pPr>
              <w:pStyle w:val="TabAufzhlung1Ebene"/>
            </w:pPr>
            <w:r w:rsidRPr="00A862FB">
              <w:t>Erfüllt 2 Ziele</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5F2AE88D" w14:textId="77777777" w:rsidR="00355F51" w:rsidRDefault="00000000" w:rsidP="00575E12">
            <w:pPr>
              <w:pStyle w:val="Tabzentriert"/>
            </w:pPr>
            <w:sdt>
              <w:sdtPr>
                <w:id w:val="685485489"/>
                <w14:checkbox>
                  <w14:checked w14:val="0"/>
                  <w14:checkedState w14:val="2612" w14:font="MS Gothic"/>
                  <w14:uncheckedState w14:val="2610" w14:font="MS Gothic"/>
                </w14:checkbox>
              </w:sdtPr>
              <w:sdtContent>
                <w:r w:rsidR="00355F51">
                  <w:rPr>
                    <w:rFonts w:ascii="MS Gothic" w:eastAsia="MS Gothic" w:hAnsi="MS Gothic" w:hint="eastAsia"/>
                  </w:rPr>
                  <w:t>☐</w:t>
                </w:r>
              </w:sdtContent>
            </w:sdt>
          </w:p>
        </w:tc>
      </w:tr>
      <w:tr w:rsidR="00355F51" w14:paraId="26A33735"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42DBA1D" w14:textId="77777777" w:rsidR="00355F51" w:rsidRPr="00F64A40" w:rsidRDefault="00355F51" w:rsidP="00575E12">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69498A27" w14:textId="77777777" w:rsidR="00355F51" w:rsidRPr="00A862FB" w:rsidRDefault="00355F51" w:rsidP="00575E12">
            <w:pPr>
              <w:pStyle w:val="TabAufzhlung1Ebene"/>
            </w:pPr>
            <w:r w:rsidRPr="00A862FB">
              <w:t>Erfüllt 3 oder mehr Ziele</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4545ED08" w14:textId="77777777" w:rsidR="00355F51" w:rsidRDefault="00000000" w:rsidP="00575E12">
            <w:pPr>
              <w:pStyle w:val="Tabzentriert"/>
            </w:pPr>
            <w:sdt>
              <w:sdtPr>
                <w:id w:val="230274501"/>
                <w14:checkbox>
                  <w14:checked w14:val="0"/>
                  <w14:checkedState w14:val="2612" w14:font="MS Gothic"/>
                  <w14:uncheckedState w14:val="2610" w14:font="MS Gothic"/>
                </w14:checkbox>
              </w:sdtPr>
              <w:sdtContent>
                <w:r w:rsidR="00355F51">
                  <w:rPr>
                    <w:rFonts w:ascii="MS Gothic" w:eastAsia="MS Gothic" w:hAnsi="MS Gothic" w:hint="eastAsia"/>
                  </w:rPr>
                  <w:t>☐</w:t>
                </w:r>
              </w:sdtContent>
            </w:sdt>
          </w:p>
        </w:tc>
      </w:tr>
      <w:tr w:rsidR="00355F51" w14:paraId="5779FD9B"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5E89A3ED" w14:textId="77777777" w:rsidR="00355F51" w:rsidRPr="00CF4EA9" w:rsidRDefault="00355F51" w:rsidP="00575E12">
            <w:pPr>
              <w:pStyle w:val="Tablinksfett"/>
              <w:rPr>
                <w:b w:val="0"/>
              </w:rPr>
            </w:pPr>
            <w:r w:rsidRPr="00CF4EA9">
              <w:rPr>
                <w:b w:val="0"/>
              </w:rPr>
              <w:t>Anzahl der Ziele mu</w:t>
            </w:r>
            <w:r>
              <w:rPr>
                <w:b w:val="0"/>
              </w:rPr>
              <w:t>ss mit denen im Mindestkriterium</w:t>
            </w:r>
            <w:r w:rsidRPr="00CF4EA9">
              <w:rPr>
                <w:b w:val="0"/>
              </w:rPr>
              <w:t xml:space="preserve"> </w:t>
            </w:r>
            <w:r>
              <w:rPr>
                <w:b w:val="0"/>
              </w:rPr>
              <w:t>"</w:t>
            </w:r>
            <w:r w:rsidRPr="00CF4EA9">
              <w:rPr>
                <w:b w:val="0"/>
              </w:rPr>
              <w:t>Zielbezug</w:t>
            </w:r>
            <w:r>
              <w:rPr>
                <w:b w:val="0"/>
              </w:rPr>
              <w:t>"</w:t>
            </w:r>
            <w:r w:rsidRPr="00CF4EA9">
              <w:rPr>
                <w:b w:val="0"/>
              </w:rPr>
              <w:t xml:space="preserve"> übereinstimmen</w:t>
            </w:r>
            <w:r>
              <w:rPr>
                <w:b w:val="0"/>
              </w:rPr>
              <w:t>.</w:t>
            </w: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6162935D" w14:textId="77777777" w:rsidR="00355F51" w:rsidRDefault="00355F51" w:rsidP="00575E12">
            <w:pPr>
              <w:pStyle w:val="Tablinksfett"/>
            </w:pPr>
            <w:r w:rsidRPr="004D0D38">
              <w:t>Begründung</w:t>
            </w:r>
            <w:r>
              <w:t xml:space="preserve">: </w:t>
            </w:r>
          </w:p>
          <w:p w14:paraId="1DBC2F94" w14:textId="77777777" w:rsidR="00355F51" w:rsidRDefault="00355F51" w:rsidP="00575E12">
            <w:pPr>
              <w:pStyle w:val="Tablinks"/>
            </w:pPr>
          </w:p>
        </w:tc>
      </w:tr>
      <w:tr w:rsidR="009064A4" w14:paraId="01E63354"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52" w14:textId="77777777" w:rsidR="009064A4" w:rsidRPr="00F64A40" w:rsidRDefault="009064A4" w:rsidP="009064A4">
            <w:pPr>
              <w:pStyle w:val="Tablinksfett"/>
              <w:keepNext/>
            </w:pPr>
            <w:r w:rsidRPr="00F64A40">
              <w:lastRenderedPageBreak/>
              <w:t>Regionale Wirkung</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53" w14:textId="67311738" w:rsidR="009064A4" w:rsidRDefault="000A7820" w:rsidP="009064A4">
            <w:pPr>
              <w:pStyle w:val="Tablinks"/>
            </w:pPr>
            <w:r w:rsidRPr="000A7820">
              <w:t>Das Projekt hat einen Nutzen für die gesamte Region. Es ist ein gesamträumliches Projekt oder ein Projekt in einem Teilraum, das auf andere Teilräume übertragbar ist.</w:t>
            </w:r>
          </w:p>
        </w:tc>
      </w:tr>
      <w:tr w:rsidR="009064A4" w14:paraId="01E63358"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55" w14:textId="77777777" w:rsidR="009064A4" w:rsidRPr="00F64A40" w:rsidRDefault="009064A4" w:rsidP="009064A4">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595959" w:themeColor="text1" w:themeTint="A6"/>
            </w:tcBorders>
          </w:tcPr>
          <w:p w14:paraId="01E63356" w14:textId="77777777" w:rsidR="009064A4" w:rsidRPr="00A862FB" w:rsidRDefault="009064A4" w:rsidP="009064A4">
            <w:pPr>
              <w:pStyle w:val="TabAufzhlung1Ebene"/>
            </w:pPr>
            <w:r w:rsidRPr="001C1810">
              <w:t>Kleinräumliches Projekt, welches auf andere Teilräume übertragbar ist</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01E63357" w14:textId="77777777" w:rsidR="009064A4" w:rsidRDefault="00000000" w:rsidP="009064A4">
            <w:pPr>
              <w:pStyle w:val="Tabzentriert"/>
            </w:pPr>
            <w:sdt>
              <w:sdtPr>
                <w:id w:val="350530142"/>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5C"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59"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nil"/>
              <w:right w:val="dotted" w:sz="4" w:space="0" w:color="595959" w:themeColor="text1" w:themeTint="A6"/>
            </w:tcBorders>
          </w:tcPr>
          <w:p w14:paraId="01E6335A" w14:textId="77777777" w:rsidR="009064A4" w:rsidRPr="001C1810" w:rsidRDefault="009064A4" w:rsidP="009064A4">
            <w:pPr>
              <w:pStyle w:val="TabAufzhlung1Ebene"/>
            </w:pPr>
            <w:r w:rsidRPr="001C1810">
              <w:t>Überörtliches Projekt (mindestens 2 Kommunen)</w:t>
            </w:r>
          </w:p>
        </w:tc>
        <w:tc>
          <w:tcPr>
            <w:tcW w:w="564" w:type="dxa"/>
            <w:tcBorders>
              <w:top w:val="nil"/>
              <w:left w:val="dotted" w:sz="4" w:space="0" w:color="595959" w:themeColor="text1" w:themeTint="A6"/>
              <w:bottom w:val="nil"/>
              <w:right w:val="single" w:sz="4" w:space="0" w:color="808080" w:themeColor="background1" w:themeShade="80"/>
            </w:tcBorders>
          </w:tcPr>
          <w:p w14:paraId="01E6335B" w14:textId="77777777" w:rsidR="009064A4" w:rsidRDefault="00000000" w:rsidP="009064A4">
            <w:pPr>
              <w:pStyle w:val="Tabzentriert"/>
            </w:pPr>
            <w:sdt>
              <w:sdtPr>
                <w:id w:val="-779571861"/>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60"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5D"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01E6335E" w14:textId="77777777" w:rsidR="009064A4" w:rsidRPr="001C1810" w:rsidRDefault="009064A4" w:rsidP="009064A4">
            <w:pPr>
              <w:pStyle w:val="TabAufzhlung1Ebene"/>
            </w:pPr>
            <w:r w:rsidRPr="001C1810">
              <w:t>Gesamträumliches Projekt</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01E6335F" w14:textId="77777777" w:rsidR="009064A4" w:rsidRDefault="00000000" w:rsidP="009064A4">
            <w:pPr>
              <w:pStyle w:val="Tabzentriert"/>
            </w:pPr>
            <w:sdt>
              <w:sdtPr>
                <w:id w:val="-2122443314"/>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64" w14:textId="77777777" w:rsidTr="007E252D">
        <w:trPr>
          <w:cantSplit/>
          <w:trHeight w:val="20"/>
        </w:trPr>
        <w:tc>
          <w:tcPr>
            <w:tcW w:w="1827"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FFF4C9"/>
          </w:tcPr>
          <w:p w14:paraId="01E63361" w14:textId="77777777" w:rsidR="009064A4" w:rsidRPr="00F64A40" w:rsidRDefault="009064A4" w:rsidP="009064A4">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01E63362" w14:textId="77777777" w:rsidR="009064A4" w:rsidRDefault="009064A4" w:rsidP="009064A4">
            <w:pPr>
              <w:pStyle w:val="Tablinksfett"/>
            </w:pPr>
            <w:r w:rsidRPr="004D0D38">
              <w:t>Begründung</w:t>
            </w:r>
            <w:r>
              <w:t xml:space="preserve">: </w:t>
            </w:r>
          </w:p>
          <w:p w14:paraId="01E63363" w14:textId="77777777" w:rsidR="009064A4" w:rsidRDefault="009064A4" w:rsidP="009064A4">
            <w:pPr>
              <w:pStyle w:val="Tablinks"/>
            </w:pPr>
          </w:p>
        </w:tc>
      </w:tr>
      <w:tr w:rsidR="005631D2" w14:paraId="1BC34A37" w14:textId="77777777" w:rsidTr="007E252D">
        <w:trPr>
          <w:cantSplit/>
          <w:trHeight w:val="20"/>
        </w:trPr>
        <w:tc>
          <w:tcPr>
            <w:tcW w:w="1827" w:type="dxa"/>
            <w:tcBorders>
              <w:top w:val="single" w:sz="4" w:space="0" w:color="auto"/>
              <w:left w:val="single" w:sz="4" w:space="0" w:color="808080" w:themeColor="background1" w:themeShade="80"/>
              <w:bottom w:val="nil"/>
              <w:right w:val="single" w:sz="4" w:space="0" w:color="808080" w:themeColor="background1" w:themeShade="80"/>
            </w:tcBorders>
            <w:shd w:val="clear" w:color="auto" w:fill="FFF4C9"/>
          </w:tcPr>
          <w:p w14:paraId="01548913" w14:textId="77777777" w:rsidR="005631D2" w:rsidRPr="004D0D38" w:rsidRDefault="005631D2" w:rsidP="00354052">
            <w:pPr>
              <w:pStyle w:val="Tablinksfett"/>
            </w:pPr>
            <w:r>
              <w:t>Klimaschutz</w:t>
            </w:r>
          </w:p>
        </w:tc>
        <w:tc>
          <w:tcPr>
            <w:tcW w:w="6826" w:type="dxa"/>
            <w:gridSpan w:val="4"/>
            <w:tcBorders>
              <w:top w:val="single" w:sz="4" w:space="0" w:color="auto"/>
              <w:left w:val="single" w:sz="4" w:space="0" w:color="808080" w:themeColor="background1" w:themeShade="80"/>
              <w:bottom w:val="dotted" w:sz="4" w:space="0" w:color="595959" w:themeColor="text1" w:themeTint="A6"/>
              <w:right w:val="dotted" w:sz="4" w:space="0" w:color="auto"/>
            </w:tcBorders>
          </w:tcPr>
          <w:p w14:paraId="231B5B32" w14:textId="77777777" w:rsidR="005631D2" w:rsidRPr="00056D6E" w:rsidRDefault="005631D2" w:rsidP="00354052">
            <w:pPr>
              <w:pStyle w:val="Tablinksfett"/>
              <w:rPr>
                <w:b w:val="0"/>
              </w:rPr>
            </w:pPr>
            <w:r w:rsidRPr="00056D6E">
              <w:rPr>
                <w:b w:val="0"/>
              </w:rPr>
              <w:t>Das Projekt berücksichtigt die Belange des Klimaschutzes in besonderem Maße.</w:t>
            </w:r>
          </w:p>
        </w:tc>
        <w:tc>
          <w:tcPr>
            <w:tcW w:w="564" w:type="dxa"/>
            <w:tcBorders>
              <w:top w:val="single" w:sz="4" w:space="0" w:color="auto"/>
              <w:left w:val="dotted" w:sz="4" w:space="0" w:color="auto"/>
              <w:bottom w:val="dotted" w:sz="4" w:space="0" w:color="595959" w:themeColor="text1" w:themeTint="A6"/>
              <w:right w:val="single" w:sz="4" w:space="0" w:color="808080" w:themeColor="background1" w:themeShade="80"/>
            </w:tcBorders>
          </w:tcPr>
          <w:p w14:paraId="6B8656F8" w14:textId="430CAA1B" w:rsidR="005631D2" w:rsidRPr="004D0D38" w:rsidRDefault="00000000" w:rsidP="007F5874">
            <w:pPr>
              <w:pStyle w:val="Tabzentriert"/>
            </w:pPr>
            <w:sdt>
              <w:sdtPr>
                <w:id w:val="-1878915358"/>
                <w14:checkbox>
                  <w14:checked w14:val="0"/>
                  <w14:checkedState w14:val="2612" w14:font="MS Gothic"/>
                  <w14:uncheckedState w14:val="2610" w14:font="MS Gothic"/>
                </w14:checkbox>
              </w:sdtPr>
              <w:sdtContent>
                <w:r w:rsidR="005631D2">
                  <w:rPr>
                    <w:rFonts w:ascii="MS Gothic" w:eastAsia="MS Gothic" w:hAnsi="MS Gothic" w:hint="eastAsia"/>
                  </w:rPr>
                  <w:t>☐</w:t>
                </w:r>
              </w:sdtContent>
            </w:sdt>
          </w:p>
        </w:tc>
      </w:tr>
      <w:tr w:rsidR="005631D2" w14:paraId="15B76A32" w14:textId="77777777" w:rsidTr="007F5874">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2E02E13F" w14:textId="77777777" w:rsidR="005631D2" w:rsidRPr="004D0D38" w:rsidRDefault="005631D2" w:rsidP="00354052">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3F87E961" w14:textId="77777777" w:rsidR="005631D2" w:rsidRDefault="005631D2" w:rsidP="00354052">
            <w:pPr>
              <w:pStyle w:val="Tablinksfett"/>
            </w:pPr>
            <w:r w:rsidRPr="004D0D38">
              <w:t>Begründung</w:t>
            </w:r>
            <w:r>
              <w:t xml:space="preserve">: </w:t>
            </w:r>
          </w:p>
          <w:p w14:paraId="5C11109E" w14:textId="77777777" w:rsidR="005631D2" w:rsidRPr="004D0D38" w:rsidRDefault="005631D2" w:rsidP="00354052">
            <w:pPr>
              <w:pStyle w:val="Tablinksfett"/>
            </w:pPr>
          </w:p>
        </w:tc>
      </w:tr>
      <w:tr w:rsidR="007F5874" w14:paraId="4FEFEB7B" w14:textId="77777777" w:rsidTr="007F5874">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605F028E" w14:textId="77777777" w:rsidR="007F5874" w:rsidRPr="00F64A40" w:rsidRDefault="007F5874" w:rsidP="00A0276B">
            <w:pPr>
              <w:pStyle w:val="Tablinksfett"/>
              <w:keepNext/>
            </w:pPr>
            <w:r w:rsidRPr="00F64A40">
              <w:t>Nachhaltigkeit</w:t>
            </w:r>
          </w:p>
        </w:tc>
        <w:tc>
          <w:tcPr>
            <w:tcW w:w="6826" w:type="dxa"/>
            <w:gridSpan w:val="4"/>
            <w:tcBorders>
              <w:top w:val="single" w:sz="4" w:space="0" w:color="808080" w:themeColor="background1" w:themeShade="80"/>
              <w:left w:val="single" w:sz="4" w:space="0" w:color="808080" w:themeColor="background1" w:themeShade="80"/>
              <w:bottom w:val="dotted" w:sz="4" w:space="0" w:color="595959" w:themeColor="text1" w:themeTint="A6"/>
              <w:right w:val="dotted" w:sz="4" w:space="0" w:color="595959" w:themeColor="text1" w:themeTint="A6"/>
            </w:tcBorders>
          </w:tcPr>
          <w:p w14:paraId="37F1EF48" w14:textId="52C23178" w:rsidR="007F5874" w:rsidRDefault="007F5874" w:rsidP="00A0276B">
            <w:pPr>
              <w:pStyle w:val="Tablinks"/>
            </w:pPr>
            <w:r w:rsidRPr="00A862FB">
              <w:t xml:space="preserve">Das Projekt ist in ökonomischer, ökologischer und sozialer Hinsicht nachhaltig </w:t>
            </w:r>
            <w:r w:rsidR="00C21082">
              <w:br/>
            </w:r>
            <w:r w:rsidRPr="00A862FB">
              <w:t>angelegt.</w:t>
            </w:r>
          </w:p>
        </w:tc>
        <w:tc>
          <w:tcPr>
            <w:tcW w:w="564" w:type="dxa"/>
            <w:tcBorders>
              <w:top w:val="single" w:sz="4" w:space="0" w:color="808080" w:themeColor="background1" w:themeShade="80"/>
              <w:left w:val="dotted" w:sz="4" w:space="0" w:color="595959" w:themeColor="text1" w:themeTint="A6"/>
              <w:bottom w:val="dotted" w:sz="4" w:space="0" w:color="595959" w:themeColor="text1" w:themeTint="A6"/>
              <w:right w:val="single" w:sz="4" w:space="0" w:color="808080" w:themeColor="background1" w:themeShade="80"/>
            </w:tcBorders>
          </w:tcPr>
          <w:p w14:paraId="577573FF" w14:textId="77777777" w:rsidR="007F5874" w:rsidRDefault="00000000" w:rsidP="00A0276B">
            <w:pPr>
              <w:pStyle w:val="Tabzentriert"/>
            </w:pPr>
            <w:sdt>
              <w:sdtPr>
                <w:id w:val="-524478336"/>
                <w14:checkbox>
                  <w14:checked w14:val="0"/>
                  <w14:checkedState w14:val="2612" w14:font="MS Gothic"/>
                  <w14:uncheckedState w14:val="2610" w14:font="MS Gothic"/>
                </w14:checkbox>
              </w:sdtPr>
              <w:sdtContent>
                <w:r w:rsidR="007F5874">
                  <w:rPr>
                    <w:rFonts w:ascii="MS Gothic" w:eastAsia="MS Gothic" w:hAnsi="MS Gothic" w:hint="eastAsia"/>
                  </w:rPr>
                  <w:t>☐</w:t>
                </w:r>
              </w:sdtContent>
            </w:sdt>
          </w:p>
        </w:tc>
      </w:tr>
      <w:tr w:rsidR="007F5874" w14:paraId="68D5EED2" w14:textId="77777777" w:rsidTr="007F5874">
        <w:trPr>
          <w:cantSplit/>
          <w:trHeight w:val="20"/>
        </w:trPr>
        <w:tc>
          <w:tcPr>
            <w:tcW w:w="1827"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FFF4C9"/>
          </w:tcPr>
          <w:p w14:paraId="4229B276" w14:textId="77777777" w:rsidR="007F5874" w:rsidRPr="004D0D38" w:rsidRDefault="007F5874" w:rsidP="00A0276B">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auto"/>
              <w:right w:val="single" w:sz="4" w:space="0" w:color="808080" w:themeColor="background1" w:themeShade="80"/>
            </w:tcBorders>
          </w:tcPr>
          <w:p w14:paraId="54B03E78" w14:textId="77777777" w:rsidR="007F5874" w:rsidRDefault="007F5874" w:rsidP="00A0276B">
            <w:pPr>
              <w:pStyle w:val="Tablinksfett"/>
            </w:pPr>
            <w:r w:rsidRPr="004D0D38">
              <w:t>Begründung</w:t>
            </w:r>
            <w:r>
              <w:t xml:space="preserve">: </w:t>
            </w:r>
          </w:p>
          <w:p w14:paraId="08596720" w14:textId="77777777" w:rsidR="007F5874" w:rsidRPr="006858BB" w:rsidRDefault="007F5874" w:rsidP="00A0276B">
            <w:pPr>
              <w:pStyle w:val="Tablinks"/>
            </w:pPr>
          </w:p>
        </w:tc>
      </w:tr>
      <w:tr w:rsidR="00C21082" w14:paraId="4BCDAACC" w14:textId="77777777" w:rsidTr="005155C7">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5FAEEBD8" w14:textId="77777777" w:rsidR="00C21082" w:rsidRPr="00F64A40" w:rsidRDefault="00C21082" w:rsidP="005155C7">
            <w:pPr>
              <w:pStyle w:val="Tablinksfett"/>
              <w:keepNext/>
            </w:pPr>
            <w:r w:rsidRPr="00F64A40">
              <w:t xml:space="preserve">Innovation/ Modellcharakter </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549AA58B" w14:textId="34DADE81" w:rsidR="00C21082" w:rsidRDefault="006D3EFC" w:rsidP="005155C7">
            <w:pPr>
              <w:pStyle w:val="Tablinks"/>
              <w:keepNext/>
            </w:pPr>
            <w:r w:rsidRPr="006D3EFC">
              <w:t xml:space="preserve">Das Projekt hat einen für die Region innovativen Charakter durch neue Inhalte, </w:t>
            </w:r>
            <w:r>
              <w:br/>
            </w:r>
            <w:r w:rsidRPr="006D3EFC">
              <w:t>neua</w:t>
            </w:r>
            <w:r>
              <w:t>r</w:t>
            </w:r>
            <w:r w:rsidRPr="006D3EFC">
              <w:t>tige Vorgehensweisen oder neue Verknüpfungen von Themenbereichen.</w:t>
            </w:r>
          </w:p>
        </w:tc>
      </w:tr>
      <w:tr w:rsidR="00C21082" w14:paraId="5A2FB55D" w14:textId="77777777" w:rsidTr="005155C7">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2C1E4421" w14:textId="77777777" w:rsidR="00C21082" w:rsidRPr="00F64A40" w:rsidRDefault="00C21082" w:rsidP="005155C7">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595959" w:themeColor="text1" w:themeTint="A6"/>
            </w:tcBorders>
          </w:tcPr>
          <w:p w14:paraId="20286EAC" w14:textId="77777777" w:rsidR="00C21082" w:rsidRPr="00A862FB" w:rsidRDefault="00C21082" w:rsidP="005155C7">
            <w:pPr>
              <w:pStyle w:val="TabAufzhlung1Ebene"/>
            </w:pPr>
            <w:r w:rsidRPr="00226154">
              <w:t>Innovativ</w:t>
            </w:r>
            <w:r w:rsidRPr="00A862FB">
              <w:t xml:space="preserve"> in der Region</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4A2A774E" w14:textId="77777777" w:rsidR="00C21082" w:rsidRDefault="00000000" w:rsidP="005155C7">
            <w:pPr>
              <w:pStyle w:val="Tabzentriert"/>
            </w:pPr>
            <w:sdt>
              <w:sdtPr>
                <w:id w:val="23367816"/>
                <w14:checkbox>
                  <w14:checked w14:val="0"/>
                  <w14:checkedState w14:val="2612" w14:font="MS Gothic"/>
                  <w14:uncheckedState w14:val="2610" w14:font="MS Gothic"/>
                </w14:checkbox>
              </w:sdtPr>
              <w:sdtContent>
                <w:r w:rsidR="00C21082">
                  <w:rPr>
                    <w:rFonts w:ascii="MS Gothic" w:eastAsia="MS Gothic" w:hAnsi="MS Gothic" w:hint="eastAsia"/>
                  </w:rPr>
                  <w:t>☐</w:t>
                </w:r>
              </w:sdtContent>
            </w:sdt>
          </w:p>
        </w:tc>
      </w:tr>
      <w:tr w:rsidR="00C21082" w14:paraId="773DA051" w14:textId="77777777" w:rsidTr="005155C7">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734D9C4E" w14:textId="77777777" w:rsidR="00C21082" w:rsidRPr="00F64A40" w:rsidRDefault="00C21082" w:rsidP="005155C7">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03724F48" w14:textId="77777777" w:rsidR="00C21082" w:rsidRPr="00226154" w:rsidRDefault="00C21082" w:rsidP="005155C7">
            <w:pPr>
              <w:pStyle w:val="TabAufzhlung1Ebene"/>
            </w:pPr>
            <w:r w:rsidRPr="00A862FB">
              <w:t>Innovativ über die Region hinaus</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535822D8" w14:textId="77777777" w:rsidR="00C21082" w:rsidRDefault="00000000" w:rsidP="005155C7">
            <w:pPr>
              <w:pStyle w:val="Tabzentriert"/>
            </w:pPr>
            <w:sdt>
              <w:sdtPr>
                <w:id w:val="-1756815575"/>
                <w14:checkbox>
                  <w14:checked w14:val="0"/>
                  <w14:checkedState w14:val="2612" w14:font="MS Gothic"/>
                  <w14:uncheckedState w14:val="2610" w14:font="MS Gothic"/>
                </w14:checkbox>
              </w:sdtPr>
              <w:sdtContent>
                <w:r w:rsidR="00C21082">
                  <w:rPr>
                    <w:rFonts w:ascii="MS Gothic" w:eastAsia="MS Gothic" w:hAnsi="MS Gothic" w:hint="eastAsia"/>
                  </w:rPr>
                  <w:t>☐</w:t>
                </w:r>
              </w:sdtContent>
            </w:sdt>
          </w:p>
        </w:tc>
      </w:tr>
      <w:tr w:rsidR="00C21082" w14:paraId="5E9A4616" w14:textId="77777777" w:rsidTr="005155C7">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123C3A31" w14:textId="77777777" w:rsidR="00C21082" w:rsidRPr="00F64A40" w:rsidRDefault="00C21082" w:rsidP="005155C7">
            <w:pPr>
              <w:pStyle w:val="Tablinksfett"/>
            </w:pPr>
          </w:p>
        </w:tc>
        <w:tc>
          <w:tcPr>
            <w:tcW w:w="7390" w:type="dxa"/>
            <w:gridSpan w:val="5"/>
            <w:tcBorders>
              <w:top w:val="dotted" w:sz="4" w:space="0" w:color="595959" w:themeColor="text1" w:themeTint="A6"/>
              <w:left w:val="single" w:sz="4" w:space="0" w:color="808080" w:themeColor="background1" w:themeShade="80"/>
              <w:bottom w:val="dotted" w:sz="4" w:space="0" w:color="595959" w:themeColor="text1" w:themeTint="A6"/>
              <w:right w:val="single" w:sz="4" w:space="0" w:color="808080" w:themeColor="background1" w:themeShade="80"/>
            </w:tcBorders>
          </w:tcPr>
          <w:p w14:paraId="2B911988" w14:textId="77777777" w:rsidR="00C21082" w:rsidRDefault="00C21082" w:rsidP="005155C7">
            <w:pPr>
              <w:pStyle w:val="Tablinksfett"/>
            </w:pPr>
            <w:r w:rsidRPr="004D0D38">
              <w:t>Begründung</w:t>
            </w:r>
            <w:r>
              <w:t>:</w:t>
            </w:r>
          </w:p>
          <w:p w14:paraId="788D44EE" w14:textId="77777777" w:rsidR="00C21082" w:rsidRDefault="00C21082" w:rsidP="005155C7">
            <w:pPr>
              <w:pStyle w:val="Tablinksfett"/>
            </w:pPr>
          </w:p>
        </w:tc>
      </w:tr>
      <w:tr w:rsidR="00C21082" w14:paraId="2E354955" w14:textId="77777777" w:rsidTr="00E40E88">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72CAE7F7" w14:textId="77777777" w:rsidR="00C21082" w:rsidRPr="00F64A40" w:rsidRDefault="00C21082" w:rsidP="00E40E88">
            <w:pPr>
              <w:pStyle w:val="Tablinksfett"/>
              <w:keepNext/>
            </w:pPr>
            <w:r w:rsidRPr="00F64A40">
              <w:t>Barrierefreiheit</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6D31E544" w14:textId="64D46E65" w:rsidR="00C21082" w:rsidRDefault="001563AC" w:rsidP="00E40E88">
            <w:pPr>
              <w:pStyle w:val="Tablinks"/>
            </w:pPr>
            <w:r w:rsidRPr="001563AC">
              <w:t>Das Projekt berücksichtigt die Belange von Menschen mit Behinderungen</w:t>
            </w:r>
            <w:r w:rsidR="00162D77" w:rsidRPr="001563AC">
              <w:t xml:space="preserve"> in besonderem Maße</w:t>
            </w:r>
            <w:r w:rsidRPr="001563AC">
              <w:t>, zum Beispiel durch Bauweise</w:t>
            </w:r>
            <w:r w:rsidR="00162D77">
              <w:t xml:space="preserve"> oder Art der </w:t>
            </w:r>
            <w:r w:rsidRPr="001563AC">
              <w:t>Informations</w:t>
            </w:r>
            <w:r w:rsidR="00162D77">
              <w:t>medien</w:t>
            </w:r>
            <w:r w:rsidR="004A7EB3">
              <w:t>.</w:t>
            </w:r>
          </w:p>
        </w:tc>
      </w:tr>
      <w:tr w:rsidR="00C21082" w14:paraId="4A85F447" w14:textId="77777777" w:rsidTr="00E40E88">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4D4AFD72" w14:textId="77777777" w:rsidR="00C21082" w:rsidRPr="00F64A40" w:rsidRDefault="00C21082" w:rsidP="00E40E88">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808080" w:themeColor="background1" w:themeShade="80"/>
            </w:tcBorders>
          </w:tcPr>
          <w:p w14:paraId="50E9E7C3" w14:textId="4B731DE4" w:rsidR="00C21082" w:rsidRPr="00A862FB" w:rsidRDefault="00C21082" w:rsidP="00E40E88">
            <w:pPr>
              <w:pStyle w:val="TabAufzhlung1Ebene"/>
            </w:pPr>
            <w:r w:rsidRPr="00B1225D">
              <w:t>Enthält barrierefreie Teilbereiche</w:t>
            </w:r>
            <w:r w:rsidR="004A7EB3">
              <w:t xml:space="preserve"> (barrierearm)</w:t>
            </w:r>
          </w:p>
        </w:tc>
        <w:tc>
          <w:tcPr>
            <w:tcW w:w="564" w:type="dxa"/>
            <w:tcBorders>
              <w:top w:val="dotted" w:sz="4" w:space="0" w:color="auto"/>
              <w:left w:val="dotted" w:sz="4" w:space="0" w:color="808080" w:themeColor="background1" w:themeShade="80"/>
              <w:bottom w:val="nil"/>
              <w:right w:val="single" w:sz="4" w:space="0" w:color="808080" w:themeColor="background1" w:themeShade="80"/>
            </w:tcBorders>
          </w:tcPr>
          <w:p w14:paraId="386D0C84" w14:textId="77777777" w:rsidR="00C21082" w:rsidRDefault="00000000" w:rsidP="00E40E88">
            <w:pPr>
              <w:pStyle w:val="Tabzentriert"/>
            </w:pPr>
            <w:sdt>
              <w:sdtPr>
                <w:id w:val="-1786572781"/>
                <w14:checkbox>
                  <w14:checked w14:val="0"/>
                  <w14:checkedState w14:val="2612" w14:font="MS Gothic"/>
                  <w14:uncheckedState w14:val="2610" w14:font="MS Gothic"/>
                </w14:checkbox>
              </w:sdtPr>
              <w:sdtContent>
                <w:r w:rsidR="00C21082">
                  <w:rPr>
                    <w:rFonts w:ascii="MS Gothic" w:eastAsia="MS Gothic" w:hAnsi="MS Gothic" w:hint="eastAsia"/>
                  </w:rPr>
                  <w:t>☐</w:t>
                </w:r>
              </w:sdtContent>
            </w:sdt>
          </w:p>
        </w:tc>
      </w:tr>
      <w:tr w:rsidR="00C21082" w14:paraId="3DEA5691" w14:textId="77777777" w:rsidTr="00E40E88">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FF916D8" w14:textId="77777777" w:rsidR="00C21082" w:rsidRPr="00F64A40" w:rsidRDefault="00C21082" w:rsidP="00E40E88">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808080" w:themeColor="background1" w:themeShade="80"/>
            </w:tcBorders>
          </w:tcPr>
          <w:p w14:paraId="61EE2825" w14:textId="4539A9C8" w:rsidR="00C21082" w:rsidRPr="00B1225D" w:rsidRDefault="00C21082" w:rsidP="00E40E88">
            <w:pPr>
              <w:pStyle w:val="TabAufzhlung1Ebene"/>
            </w:pPr>
            <w:r w:rsidRPr="00B1225D">
              <w:t>Ist umfassend barrierefrei</w:t>
            </w:r>
            <w:r w:rsidR="00B5361B">
              <w:t xml:space="preserve">, das heißt </w:t>
            </w:r>
            <w:r w:rsidR="008E4034">
              <w:t xml:space="preserve">es </w:t>
            </w:r>
            <w:r w:rsidR="00B5361B">
              <w:t xml:space="preserve">berücksichtigt </w:t>
            </w:r>
            <w:r w:rsidR="008E4034">
              <w:t>alle relevanten Arten von Behinderungen</w:t>
            </w:r>
          </w:p>
        </w:tc>
        <w:tc>
          <w:tcPr>
            <w:tcW w:w="564" w:type="dxa"/>
            <w:tcBorders>
              <w:top w:val="nil"/>
              <w:left w:val="dotted" w:sz="4" w:space="0" w:color="808080" w:themeColor="background1" w:themeShade="80"/>
              <w:bottom w:val="dotted" w:sz="4" w:space="0" w:color="595959" w:themeColor="text1" w:themeTint="A6"/>
              <w:right w:val="single" w:sz="4" w:space="0" w:color="808080" w:themeColor="background1" w:themeShade="80"/>
            </w:tcBorders>
          </w:tcPr>
          <w:p w14:paraId="0886FED1" w14:textId="77777777" w:rsidR="00C21082" w:rsidRDefault="00000000" w:rsidP="00E40E88">
            <w:pPr>
              <w:pStyle w:val="Tabzentriert"/>
            </w:pPr>
            <w:sdt>
              <w:sdtPr>
                <w:id w:val="-1650432272"/>
                <w14:checkbox>
                  <w14:checked w14:val="0"/>
                  <w14:checkedState w14:val="2612" w14:font="MS Gothic"/>
                  <w14:uncheckedState w14:val="2610" w14:font="MS Gothic"/>
                </w14:checkbox>
              </w:sdtPr>
              <w:sdtContent>
                <w:r w:rsidR="00C21082">
                  <w:rPr>
                    <w:rFonts w:ascii="MS Gothic" w:eastAsia="MS Gothic" w:hAnsi="MS Gothic" w:hint="eastAsia"/>
                  </w:rPr>
                  <w:t>☐</w:t>
                </w:r>
              </w:sdtContent>
            </w:sdt>
          </w:p>
        </w:tc>
      </w:tr>
      <w:tr w:rsidR="00C21082" w14:paraId="14EFA8C5" w14:textId="77777777" w:rsidTr="00E40E88">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6207CCD2" w14:textId="77777777" w:rsidR="00C21082" w:rsidRPr="00F64A40" w:rsidRDefault="00C21082" w:rsidP="00E40E88">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60496D74" w14:textId="77777777" w:rsidR="00C21082" w:rsidRDefault="00C21082" w:rsidP="00E40E88">
            <w:pPr>
              <w:pStyle w:val="Tablinksfett"/>
            </w:pPr>
            <w:r w:rsidRPr="004D0D38">
              <w:t>Begründung</w:t>
            </w:r>
            <w:r>
              <w:t xml:space="preserve">: </w:t>
            </w:r>
          </w:p>
          <w:p w14:paraId="7BF8DAD2" w14:textId="77777777" w:rsidR="00C21082" w:rsidRDefault="00C21082" w:rsidP="00E40E88">
            <w:pPr>
              <w:pStyle w:val="Tablinks"/>
            </w:pPr>
          </w:p>
        </w:tc>
      </w:tr>
      <w:tr w:rsidR="009064A4" w14:paraId="01E63367"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65" w14:textId="4F4F7DE6" w:rsidR="009064A4" w:rsidRPr="00F64A40" w:rsidRDefault="009064A4" w:rsidP="009064A4">
            <w:pPr>
              <w:pStyle w:val="Tablinksfett"/>
              <w:keepNext/>
            </w:pPr>
            <w:r w:rsidRPr="00F64A40">
              <w:t xml:space="preserve">Überregionale </w:t>
            </w:r>
            <w:r w:rsidR="006D3EFC">
              <w:br/>
            </w:r>
            <w:r w:rsidRPr="00F64A40">
              <w:t>Kooperation</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66" w14:textId="213A66FE" w:rsidR="009064A4" w:rsidRDefault="009064A4" w:rsidP="009064A4">
            <w:pPr>
              <w:pStyle w:val="Tablinks"/>
            </w:pPr>
            <w:r w:rsidRPr="00A862FB">
              <w:t>Das Projekt wird in Zusammenarbeit mit anderen Regionen umgesetzt.</w:t>
            </w:r>
          </w:p>
        </w:tc>
      </w:tr>
      <w:tr w:rsidR="009064A4" w14:paraId="01E6336B"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68" w14:textId="77777777" w:rsidR="009064A4" w:rsidRPr="00F64A40" w:rsidRDefault="009064A4" w:rsidP="009064A4">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595959" w:themeColor="text1" w:themeTint="A6"/>
            </w:tcBorders>
          </w:tcPr>
          <w:p w14:paraId="01E63369" w14:textId="77777777" w:rsidR="009064A4" w:rsidRPr="00A862FB" w:rsidRDefault="009064A4" w:rsidP="009064A4">
            <w:pPr>
              <w:pStyle w:val="TabAufzhlung1Ebene"/>
            </w:pPr>
            <w:r w:rsidRPr="00A862FB">
              <w:t xml:space="preserve">Fördert die Zusammenarbeit mit </w:t>
            </w:r>
            <w:r w:rsidRPr="001C1810">
              <w:t>Nachbarregionen</w:t>
            </w:r>
            <w:r w:rsidRPr="00A862FB">
              <w:t xml:space="preserve"> </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01E6336A" w14:textId="77777777" w:rsidR="009064A4" w:rsidRDefault="00000000" w:rsidP="009064A4">
            <w:pPr>
              <w:pStyle w:val="Tabzentriert"/>
            </w:pPr>
            <w:sdt>
              <w:sdtPr>
                <w:id w:val="865025492"/>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6F"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6C"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01E6336D" w14:textId="77777777" w:rsidR="009064A4" w:rsidRPr="00A862FB" w:rsidRDefault="009064A4" w:rsidP="009064A4">
            <w:pPr>
              <w:pStyle w:val="TabAufzhlung1Ebene"/>
            </w:pPr>
            <w:r w:rsidRPr="00A862FB">
              <w:t>Fördert die Zusammenarbeit mit Regionen ohne gemeinsame Grenze</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01E6336E" w14:textId="77777777" w:rsidR="009064A4" w:rsidRDefault="00000000" w:rsidP="009064A4">
            <w:pPr>
              <w:pStyle w:val="Tabzentriert"/>
            </w:pPr>
            <w:sdt>
              <w:sdtPr>
                <w:id w:val="-1549134932"/>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73"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70" w14:textId="77777777" w:rsidR="009064A4" w:rsidRPr="00F64A40" w:rsidRDefault="009064A4" w:rsidP="009064A4">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01E63371" w14:textId="77777777" w:rsidR="009064A4" w:rsidRDefault="009064A4" w:rsidP="009064A4">
            <w:pPr>
              <w:pStyle w:val="Tablinksfett"/>
            </w:pPr>
            <w:r w:rsidRPr="004D0D38">
              <w:t>Begründung</w:t>
            </w:r>
            <w:r>
              <w:t xml:space="preserve">: </w:t>
            </w:r>
          </w:p>
          <w:p w14:paraId="01E63372" w14:textId="77777777" w:rsidR="009064A4" w:rsidRDefault="009064A4" w:rsidP="009064A4">
            <w:pPr>
              <w:pStyle w:val="Tablinks"/>
            </w:pPr>
          </w:p>
        </w:tc>
      </w:tr>
      <w:tr w:rsidR="009064A4" w14:paraId="01E63385" w14:textId="77777777" w:rsidTr="005631D2">
        <w:trPr>
          <w:cantSplit/>
          <w:trHeight w:val="20"/>
        </w:trPr>
        <w:tc>
          <w:tcPr>
            <w:tcW w:w="18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4C9"/>
          </w:tcPr>
          <w:p w14:paraId="01E63383" w14:textId="075438AB" w:rsidR="009064A4" w:rsidRPr="00F64A40" w:rsidRDefault="009064A4" w:rsidP="009064A4">
            <w:pPr>
              <w:pStyle w:val="Tablinksfett"/>
              <w:keepNext/>
            </w:pPr>
            <w:r w:rsidRPr="00F64A40">
              <w:t>Vernetzung/</w:t>
            </w:r>
            <w:r w:rsidR="00312678">
              <w:br/>
            </w:r>
            <w:r w:rsidRPr="00F64A40">
              <w:t>Kooperation innerhalb der Region</w:t>
            </w:r>
          </w:p>
        </w:tc>
        <w:tc>
          <w:tcPr>
            <w:tcW w:w="7390"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1E63384" w14:textId="77777777" w:rsidR="009064A4" w:rsidRDefault="009064A4" w:rsidP="009064A4">
            <w:pPr>
              <w:pStyle w:val="Tablinks"/>
            </w:pPr>
            <w:r w:rsidRPr="00A862FB">
              <w:t>Das Projekt unterstützt die Vernetzung und Zusammenarbeit verschiedener Akteure.</w:t>
            </w:r>
          </w:p>
        </w:tc>
      </w:tr>
      <w:tr w:rsidR="009064A4" w14:paraId="01E63389" w14:textId="77777777" w:rsidTr="005631D2">
        <w:trPr>
          <w:cantSplit/>
          <w:trHeight w:val="20"/>
        </w:trPr>
        <w:tc>
          <w:tcPr>
            <w:tcW w:w="1827" w:type="dxa"/>
            <w:vMerge/>
            <w:tcBorders>
              <w:left w:val="single" w:sz="4" w:space="0" w:color="808080" w:themeColor="background1" w:themeShade="80"/>
              <w:bottom w:val="nil"/>
              <w:right w:val="single" w:sz="4" w:space="0" w:color="808080" w:themeColor="background1" w:themeShade="80"/>
            </w:tcBorders>
            <w:shd w:val="clear" w:color="auto" w:fill="FFF4C9"/>
          </w:tcPr>
          <w:p w14:paraId="01E63386" w14:textId="77777777" w:rsidR="009064A4" w:rsidRPr="00F64A40" w:rsidRDefault="009064A4" w:rsidP="009064A4">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595959" w:themeColor="text1" w:themeTint="A6"/>
            </w:tcBorders>
          </w:tcPr>
          <w:p w14:paraId="01E63387" w14:textId="77777777" w:rsidR="009064A4" w:rsidRPr="00A862FB" w:rsidRDefault="009064A4" w:rsidP="009064A4">
            <w:pPr>
              <w:pStyle w:val="TabAufzhlung1Ebene"/>
            </w:pPr>
            <w:r w:rsidRPr="00A862FB">
              <w:t>Vernetzt Akteure einer Gruppe bzw. eines Se</w:t>
            </w:r>
            <w:r>
              <w:t>ktors aus verschiedenen Kommunen</w:t>
            </w:r>
          </w:p>
        </w:tc>
        <w:tc>
          <w:tcPr>
            <w:tcW w:w="564" w:type="dxa"/>
            <w:tcBorders>
              <w:top w:val="dotted" w:sz="4" w:space="0" w:color="auto"/>
              <w:left w:val="dotted" w:sz="4" w:space="0" w:color="595959" w:themeColor="text1" w:themeTint="A6"/>
              <w:bottom w:val="nil"/>
              <w:right w:val="single" w:sz="4" w:space="0" w:color="808080" w:themeColor="background1" w:themeShade="80"/>
            </w:tcBorders>
          </w:tcPr>
          <w:p w14:paraId="01E63388" w14:textId="77777777" w:rsidR="009064A4" w:rsidRDefault="00000000" w:rsidP="009064A4">
            <w:pPr>
              <w:pStyle w:val="Tabzentriert"/>
            </w:pPr>
            <w:sdt>
              <w:sdtPr>
                <w:id w:val="18368247"/>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8D" w14:textId="77777777" w:rsidTr="005631D2">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8A"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595959" w:themeColor="text1" w:themeTint="A6"/>
            </w:tcBorders>
          </w:tcPr>
          <w:p w14:paraId="01E6338B" w14:textId="77777777" w:rsidR="009064A4" w:rsidRPr="00A862FB" w:rsidRDefault="009064A4" w:rsidP="009064A4">
            <w:pPr>
              <w:pStyle w:val="TabAufzhlung1Ebene"/>
            </w:pPr>
            <w:r w:rsidRPr="00A862FB">
              <w:t>Vernetzt Akteure unterschiedlicher Gruppen bzw. Sektoren</w:t>
            </w:r>
          </w:p>
        </w:tc>
        <w:tc>
          <w:tcPr>
            <w:tcW w:w="564" w:type="dxa"/>
            <w:tcBorders>
              <w:top w:val="nil"/>
              <w:left w:val="dotted" w:sz="4" w:space="0" w:color="595959" w:themeColor="text1" w:themeTint="A6"/>
              <w:bottom w:val="dotted" w:sz="4" w:space="0" w:color="595959" w:themeColor="text1" w:themeTint="A6"/>
              <w:right w:val="single" w:sz="4" w:space="0" w:color="808080" w:themeColor="background1" w:themeShade="80"/>
            </w:tcBorders>
          </w:tcPr>
          <w:p w14:paraId="01E6338C" w14:textId="77777777" w:rsidR="009064A4" w:rsidRDefault="00000000" w:rsidP="009064A4">
            <w:pPr>
              <w:pStyle w:val="Tabzentriert"/>
            </w:pPr>
            <w:sdt>
              <w:sdtPr>
                <w:id w:val="2034754057"/>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91" w14:textId="77777777" w:rsidTr="005631D2">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8E" w14:textId="77777777" w:rsidR="009064A4" w:rsidRPr="00F64A40" w:rsidRDefault="009064A4" w:rsidP="009064A4">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01E6338F" w14:textId="77777777" w:rsidR="009064A4" w:rsidRDefault="009064A4" w:rsidP="009064A4">
            <w:pPr>
              <w:pStyle w:val="Tablinksfett"/>
            </w:pPr>
            <w:r w:rsidRPr="004D0D38">
              <w:t>Begründung</w:t>
            </w:r>
            <w:r>
              <w:t xml:space="preserve">: </w:t>
            </w:r>
          </w:p>
          <w:p w14:paraId="01E63390" w14:textId="77777777" w:rsidR="009064A4" w:rsidRDefault="009064A4" w:rsidP="009064A4">
            <w:pPr>
              <w:pStyle w:val="Tablinks"/>
            </w:pPr>
          </w:p>
        </w:tc>
      </w:tr>
      <w:tr w:rsidR="009064A4" w14:paraId="01E633A4" w14:textId="77777777" w:rsidTr="005631D2">
        <w:trPr>
          <w:cantSplit/>
          <w:trHeight w:val="20"/>
        </w:trPr>
        <w:tc>
          <w:tcPr>
            <w:tcW w:w="182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4C9"/>
          </w:tcPr>
          <w:p w14:paraId="01E633A1" w14:textId="77777777" w:rsidR="009064A4" w:rsidRPr="00F64A40" w:rsidRDefault="009064A4" w:rsidP="009064A4">
            <w:pPr>
              <w:pStyle w:val="Tablinksfett"/>
              <w:keepNext/>
            </w:pPr>
            <w:r w:rsidRPr="00F64A40">
              <w:lastRenderedPageBreak/>
              <w:t>Gemeinschaftliches Engagement</w:t>
            </w:r>
          </w:p>
        </w:tc>
        <w:tc>
          <w:tcPr>
            <w:tcW w:w="6826" w:type="dxa"/>
            <w:gridSpan w:val="4"/>
            <w:tcBorders>
              <w:top w:val="single" w:sz="4" w:space="0" w:color="808080" w:themeColor="background1" w:themeShade="80"/>
              <w:left w:val="single" w:sz="4" w:space="0" w:color="808080" w:themeColor="background1" w:themeShade="80"/>
              <w:bottom w:val="dotted" w:sz="4" w:space="0" w:color="595959" w:themeColor="text1" w:themeTint="A6"/>
              <w:right w:val="dotted" w:sz="4" w:space="0" w:color="808080" w:themeColor="background1" w:themeShade="80"/>
            </w:tcBorders>
          </w:tcPr>
          <w:p w14:paraId="01E633A2" w14:textId="7CCF7454" w:rsidR="009064A4" w:rsidRDefault="00812E1C" w:rsidP="009064A4">
            <w:pPr>
              <w:pStyle w:val="Tablinks"/>
              <w:keepNext/>
            </w:pPr>
            <w:r w:rsidRPr="00812E1C">
              <w:t>Das Projekt hat gute Chancen auf eine Realisierung durch ein ausgeprägtes Interesse an der Umsetzung vor Ort, zum Beispiel durch eine gemeinsame Projekt-entwicklung und -umsetzung durch eine Initiative.</w:t>
            </w:r>
          </w:p>
        </w:tc>
        <w:tc>
          <w:tcPr>
            <w:tcW w:w="564" w:type="dxa"/>
            <w:tcBorders>
              <w:top w:val="single" w:sz="4" w:space="0" w:color="244061" w:themeColor="accent1" w:themeShade="80"/>
              <w:left w:val="dotted" w:sz="4" w:space="0" w:color="808080" w:themeColor="background1" w:themeShade="80"/>
              <w:bottom w:val="dotted" w:sz="4" w:space="0" w:color="595959" w:themeColor="text1" w:themeTint="A6"/>
              <w:right w:val="single" w:sz="4" w:space="0" w:color="808080" w:themeColor="background1" w:themeShade="80"/>
            </w:tcBorders>
          </w:tcPr>
          <w:p w14:paraId="01E633A3" w14:textId="77777777" w:rsidR="009064A4" w:rsidRDefault="00000000" w:rsidP="009064A4">
            <w:pPr>
              <w:pStyle w:val="Tabzentriert"/>
              <w:keepNext/>
            </w:pPr>
            <w:sdt>
              <w:sdtPr>
                <w:id w:val="1140765931"/>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A8" w14:textId="77777777" w:rsidTr="005631D2">
        <w:trPr>
          <w:cantSplit/>
          <w:trHeight w:val="20"/>
        </w:trPr>
        <w:tc>
          <w:tcPr>
            <w:tcW w:w="1827" w:type="dxa"/>
            <w:tcBorders>
              <w:top w:val="nil"/>
              <w:left w:val="single" w:sz="4" w:space="0" w:color="808080" w:themeColor="background1" w:themeShade="80"/>
              <w:bottom w:val="single" w:sz="4" w:space="0" w:color="244061" w:themeColor="accent1" w:themeShade="80"/>
              <w:right w:val="single" w:sz="4" w:space="0" w:color="808080" w:themeColor="background1" w:themeShade="80"/>
            </w:tcBorders>
            <w:shd w:val="clear" w:color="auto" w:fill="FFF4C9"/>
          </w:tcPr>
          <w:p w14:paraId="01E633A5" w14:textId="77777777" w:rsidR="009064A4" w:rsidRPr="00F64A40" w:rsidRDefault="009064A4" w:rsidP="009064A4">
            <w:pPr>
              <w:pStyle w:val="Tablinksfett"/>
            </w:pPr>
          </w:p>
        </w:tc>
        <w:tc>
          <w:tcPr>
            <w:tcW w:w="7390" w:type="dxa"/>
            <w:gridSpan w:val="5"/>
            <w:tcBorders>
              <w:top w:val="dotted" w:sz="4" w:space="0" w:color="595959" w:themeColor="text1" w:themeTint="A6"/>
              <w:left w:val="single" w:sz="4" w:space="0" w:color="808080" w:themeColor="background1" w:themeShade="80"/>
              <w:bottom w:val="dotted" w:sz="4" w:space="0" w:color="595959" w:themeColor="text1" w:themeTint="A6"/>
              <w:right w:val="single" w:sz="4" w:space="0" w:color="808080" w:themeColor="background1" w:themeShade="80"/>
            </w:tcBorders>
          </w:tcPr>
          <w:p w14:paraId="01E633A6" w14:textId="77777777" w:rsidR="009064A4" w:rsidRDefault="009064A4" w:rsidP="009064A4">
            <w:pPr>
              <w:pStyle w:val="Tablinksfett"/>
            </w:pPr>
            <w:r w:rsidRPr="004D0D38">
              <w:t>Begründung</w:t>
            </w:r>
            <w:r>
              <w:t xml:space="preserve">: </w:t>
            </w:r>
          </w:p>
          <w:p w14:paraId="01E633A7" w14:textId="77777777" w:rsidR="009064A4" w:rsidRDefault="009064A4" w:rsidP="009064A4">
            <w:pPr>
              <w:pStyle w:val="Tablinks"/>
            </w:pPr>
          </w:p>
        </w:tc>
      </w:tr>
      <w:tr w:rsidR="009064A4" w14:paraId="01E633BA" w14:textId="77777777" w:rsidTr="005631D2">
        <w:trPr>
          <w:cantSplit/>
          <w:trHeight w:val="20"/>
        </w:trPr>
        <w:tc>
          <w:tcPr>
            <w:tcW w:w="18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4C9"/>
          </w:tcPr>
          <w:p w14:paraId="01E633B8" w14:textId="77777777" w:rsidR="009064A4" w:rsidRPr="00F64A40" w:rsidRDefault="009064A4" w:rsidP="009064A4">
            <w:pPr>
              <w:pStyle w:val="Tablinksfett"/>
              <w:keepNext/>
            </w:pPr>
            <w:r w:rsidRPr="00F64A40">
              <w:t>Wertschöpfung/ Arbeitsplatzrelevanz</w:t>
            </w:r>
          </w:p>
        </w:tc>
        <w:tc>
          <w:tcPr>
            <w:tcW w:w="7390" w:type="dxa"/>
            <w:gridSpan w:val="5"/>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cPr>
          <w:p w14:paraId="01E633B9" w14:textId="29CD013B" w:rsidR="009064A4" w:rsidRPr="00CD6EE3" w:rsidRDefault="00051E39" w:rsidP="009064A4">
            <w:pPr>
              <w:pStyle w:val="Tablinks"/>
            </w:pPr>
            <w:r w:rsidRPr="00051E39">
              <w:t>Das Projekt erhält und schafft Arbeitsplätze oder leistet einen anderen Beitrag zur Ve</w:t>
            </w:r>
            <w:r>
              <w:t>r</w:t>
            </w:r>
            <w:r w:rsidRPr="00051E39">
              <w:t>besserung der Wertschöpfung in der Region.</w:t>
            </w:r>
          </w:p>
        </w:tc>
      </w:tr>
      <w:tr w:rsidR="009064A4" w14:paraId="01E633BE" w14:textId="77777777" w:rsidTr="00AE3334">
        <w:trPr>
          <w:cantSplit/>
          <w:trHeight w:val="20"/>
        </w:trPr>
        <w:tc>
          <w:tcPr>
            <w:tcW w:w="1827" w:type="dxa"/>
            <w:vMerge/>
            <w:tcBorders>
              <w:left w:val="single" w:sz="4" w:space="0" w:color="808080" w:themeColor="background1" w:themeShade="80"/>
              <w:bottom w:val="nil"/>
              <w:right w:val="single" w:sz="4" w:space="0" w:color="808080" w:themeColor="background1" w:themeShade="80"/>
            </w:tcBorders>
            <w:shd w:val="clear" w:color="auto" w:fill="FFF4C9"/>
          </w:tcPr>
          <w:p w14:paraId="01E633BB" w14:textId="77777777" w:rsidR="009064A4" w:rsidRPr="00F64A40" w:rsidRDefault="009064A4" w:rsidP="009064A4">
            <w:pPr>
              <w:pStyle w:val="Tablinksfett"/>
              <w:keepNext/>
            </w:pPr>
          </w:p>
        </w:tc>
        <w:tc>
          <w:tcPr>
            <w:tcW w:w="6826" w:type="dxa"/>
            <w:gridSpan w:val="4"/>
            <w:tcBorders>
              <w:top w:val="dotted" w:sz="4" w:space="0" w:color="auto"/>
              <w:left w:val="single" w:sz="4" w:space="0" w:color="808080" w:themeColor="background1" w:themeShade="80"/>
              <w:bottom w:val="nil"/>
              <w:right w:val="dotted" w:sz="4" w:space="0" w:color="808080" w:themeColor="background1" w:themeShade="80"/>
            </w:tcBorders>
          </w:tcPr>
          <w:p w14:paraId="01E633BC" w14:textId="77777777" w:rsidR="009064A4" w:rsidRPr="006858BB" w:rsidRDefault="009064A4" w:rsidP="009064A4">
            <w:pPr>
              <w:pStyle w:val="TabAufzhlung1Ebene"/>
            </w:pPr>
            <w:r w:rsidRPr="006858BB">
              <w:t>Erzeugt indirekte Arbeitsplatzeffekte: Ein Schwerpunkt des Projektes ist Qualifizierung</w:t>
            </w:r>
          </w:p>
        </w:tc>
        <w:tc>
          <w:tcPr>
            <w:tcW w:w="564" w:type="dxa"/>
            <w:tcBorders>
              <w:top w:val="dotted" w:sz="4" w:space="0" w:color="auto"/>
              <w:left w:val="dotted" w:sz="4" w:space="0" w:color="808080" w:themeColor="background1" w:themeShade="80"/>
              <w:bottom w:val="nil"/>
              <w:right w:val="single" w:sz="4" w:space="0" w:color="808080" w:themeColor="background1" w:themeShade="80"/>
            </w:tcBorders>
          </w:tcPr>
          <w:p w14:paraId="01E633BD" w14:textId="77777777" w:rsidR="009064A4" w:rsidRDefault="00000000" w:rsidP="009064A4">
            <w:pPr>
              <w:pStyle w:val="Tabzentriert"/>
            </w:pPr>
            <w:sdt>
              <w:sdtPr>
                <w:id w:val="401717507"/>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AE3334" w14:paraId="34B40F6F" w14:textId="77777777" w:rsidTr="00AE3334">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18D262C3" w14:textId="77777777" w:rsidR="00AE3334" w:rsidRPr="00F64A40" w:rsidRDefault="00AE3334" w:rsidP="00AE3334">
            <w:pPr>
              <w:pStyle w:val="Tablinksfett"/>
              <w:keepNext/>
            </w:pPr>
          </w:p>
        </w:tc>
        <w:tc>
          <w:tcPr>
            <w:tcW w:w="6826" w:type="dxa"/>
            <w:gridSpan w:val="4"/>
            <w:tcBorders>
              <w:top w:val="nil"/>
              <w:left w:val="single" w:sz="4" w:space="0" w:color="808080" w:themeColor="background1" w:themeShade="80"/>
              <w:bottom w:val="nil"/>
              <w:right w:val="dotted" w:sz="4" w:space="0" w:color="808080" w:themeColor="background1" w:themeShade="80"/>
            </w:tcBorders>
          </w:tcPr>
          <w:p w14:paraId="5A2392AD" w14:textId="46FF377E" w:rsidR="00AE3334" w:rsidRPr="006858BB" w:rsidRDefault="00AE3334" w:rsidP="00AE3334">
            <w:pPr>
              <w:pStyle w:val="TabAufzhlung1Ebene"/>
            </w:pPr>
            <w:r w:rsidRPr="006858BB">
              <w:t>Erzeugt direkte Arbeitsplatzeffekte:</w:t>
            </w:r>
            <w:r>
              <w:t xml:space="preserve"> Das Projekt </w:t>
            </w:r>
            <w:r w:rsidRPr="006858BB">
              <w:t>erhält oder schafft Arbeits- bzw. Ausbildungsplätze</w:t>
            </w:r>
          </w:p>
        </w:tc>
        <w:tc>
          <w:tcPr>
            <w:tcW w:w="564" w:type="dxa"/>
            <w:tcBorders>
              <w:top w:val="nil"/>
              <w:left w:val="dotted" w:sz="4" w:space="0" w:color="808080" w:themeColor="background1" w:themeShade="80"/>
              <w:bottom w:val="nil"/>
              <w:right w:val="single" w:sz="4" w:space="0" w:color="808080" w:themeColor="background1" w:themeShade="80"/>
            </w:tcBorders>
          </w:tcPr>
          <w:p w14:paraId="21BEEDC3" w14:textId="4DF93618" w:rsidR="00AE3334" w:rsidRDefault="00000000" w:rsidP="00AE3334">
            <w:pPr>
              <w:pStyle w:val="Tabzentriert"/>
            </w:pPr>
            <w:sdt>
              <w:sdtPr>
                <w:id w:val="-629554272"/>
                <w14:checkbox>
                  <w14:checked w14:val="0"/>
                  <w14:checkedState w14:val="2612" w14:font="MS Gothic"/>
                  <w14:uncheckedState w14:val="2610" w14:font="MS Gothic"/>
                </w14:checkbox>
              </w:sdtPr>
              <w:sdtContent>
                <w:r w:rsidR="00AE3334">
                  <w:rPr>
                    <w:rFonts w:ascii="MS Gothic" w:eastAsia="MS Gothic" w:hAnsi="MS Gothic" w:hint="eastAsia"/>
                  </w:rPr>
                  <w:t>☐</w:t>
                </w:r>
              </w:sdtContent>
            </w:sdt>
          </w:p>
        </w:tc>
      </w:tr>
      <w:tr w:rsidR="009064A4" w14:paraId="01E633C2" w14:textId="77777777" w:rsidTr="00AE3334">
        <w:trPr>
          <w:cantSplit/>
          <w:trHeight w:val="20"/>
        </w:trPr>
        <w:tc>
          <w:tcPr>
            <w:tcW w:w="1827" w:type="dxa"/>
            <w:tcBorders>
              <w:top w:val="nil"/>
              <w:left w:val="single" w:sz="4" w:space="0" w:color="808080" w:themeColor="background1" w:themeShade="80"/>
              <w:bottom w:val="nil"/>
              <w:right w:val="single" w:sz="4" w:space="0" w:color="808080" w:themeColor="background1" w:themeShade="80"/>
            </w:tcBorders>
            <w:shd w:val="clear" w:color="auto" w:fill="FFF4C9"/>
          </w:tcPr>
          <w:p w14:paraId="01E633BF" w14:textId="77777777" w:rsidR="009064A4" w:rsidRPr="00F64A40" w:rsidRDefault="009064A4" w:rsidP="009064A4">
            <w:pPr>
              <w:pStyle w:val="Tablinksfett"/>
              <w:keepNext/>
            </w:pPr>
          </w:p>
        </w:tc>
        <w:tc>
          <w:tcPr>
            <w:tcW w:w="6826" w:type="dxa"/>
            <w:gridSpan w:val="4"/>
            <w:tcBorders>
              <w:top w:val="nil"/>
              <w:left w:val="single" w:sz="4" w:space="0" w:color="808080" w:themeColor="background1" w:themeShade="80"/>
              <w:bottom w:val="dotted" w:sz="4" w:space="0" w:color="595959" w:themeColor="text1" w:themeTint="A6"/>
              <w:right w:val="dotted" w:sz="4" w:space="0" w:color="808080" w:themeColor="background1" w:themeShade="80"/>
            </w:tcBorders>
          </w:tcPr>
          <w:p w14:paraId="01E633C0" w14:textId="2DC02213" w:rsidR="009064A4" w:rsidRPr="006858BB" w:rsidRDefault="00F5189F" w:rsidP="009064A4">
            <w:pPr>
              <w:pStyle w:val="TabAufzhlung1Ebene"/>
            </w:pPr>
            <w:r>
              <w:t xml:space="preserve">Das Projekt </w:t>
            </w:r>
            <w:r w:rsidR="009064A4" w:rsidRPr="006858BB">
              <w:t xml:space="preserve">trägt zur Wertschöpfung aktiv bei </w:t>
            </w:r>
          </w:p>
        </w:tc>
        <w:tc>
          <w:tcPr>
            <w:tcW w:w="564" w:type="dxa"/>
            <w:tcBorders>
              <w:top w:val="nil"/>
              <w:left w:val="dotted" w:sz="4" w:space="0" w:color="808080" w:themeColor="background1" w:themeShade="80"/>
              <w:bottom w:val="dotted" w:sz="4" w:space="0" w:color="595959" w:themeColor="text1" w:themeTint="A6"/>
              <w:right w:val="single" w:sz="4" w:space="0" w:color="808080" w:themeColor="background1" w:themeShade="80"/>
            </w:tcBorders>
          </w:tcPr>
          <w:p w14:paraId="01E633C1" w14:textId="77777777" w:rsidR="009064A4" w:rsidRDefault="00000000" w:rsidP="009064A4">
            <w:pPr>
              <w:pStyle w:val="Tabzentriert"/>
            </w:pPr>
            <w:sdt>
              <w:sdtPr>
                <w:id w:val="466098467"/>
                <w14:checkbox>
                  <w14:checked w14:val="0"/>
                  <w14:checkedState w14:val="2612" w14:font="MS Gothic"/>
                  <w14:uncheckedState w14:val="2610" w14:font="MS Gothic"/>
                </w14:checkbox>
              </w:sdtPr>
              <w:sdtContent>
                <w:r w:rsidR="009064A4">
                  <w:rPr>
                    <w:rFonts w:ascii="MS Gothic" w:eastAsia="MS Gothic" w:hAnsi="MS Gothic" w:hint="eastAsia"/>
                  </w:rPr>
                  <w:t>☐</w:t>
                </w:r>
              </w:sdtContent>
            </w:sdt>
          </w:p>
        </w:tc>
      </w:tr>
      <w:tr w:rsidR="009064A4" w14:paraId="01E633C6" w14:textId="77777777" w:rsidTr="00AE3334">
        <w:trPr>
          <w:cantSplit/>
          <w:trHeight w:val="20"/>
        </w:trPr>
        <w:tc>
          <w:tcPr>
            <w:tcW w:w="18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3C3" w14:textId="77777777" w:rsidR="009064A4" w:rsidRPr="00F64A40" w:rsidRDefault="009064A4" w:rsidP="009064A4">
            <w:pPr>
              <w:pStyle w:val="Tablinksfett"/>
            </w:pPr>
          </w:p>
        </w:tc>
        <w:tc>
          <w:tcPr>
            <w:tcW w:w="7390" w:type="dxa"/>
            <w:gridSpan w:val="5"/>
            <w:tcBorders>
              <w:top w:val="dotted" w:sz="4" w:space="0" w:color="595959" w:themeColor="text1" w:themeTint="A6"/>
              <w:left w:val="single" w:sz="4" w:space="0" w:color="808080" w:themeColor="background1" w:themeShade="80"/>
              <w:bottom w:val="single" w:sz="4" w:space="0" w:color="808080" w:themeColor="background1" w:themeShade="80"/>
              <w:right w:val="single" w:sz="4" w:space="0" w:color="808080" w:themeColor="background1" w:themeShade="80"/>
            </w:tcBorders>
          </w:tcPr>
          <w:p w14:paraId="01E633C4" w14:textId="77777777" w:rsidR="009064A4" w:rsidRDefault="009064A4" w:rsidP="009064A4">
            <w:pPr>
              <w:pStyle w:val="Tablinksfett"/>
            </w:pPr>
            <w:r w:rsidRPr="004D0D38">
              <w:t>Begründung</w:t>
            </w:r>
            <w:r>
              <w:t xml:space="preserve">: </w:t>
            </w:r>
          </w:p>
          <w:p w14:paraId="01E633C5" w14:textId="77777777" w:rsidR="009064A4" w:rsidRDefault="009064A4" w:rsidP="009064A4">
            <w:pPr>
              <w:pStyle w:val="Tablinks"/>
            </w:pPr>
          </w:p>
        </w:tc>
      </w:tr>
    </w:tbl>
    <w:p w14:paraId="01E633CF" w14:textId="77777777" w:rsidR="003913D6" w:rsidRDefault="003913D6" w:rsidP="003913D6">
      <w:pPr>
        <w:pStyle w:val="Text"/>
      </w:pPr>
    </w:p>
    <w:p w14:paraId="01E633D0" w14:textId="77777777" w:rsidR="00C108F2" w:rsidRDefault="00FD622E" w:rsidP="00C66187">
      <w:pPr>
        <w:pStyle w:val="berschrift1"/>
      </w:pPr>
      <w:bookmarkStart w:id="4" w:name="_Toc149738304"/>
      <w:r>
        <w:lastRenderedPageBreak/>
        <w:t>Beschlussfassung durch die LAG Peiner Land</w:t>
      </w:r>
      <w:bookmarkEnd w:id="4"/>
    </w:p>
    <w:p w14:paraId="01E633D2" w14:textId="47C06A8A" w:rsidR="00FD622E" w:rsidRPr="0098682E" w:rsidRDefault="00425A3E" w:rsidP="0098682E">
      <w:pPr>
        <w:pStyle w:val="Text"/>
        <w:spacing w:after="240"/>
        <w:rPr>
          <w:b/>
        </w:rPr>
      </w:pPr>
      <w:r>
        <w:rPr>
          <w:b/>
        </w:rPr>
        <w:t xml:space="preserve">Füllt </w:t>
      </w:r>
      <w:r w:rsidR="001C1810" w:rsidRPr="0098682E">
        <w:rPr>
          <w:b/>
        </w:rPr>
        <w:t>das Regionalmanagement nach Beschluss durch die LAG aus.</w:t>
      </w:r>
    </w:p>
    <w:p w14:paraId="01E633D3" w14:textId="77777777" w:rsidR="004D0D38" w:rsidRDefault="004D0D38" w:rsidP="00C730B1">
      <w:pPr>
        <w:pStyle w:val="Text1pt"/>
      </w:pPr>
    </w:p>
    <w:tbl>
      <w:tblPr>
        <w:tblStyle w:val="Tabellenraster"/>
        <w:tblW w:w="9322" w:type="dxa"/>
        <w:tblLayout w:type="fixed"/>
        <w:tblLook w:val="04A0" w:firstRow="1" w:lastRow="0" w:firstColumn="1" w:lastColumn="0" w:noHBand="0" w:noVBand="1"/>
      </w:tblPr>
      <w:tblGrid>
        <w:gridCol w:w="1839"/>
        <w:gridCol w:w="5354"/>
        <w:gridCol w:w="2129"/>
      </w:tblGrid>
      <w:tr w:rsidR="00C108F2" w14:paraId="01E633D6" w14:textId="77777777" w:rsidTr="00F64A40">
        <w:trPr>
          <w:trHeight w:val="567"/>
        </w:trPr>
        <w:tc>
          <w:tcPr>
            <w:tcW w:w="1840" w:type="dxa"/>
            <w:tcBorders>
              <w:top w:val="single" w:sz="4" w:space="0" w:color="244061" w:themeColor="accent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244061" w:themeFill="accent1" w:themeFillShade="80"/>
          </w:tcPr>
          <w:p w14:paraId="01E633D4" w14:textId="77777777" w:rsidR="00C108F2" w:rsidRPr="00A61D8B" w:rsidRDefault="00C108F2" w:rsidP="00971A38">
            <w:pPr>
              <w:pStyle w:val="Tablinkswei"/>
            </w:pPr>
            <w:r w:rsidRPr="00A61D8B">
              <w:t xml:space="preserve">Projekttitel </w:t>
            </w:r>
          </w:p>
        </w:tc>
        <w:tc>
          <w:tcPr>
            <w:tcW w:w="7482" w:type="dxa"/>
            <w:gridSpan w:val="2"/>
            <w:tcBorders>
              <w:top w:val="single" w:sz="4" w:space="0" w:color="808080" w:themeColor="background1" w:themeShade="80"/>
              <w:left w:val="single" w:sz="4" w:space="0" w:color="808080" w:themeColor="background1" w:themeShade="80"/>
              <w:bottom w:val="single" w:sz="4" w:space="0" w:color="244061" w:themeColor="accent1" w:themeShade="80"/>
              <w:right w:val="single" w:sz="4" w:space="0" w:color="808080" w:themeColor="background1" w:themeShade="80"/>
            </w:tcBorders>
            <w:shd w:val="clear" w:color="auto" w:fill="F2F2F2" w:themeFill="background1" w:themeFillShade="F2"/>
          </w:tcPr>
          <w:p w14:paraId="01E633D5" w14:textId="77777777" w:rsidR="00C108F2" w:rsidRDefault="00C108F2" w:rsidP="0097726A">
            <w:pPr>
              <w:pStyle w:val="Tablinksfett"/>
            </w:pPr>
          </w:p>
        </w:tc>
      </w:tr>
      <w:tr w:rsidR="00AE2AF2" w14:paraId="01E633DA" w14:textId="77777777" w:rsidTr="00F64A40">
        <w:trPr>
          <w:trHeight w:val="1353"/>
        </w:trPr>
        <w:tc>
          <w:tcPr>
            <w:tcW w:w="1840"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FFF4C9"/>
          </w:tcPr>
          <w:p w14:paraId="01E633D7" w14:textId="77777777" w:rsidR="00AE2AF2" w:rsidRDefault="00AE2AF2" w:rsidP="00F64A40">
            <w:pPr>
              <w:pStyle w:val="Tablinksfett"/>
            </w:pPr>
            <w:r>
              <w:t>LEADER-Mehrwert</w:t>
            </w:r>
          </w:p>
        </w:tc>
        <w:tc>
          <w:tcPr>
            <w:tcW w:w="7482" w:type="dxa"/>
            <w:gridSpan w:val="2"/>
            <w:tcBorders>
              <w:top w:val="single" w:sz="4" w:space="0" w:color="244061" w:themeColor="accent1" w:themeShade="80"/>
              <w:left w:val="single" w:sz="4" w:space="0" w:color="808080" w:themeColor="background1" w:themeShade="80"/>
              <w:bottom w:val="single" w:sz="4" w:space="0" w:color="244061" w:themeColor="accent1" w:themeShade="80"/>
              <w:right w:val="single" w:sz="4" w:space="0" w:color="808080" w:themeColor="background1" w:themeShade="80"/>
            </w:tcBorders>
            <w:shd w:val="clear" w:color="auto" w:fill="F2F2F2" w:themeFill="background1" w:themeFillShade="F2"/>
          </w:tcPr>
          <w:p w14:paraId="01E633D8" w14:textId="77777777" w:rsidR="00AE2AF2" w:rsidRDefault="00AE2AF2" w:rsidP="00AE2AF2">
            <w:pPr>
              <w:pStyle w:val="Tablinks"/>
            </w:pPr>
            <w:r>
              <w:t>Zusätzlicher Mehrwert für die Erreichung der Zielsetzungen des REK, wenn das Projekt über LEADER gefördert wird (nur auszufüllen, sofern das Projekt nach anderen nationalen Programmen der europäischen Förderfonds gefördert werden könnte):</w:t>
            </w:r>
          </w:p>
          <w:p w14:paraId="01E633D9" w14:textId="77777777" w:rsidR="00AE2AF2" w:rsidRDefault="00AE2AF2" w:rsidP="00AE2AF2">
            <w:pPr>
              <w:pStyle w:val="Tablinks"/>
            </w:pPr>
          </w:p>
        </w:tc>
      </w:tr>
      <w:tr w:rsidR="00282EBB" w14:paraId="01E633DF" w14:textId="77777777" w:rsidTr="00F64A40">
        <w:trPr>
          <w:trHeight w:val="964"/>
        </w:trPr>
        <w:tc>
          <w:tcPr>
            <w:tcW w:w="1840" w:type="dxa"/>
            <w:vMerge w:val="restart"/>
            <w:tcBorders>
              <w:top w:val="single" w:sz="4" w:space="0" w:color="FFFFFF" w:themeColor="background1"/>
              <w:left w:val="single" w:sz="4" w:space="0" w:color="808080" w:themeColor="background1" w:themeShade="80"/>
              <w:right w:val="single" w:sz="4" w:space="0" w:color="808080" w:themeColor="background1" w:themeShade="80"/>
            </w:tcBorders>
            <w:shd w:val="clear" w:color="auto" w:fill="FFF4C9"/>
          </w:tcPr>
          <w:p w14:paraId="01E633DB" w14:textId="77777777" w:rsidR="00A07A47" w:rsidRPr="00B07DE9" w:rsidRDefault="00A07A47" w:rsidP="00F64A40">
            <w:pPr>
              <w:pStyle w:val="Tablinksfett"/>
            </w:pPr>
            <w:r>
              <w:t>LEADER-Fördersatz und Zuschus</w:t>
            </w:r>
            <w:r w:rsidR="00676624">
              <w:t>s</w:t>
            </w:r>
          </w:p>
        </w:tc>
        <w:tc>
          <w:tcPr>
            <w:tcW w:w="7482" w:type="dxa"/>
            <w:gridSpan w:val="2"/>
            <w:tcBorders>
              <w:top w:val="single" w:sz="4" w:space="0" w:color="244061" w:themeColor="accent1" w:themeShade="80"/>
              <w:left w:val="single" w:sz="4" w:space="0" w:color="808080" w:themeColor="background1" w:themeShade="80"/>
              <w:bottom w:val="dotted" w:sz="4" w:space="0" w:color="595959" w:themeColor="text1" w:themeTint="A6"/>
              <w:right w:val="single" w:sz="4" w:space="0" w:color="808080" w:themeColor="background1" w:themeShade="80"/>
            </w:tcBorders>
            <w:shd w:val="clear" w:color="auto" w:fill="F2F2F2" w:themeFill="background1" w:themeFillShade="F2"/>
          </w:tcPr>
          <w:p w14:paraId="01E633DC" w14:textId="77777777" w:rsidR="00282EBB" w:rsidRPr="00FA2880" w:rsidRDefault="00282EBB" w:rsidP="00AE2AF2">
            <w:pPr>
              <w:pStyle w:val="Tablinks"/>
            </w:pPr>
            <w:r w:rsidRPr="00FA2880">
              <w:t>Der Fördersatz für das Projekt beträgt:</w:t>
            </w:r>
          </w:p>
          <w:p w14:paraId="01E633DD" w14:textId="77777777" w:rsidR="00282EBB" w:rsidRPr="00FA2880" w:rsidRDefault="00000000" w:rsidP="00505AE6">
            <w:pPr>
              <w:pStyle w:val="Tablinks"/>
            </w:pPr>
            <w:sdt>
              <w:sdtPr>
                <w:id w:val="-2083136006"/>
                <w14:checkbox>
                  <w14:checked w14:val="0"/>
                  <w14:checkedState w14:val="2612" w14:font="MS Gothic"/>
                  <w14:uncheckedState w14:val="2610" w14:font="MS Gothic"/>
                </w14:checkbox>
              </w:sdtPr>
              <w:sdtContent>
                <w:r w:rsidR="00282EBB" w:rsidRPr="00FA2880">
                  <w:rPr>
                    <w:rFonts w:ascii="MS Gothic" w:eastAsia="MS Gothic" w:hAnsi="MS Gothic" w:hint="eastAsia"/>
                  </w:rPr>
                  <w:t>☐</w:t>
                </w:r>
              </w:sdtContent>
            </w:sdt>
            <w:r w:rsidR="00282EBB" w:rsidRPr="00FA2880">
              <w:t xml:space="preserve"> 80 % der förderfähigen Bruttokosten (Kommunen als Projektträger)</w:t>
            </w:r>
          </w:p>
          <w:p w14:paraId="01E633DE" w14:textId="39BE5424" w:rsidR="00282EBB" w:rsidRPr="00FA2880" w:rsidRDefault="00000000" w:rsidP="002230A8">
            <w:pPr>
              <w:pStyle w:val="Tablinks"/>
            </w:pPr>
            <w:sdt>
              <w:sdtPr>
                <w:id w:val="-1214190712"/>
                <w14:checkbox>
                  <w14:checked w14:val="0"/>
                  <w14:checkedState w14:val="2612" w14:font="MS Gothic"/>
                  <w14:uncheckedState w14:val="2610" w14:font="MS Gothic"/>
                </w14:checkbox>
              </w:sdtPr>
              <w:sdtContent>
                <w:r w:rsidR="00282EBB" w:rsidRPr="00FA2880">
                  <w:rPr>
                    <w:rFonts w:ascii="MS Gothic" w:eastAsia="MS Gothic" w:hAnsi="MS Gothic" w:hint="eastAsia"/>
                  </w:rPr>
                  <w:t>☐</w:t>
                </w:r>
              </w:sdtContent>
            </w:sdt>
            <w:r w:rsidR="00282EBB" w:rsidRPr="00FA2880">
              <w:t xml:space="preserve"> </w:t>
            </w:r>
            <w:r w:rsidR="001A4258">
              <w:t>80</w:t>
            </w:r>
            <w:r w:rsidR="00282EBB" w:rsidRPr="00FA2880">
              <w:t xml:space="preserve"> % der förderfähigen </w:t>
            </w:r>
            <w:r w:rsidR="001A4258">
              <w:t>Netto</w:t>
            </w:r>
            <w:r w:rsidR="00282EBB" w:rsidRPr="00FA2880">
              <w:t>kosten (Sonstige als Projektträger)</w:t>
            </w:r>
          </w:p>
        </w:tc>
      </w:tr>
      <w:tr w:rsidR="00282EBB" w14:paraId="01E633E3" w14:textId="77777777" w:rsidTr="00F64A40">
        <w:trPr>
          <w:trHeight w:val="150"/>
        </w:trPr>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3E0" w14:textId="77777777" w:rsidR="00282EBB" w:rsidRPr="00B07DE9" w:rsidRDefault="00282EBB" w:rsidP="00F64A40">
            <w:pPr>
              <w:pStyle w:val="Tablinksfett"/>
            </w:pPr>
          </w:p>
        </w:tc>
        <w:tc>
          <w:tcPr>
            <w:tcW w:w="5352" w:type="dxa"/>
            <w:tcBorders>
              <w:top w:val="dotted" w:sz="4" w:space="0" w:color="595959" w:themeColor="text1" w:themeTint="A6"/>
              <w:left w:val="single" w:sz="4" w:space="0" w:color="808080" w:themeColor="background1" w:themeShade="80"/>
              <w:bottom w:val="dotted" w:sz="4" w:space="0" w:color="595959" w:themeColor="text1" w:themeTint="A6"/>
              <w:right w:val="dotted" w:sz="4" w:space="0" w:color="auto"/>
            </w:tcBorders>
            <w:shd w:val="clear" w:color="auto" w:fill="F2F2F2" w:themeFill="background1" w:themeFillShade="F2"/>
          </w:tcPr>
          <w:p w14:paraId="01E633E1" w14:textId="77777777" w:rsidR="00282EBB" w:rsidRPr="00FA2880" w:rsidRDefault="00282EBB" w:rsidP="00282EBB">
            <w:pPr>
              <w:pStyle w:val="Tablinks"/>
            </w:pPr>
            <w:r w:rsidRPr="00FA2880">
              <w:t xml:space="preserve">Der LEADER-Zuschuss beträgt: </w:t>
            </w:r>
          </w:p>
        </w:tc>
        <w:tc>
          <w:tcPr>
            <w:tcW w:w="2130" w:type="dxa"/>
            <w:tcBorders>
              <w:top w:val="dotted" w:sz="4" w:space="0" w:color="auto"/>
              <w:left w:val="dotted" w:sz="4" w:space="0" w:color="auto"/>
              <w:bottom w:val="dotted" w:sz="4" w:space="0" w:color="595959" w:themeColor="text1" w:themeTint="A6"/>
              <w:right w:val="single" w:sz="4" w:space="0" w:color="808080" w:themeColor="background1" w:themeShade="80"/>
            </w:tcBorders>
            <w:shd w:val="clear" w:color="auto" w:fill="F2F2F2" w:themeFill="background1" w:themeFillShade="F2"/>
          </w:tcPr>
          <w:p w14:paraId="01E633E2" w14:textId="77777777" w:rsidR="00282EBB" w:rsidRPr="00FA2880" w:rsidRDefault="00282EBB" w:rsidP="00B17062">
            <w:pPr>
              <w:pStyle w:val="Tablinks"/>
              <w:jc w:val="right"/>
            </w:pPr>
            <w:r w:rsidRPr="00FA2880">
              <w:t>EUR</w:t>
            </w:r>
          </w:p>
        </w:tc>
      </w:tr>
      <w:tr w:rsidR="000E50B7" w14:paraId="01E633E7" w14:textId="77777777" w:rsidTr="008F615A">
        <w:trPr>
          <w:trHeight w:val="149"/>
        </w:trPr>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3E4" w14:textId="77777777" w:rsidR="000E50B7" w:rsidRPr="00B07DE9" w:rsidRDefault="000E50B7" w:rsidP="00F64A40">
            <w:pPr>
              <w:pStyle w:val="Tablinksfett"/>
            </w:pPr>
          </w:p>
        </w:tc>
        <w:tc>
          <w:tcPr>
            <w:tcW w:w="5356" w:type="dxa"/>
            <w:tcBorders>
              <w:top w:val="dotted" w:sz="4" w:space="0" w:color="595959" w:themeColor="text1" w:themeTint="A6"/>
              <w:left w:val="single" w:sz="4" w:space="0" w:color="808080" w:themeColor="background1" w:themeShade="80"/>
              <w:bottom w:val="nil"/>
              <w:right w:val="dotted" w:sz="4" w:space="0" w:color="auto"/>
            </w:tcBorders>
            <w:shd w:val="clear" w:color="auto" w:fill="F2F2F2" w:themeFill="background1" w:themeFillShade="F2"/>
          </w:tcPr>
          <w:p w14:paraId="01E633E5" w14:textId="7640B846" w:rsidR="000E50B7" w:rsidRPr="00FA2880" w:rsidRDefault="000E50B7" w:rsidP="00971A38">
            <w:pPr>
              <w:pStyle w:val="Tablinks"/>
            </w:pPr>
            <w:r w:rsidRPr="00FA2880">
              <w:t xml:space="preserve">Begründung für die Überschreibung der Grenze von </w:t>
            </w:r>
            <w:r w:rsidR="00FA2880" w:rsidRPr="00FA2880">
              <w:t>200</w:t>
            </w:r>
            <w:r w:rsidRPr="00FA2880">
              <w:t>.000 €:</w:t>
            </w:r>
          </w:p>
        </w:tc>
        <w:tc>
          <w:tcPr>
            <w:tcW w:w="2126" w:type="dxa"/>
            <w:tcBorders>
              <w:top w:val="dotted" w:sz="4" w:space="0" w:color="595959" w:themeColor="text1" w:themeTint="A6"/>
              <w:left w:val="dotted" w:sz="4" w:space="0" w:color="auto"/>
              <w:bottom w:val="nil"/>
              <w:right w:val="single" w:sz="4" w:space="0" w:color="808080" w:themeColor="background1" w:themeShade="80"/>
            </w:tcBorders>
            <w:shd w:val="clear" w:color="auto" w:fill="F2F2F2" w:themeFill="background1" w:themeFillShade="F2"/>
          </w:tcPr>
          <w:p w14:paraId="01E633E6" w14:textId="77777777" w:rsidR="000E50B7" w:rsidRPr="00FA2880" w:rsidRDefault="000E50B7" w:rsidP="000E50B7">
            <w:pPr>
              <w:pStyle w:val="Tablinks"/>
            </w:pPr>
          </w:p>
        </w:tc>
      </w:tr>
      <w:tr w:rsidR="00A31161" w14:paraId="01E633ED" w14:textId="77777777" w:rsidTr="00F64A40">
        <w:trPr>
          <w:trHeight w:val="616"/>
        </w:trPr>
        <w:tc>
          <w:tcPr>
            <w:tcW w:w="1840" w:type="dxa"/>
            <w:vMerge/>
            <w:tcBorders>
              <w:left w:val="single" w:sz="4" w:space="0" w:color="808080" w:themeColor="background1" w:themeShade="80"/>
              <w:bottom w:val="single" w:sz="4" w:space="0" w:color="FFFFFF" w:themeColor="background1"/>
              <w:right w:val="single" w:sz="4" w:space="0" w:color="808080" w:themeColor="background1" w:themeShade="80"/>
            </w:tcBorders>
            <w:shd w:val="clear" w:color="auto" w:fill="FFF4C9"/>
          </w:tcPr>
          <w:p w14:paraId="01E633E8" w14:textId="77777777" w:rsidR="00A31161" w:rsidRPr="00A61D8B" w:rsidRDefault="00A31161" w:rsidP="00F64A40">
            <w:pPr>
              <w:pStyle w:val="Tablinksfett"/>
            </w:pPr>
          </w:p>
        </w:tc>
        <w:tc>
          <w:tcPr>
            <w:tcW w:w="5352" w:type="dxa"/>
            <w:tcBorders>
              <w:top w:val="nil"/>
              <w:left w:val="single" w:sz="4" w:space="0" w:color="808080" w:themeColor="background1" w:themeShade="80"/>
              <w:bottom w:val="single" w:sz="4" w:space="0" w:color="244061" w:themeColor="accent1" w:themeShade="80"/>
              <w:right w:val="dotted" w:sz="4" w:space="0" w:color="auto"/>
            </w:tcBorders>
            <w:shd w:val="clear" w:color="auto" w:fill="F2F2F2" w:themeFill="background1" w:themeFillShade="F2"/>
          </w:tcPr>
          <w:p w14:paraId="01E633E9" w14:textId="77777777" w:rsidR="00A31161" w:rsidRDefault="00A31161" w:rsidP="00505AE6">
            <w:pPr>
              <w:pStyle w:val="Tablinks"/>
            </w:pPr>
            <w:r>
              <w:t>Regionsweite Umsetzung</w:t>
            </w:r>
          </w:p>
          <w:p w14:paraId="01E633EA" w14:textId="77777777" w:rsidR="00A31161" w:rsidRDefault="00A31161" w:rsidP="00505AE6">
            <w:pPr>
              <w:pStyle w:val="Tablinks"/>
            </w:pPr>
            <w:r>
              <w:t>Regionsweite Ausstrahlkraft</w:t>
            </w:r>
          </w:p>
        </w:tc>
        <w:tc>
          <w:tcPr>
            <w:tcW w:w="2130" w:type="dxa"/>
            <w:tcBorders>
              <w:top w:val="nil"/>
              <w:left w:val="dotted" w:sz="4" w:space="0" w:color="auto"/>
              <w:bottom w:val="single" w:sz="4" w:space="0" w:color="244061" w:themeColor="accent1" w:themeShade="80"/>
              <w:right w:val="single" w:sz="4" w:space="0" w:color="808080" w:themeColor="background1" w:themeShade="80"/>
            </w:tcBorders>
            <w:shd w:val="clear" w:color="auto" w:fill="F2F2F2" w:themeFill="background1" w:themeFillShade="F2"/>
          </w:tcPr>
          <w:p w14:paraId="01E633EB" w14:textId="77777777" w:rsidR="00A31161" w:rsidRDefault="00000000" w:rsidP="00971A38">
            <w:pPr>
              <w:pStyle w:val="Tablinks"/>
            </w:pPr>
            <w:sdt>
              <w:sdtPr>
                <w:id w:val="-1992394115"/>
                <w14:checkbox>
                  <w14:checked w14:val="0"/>
                  <w14:checkedState w14:val="2612" w14:font="MS Gothic"/>
                  <w14:uncheckedState w14:val="2610" w14:font="MS Gothic"/>
                </w14:checkbox>
              </w:sdtPr>
              <w:sdtContent>
                <w:r w:rsidR="00A31161">
                  <w:rPr>
                    <w:rFonts w:ascii="MS Gothic" w:eastAsia="MS Gothic" w:hAnsi="MS Gothic" w:hint="eastAsia"/>
                  </w:rPr>
                  <w:t>☐</w:t>
                </w:r>
              </w:sdtContent>
            </w:sdt>
            <w:r w:rsidR="00A31161">
              <w:t xml:space="preserve"> ja   </w:t>
            </w:r>
            <w:sdt>
              <w:sdtPr>
                <w:id w:val="1893528260"/>
                <w14:checkbox>
                  <w14:checked w14:val="0"/>
                  <w14:checkedState w14:val="2612" w14:font="MS Gothic"/>
                  <w14:uncheckedState w14:val="2610" w14:font="MS Gothic"/>
                </w14:checkbox>
              </w:sdtPr>
              <w:sdtContent>
                <w:r w:rsidR="00A31161">
                  <w:rPr>
                    <w:rFonts w:ascii="MS Gothic" w:eastAsia="MS Gothic" w:hAnsi="MS Gothic" w:hint="eastAsia"/>
                  </w:rPr>
                  <w:t>☐</w:t>
                </w:r>
              </w:sdtContent>
            </w:sdt>
            <w:r w:rsidR="00A31161">
              <w:t xml:space="preserve"> nein</w:t>
            </w:r>
          </w:p>
          <w:p w14:paraId="01E633EC" w14:textId="77777777" w:rsidR="00A31161" w:rsidRPr="00505AE6" w:rsidRDefault="00A31161" w:rsidP="00971A38">
            <w:pPr>
              <w:pStyle w:val="Tablinks"/>
            </w:pPr>
            <w:r w:rsidRPr="00A31161">
              <w:rPr>
                <w:rFonts w:ascii="MS Gothic" w:eastAsia="MS Gothic" w:hAnsi="MS Gothic" w:cs="MS Gothic" w:hint="eastAsia"/>
              </w:rPr>
              <w:t>☐</w:t>
            </w:r>
            <w:r w:rsidRPr="00A31161">
              <w:t xml:space="preserve"> ja   </w:t>
            </w:r>
            <w:r w:rsidRPr="00A31161">
              <w:rPr>
                <w:rFonts w:ascii="MS Gothic" w:eastAsia="MS Gothic" w:hAnsi="MS Gothic" w:cs="MS Gothic" w:hint="eastAsia"/>
              </w:rPr>
              <w:t>☐</w:t>
            </w:r>
            <w:r w:rsidRPr="00A31161">
              <w:t xml:space="preserve"> nein</w:t>
            </w:r>
          </w:p>
        </w:tc>
      </w:tr>
      <w:tr w:rsidR="00A31161" w14:paraId="01E633F1" w14:textId="77777777" w:rsidTr="00F64A40">
        <w:trPr>
          <w:trHeight w:val="964"/>
        </w:trPr>
        <w:tc>
          <w:tcPr>
            <w:tcW w:w="1840" w:type="dxa"/>
            <w:vMerge w:val="restart"/>
            <w:tcBorders>
              <w:top w:val="single" w:sz="4" w:space="0" w:color="FFFFFF" w:themeColor="background1"/>
              <w:left w:val="single" w:sz="4" w:space="0" w:color="808080" w:themeColor="background1" w:themeShade="80"/>
              <w:right w:val="single" w:sz="4" w:space="0" w:color="808080" w:themeColor="background1" w:themeShade="80"/>
            </w:tcBorders>
            <w:shd w:val="clear" w:color="auto" w:fill="FFF4C9"/>
          </w:tcPr>
          <w:p w14:paraId="01E633EE" w14:textId="77777777" w:rsidR="00A31161" w:rsidRPr="00A61D8B" w:rsidRDefault="00A31161" w:rsidP="00F64A40">
            <w:pPr>
              <w:pStyle w:val="Tablinksfett"/>
            </w:pPr>
            <w:r>
              <w:t xml:space="preserve">LAG-Beschluss </w:t>
            </w:r>
          </w:p>
        </w:tc>
        <w:tc>
          <w:tcPr>
            <w:tcW w:w="7482" w:type="dxa"/>
            <w:gridSpan w:val="2"/>
            <w:tcBorders>
              <w:top w:val="dotted" w:sz="4" w:space="0" w:color="595959" w:themeColor="text1" w:themeTint="A6"/>
              <w:left w:val="single" w:sz="4" w:space="0" w:color="808080" w:themeColor="background1" w:themeShade="80"/>
              <w:bottom w:val="dotted" w:sz="4" w:space="0" w:color="595959" w:themeColor="text1" w:themeTint="A6"/>
              <w:right w:val="single" w:sz="4" w:space="0" w:color="808080" w:themeColor="background1" w:themeShade="80"/>
            </w:tcBorders>
            <w:shd w:val="clear" w:color="auto" w:fill="F2F2F2" w:themeFill="background1" w:themeFillShade="F2"/>
          </w:tcPr>
          <w:p w14:paraId="01E633EF" w14:textId="77777777" w:rsidR="00A31161" w:rsidRDefault="00A31161" w:rsidP="00505AE6">
            <w:pPr>
              <w:pStyle w:val="Tablinks"/>
            </w:pPr>
            <w:r>
              <w:t>Die LAG Peiner Land beschließt, dass für das vorliegende Projekt ein LEADER-Zuschuss in Höhe von ………..….. EUR zur Verfügung gestellt wird.</w:t>
            </w:r>
            <w:r w:rsidR="000E50B7">
              <w:t xml:space="preserve"> </w:t>
            </w:r>
          </w:p>
          <w:p w14:paraId="012142B9" w14:textId="3ED10E36" w:rsidR="00992CD0" w:rsidRDefault="00992CD0" w:rsidP="00505AE6">
            <w:pPr>
              <w:pStyle w:val="Tablinks"/>
            </w:pPr>
            <w:r>
              <w:t xml:space="preserve">Das Projekt erhält aus dem </w:t>
            </w:r>
            <w:r w:rsidR="00EC113D" w:rsidRPr="00EC113D">
              <w:t>Regionale</w:t>
            </w:r>
            <w:r w:rsidR="00EC113D">
              <w:t>n</w:t>
            </w:r>
            <w:r w:rsidR="00EC113D" w:rsidRPr="00EC113D">
              <w:t xml:space="preserve"> Förderfonds</w:t>
            </w:r>
            <w:r w:rsidR="00EC113D">
              <w:t xml:space="preserve"> (</w:t>
            </w:r>
            <w:r w:rsidR="00EC113D" w:rsidRPr="00EC113D">
              <w:t>Kofinanzierungsfonds</w:t>
            </w:r>
            <w:r w:rsidR="00EC113D">
              <w:t xml:space="preserve"> der Kommunen des Peiner Landes) Kofinanzierung in Höhe von ………..….. EUR</w:t>
            </w:r>
            <w:r w:rsidR="005F5871">
              <w:t>.</w:t>
            </w:r>
          </w:p>
          <w:p w14:paraId="01E633F0" w14:textId="16FB7F46" w:rsidR="00A31161" w:rsidRPr="00505AE6" w:rsidRDefault="00A31161" w:rsidP="00601574">
            <w:pPr>
              <w:pStyle w:val="Tablinks"/>
              <w:rPr>
                <w:i/>
              </w:rPr>
            </w:pPr>
            <w:r w:rsidRPr="00505AE6">
              <w:rPr>
                <w:i/>
              </w:rPr>
              <w:t>Der Ko</w:t>
            </w:r>
            <w:r w:rsidR="00601574">
              <w:rPr>
                <w:i/>
              </w:rPr>
              <w:t>-F</w:t>
            </w:r>
            <w:r w:rsidRPr="00505AE6">
              <w:rPr>
                <w:i/>
              </w:rPr>
              <w:t xml:space="preserve">inanzierungsanteil ist </w:t>
            </w:r>
            <w:r>
              <w:rPr>
                <w:i/>
              </w:rPr>
              <w:t xml:space="preserve">vor dem LAG-Beschluss </w:t>
            </w:r>
            <w:r w:rsidRPr="00505AE6">
              <w:rPr>
                <w:i/>
              </w:rPr>
              <w:t xml:space="preserve">zu klären und </w:t>
            </w:r>
            <w:r w:rsidR="004F2A17">
              <w:rPr>
                <w:i/>
              </w:rPr>
              <w:t xml:space="preserve">spätestens </w:t>
            </w:r>
            <w:r>
              <w:rPr>
                <w:i/>
              </w:rPr>
              <w:t xml:space="preserve">bei </w:t>
            </w:r>
            <w:r w:rsidR="004F2A17">
              <w:rPr>
                <w:i/>
              </w:rPr>
              <w:t>der Antragstellung beim ArL schriftlich vorzulegen.</w:t>
            </w:r>
          </w:p>
        </w:tc>
      </w:tr>
      <w:tr w:rsidR="00971A38" w14:paraId="01E633F6" w14:textId="77777777" w:rsidTr="00F64A40">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3F2" w14:textId="77777777" w:rsidR="00971A38" w:rsidRPr="00A61D8B" w:rsidRDefault="00971A38" w:rsidP="00A60033">
            <w:pPr>
              <w:pStyle w:val="Tablinkswei"/>
            </w:pPr>
          </w:p>
        </w:tc>
        <w:tc>
          <w:tcPr>
            <w:tcW w:w="5352" w:type="dxa"/>
            <w:tcBorders>
              <w:top w:val="dotted" w:sz="4" w:space="0" w:color="595959" w:themeColor="text1" w:themeTint="A6"/>
              <w:left w:val="single" w:sz="4" w:space="0" w:color="808080" w:themeColor="background1" w:themeShade="80"/>
              <w:bottom w:val="dotted" w:sz="4" w:space="0" w:color="595959" w:themeColor="text1" w:themeTint="A6"/>
              <w:right w:val="dotted" w:sz="4" w:space="0" w:color="595959" w:themeColor="text1" w:themeTint="A6"/>
            </w:tcBorders>
            <w:shd w:val="clear" w:color="auto" w:fill="F2F2F2" w:themeFill="background1" w:themeFillShade="F2"/>
          </w:tcPr>
          <w:p w14:paraId="01E633F3" w14:textId="29FC06CE" w:rsidR="00971A38" w:rsidRPr="00505AE6" w:rsidRDefault="00971A38" w:rsidP="00C108F2">
            <w:pPr>
              <w:pStyle w:val="Tablinks"/>
            </w:pPr>
            <w:r w:rsidRPr="00505AE6">
              <w:t xml:space="preserve">Anzahl der stimmberechtigten LAG-Mitglieder </w:t>
            </w:r>
            <w:r>
              <w:br/>
            </w:r>
            <w:r w:rsidRPr="00505AE6">
              <w:t xml:space="preserve">(vor Ausschluss infolge </w:t>
            </w:r>
            <w:r w:rsidR="00E8368F">
              <w:t xml:space="preserve">eines </w:t>
            </w:r>
            <w:r w:rsidRPr="00505AE6">
              <w:t>Interessenkonflikt</w:t>
            </w:r>
            <w:r w:rsidR="00E8368F">
              <w:t>s</w:t>
            </w:r>
            <w:r w:rsidRPr="00505AE6">
              <w:t>)</w:t>
            </w:r>
          </w:p>
        </w:tc>
        <w:tc>
          <w:tcPr>
            <w:tcW w:w="2130" w:type="dxa"/>
            <w:tcBorders>
              <w:top w:val="dotted" w:sz="4" w:space="0" w:color="595959" w:themeColor="text1" w:themeTint="A6"/>
              <w:left w:val="dotted" w:sz="4" w:space="0" w:color="595959" w:themeColor="text1" w:themeTint="A6"/>
              <w:bottom w:val="dotted" w:sz="4" w:space="0" w:color="595959" w:themeColor="text1" w:themeTint="A6"/>
              <w:right w:val="single" w:sz="4" w:space="0" w:color="808080" w:themeColor="background1" w:themeShade="80"/>
            </w:tcBorders>
            <w:shd w:val="clear" w:color="auto" w:fill="F2F2F2" w:themeFill="background1" w:themeFillShade="F2"/>
          </w:tcPr>
          <w:p w14:paraId="01E633F4" w14:textId="77777777" w:rsidR="00971A38" w:rsidRPr="00642DFD" w:rsidRDefault="00971A38" w:rsidP="00642DFD">
            <w:pPr>
              <w:pStyle w:val="Tablinks"/>
            </w:pPr>
            <w:r w:rsidRPr="00642DFD">
              <w:t>Kommunen</w:t>
            </w:r>
            <w:r w:rsidRPr="00642DFD">
              <w:tab/>
              <w:t xml:space="preserve"> </w:t>
            </w:r>
            <w:r w:rsidR="008D6670" w:rsidRPr="00642DFD">
              <w:tab/>
            </w:r>
          </w:p>
          <w:p w14:paraId="01E633F5" w14:textId="77777777" w:rsidR="00971A38" w:rsidRPr="00642DFD" w:rsidRDefault="00971A38" w:rsidP="00642DFD">
            <w:pPr>
              <w:pStyle w:val="Tablinks"/>
            </w:pPr>
            <w:r w:rsidRPr="00642DFD">
              <w:t xml:space="preserve">WiSo-Partner: </w:t>
            </w:r>
            <w:r w:rsidR="008D6670" w:rsidRPr="00642DFD">
              <w:tab/>
            </w:r>
          </w:p>
        </w:tc>
      </w:tr>
      <w:tr w:rsidR="00971A38" w14:paraId="01E633FA" w14:textId="77777777" w:rsidTr="00F64A40">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3F7" w14:textId="77777777" w:rsidR="00971A38" w:rsidRPr="00A61D8B" w:rsidRDefault="00971A38" w:rsidP="00A60033">
            <w:pPr>
              <w:pStyle w:val="Tablinkswei"/>
            </w:pPr>
          </w:p>
        </w:tc>
        <w:tc>
          <w:tcPr>
            <w:tcW w:w="5352" w:type="dxa"/>
            <w:tcBorders>
              <w:top w:val="dotted" w:sz="4" w:space="0" w:color="595959" w:themeColor="text1" w:themeTint="A6"/>
              <w:left w:val="single" w:sz="4" w:space="0" w:color="808080" w:themeColor="background1" w:themeShade="80"/>
              <w:bottom w:val="dotted" w:sz="4" w:space="0" w:color="595959" w:themeColor="text1" w:themeTint="A6"/>
              <w:right w:val="dotted" w:sz="4" w:space="0" w:color="595959" w:themeColor="text1" w:themeTint="A6"/>
            </w:tcBorders>
            <w:shd w:val="clear" w:color="auto" w:fill="F2F2F2" w:themeFill="background1" w:themeFillShade="F2"/>
          </w:tcPr>
          <w:p w14:paraId="01E633F8" w14:textId="77777777" w:rsidR="00971A38" w:rsidRPr="00505AE6" w:rsidRDefault="00971A38" w:rsidP="00C108F2">
            <w:pPr>
              <w:pStyle w:val="Tablinks"/>
            </w:pPr>
            <w:r>
              <w:rPr>
                <w:szCs w:val="18"/>
              </w:rPr>
              <w:t xml:space="preserve">Vorliegen möglicher Interessenkonflikte abgefragt </w:t>
            </w:r>
          </w:p>
        </w:tc>
        <w:tc>
          <w:tcPr>
            <w:tcW w:w="2130" w:type="dxa"/>
            <w:tcBorders>
              <w:top w:val="dotted" w:sz="4" w:space="0" w:color="595959" w:themeColor="text1" w:themeTint="A6"/>
              <w:left w:val="dotted" w:sz="4" w:space="0" w:color="595959" w:themeColor="text1" w:themeTint="A6"/>
              <w:bottom w:val="dotted" w:sz="4" w:space="0" w:color="595959" w:themeColor="text1" w:themeTint="A6"/>
              <w:right w:val="single" w:sz="4" w:space="0" w:color="808080" w:themeColor="background1" w:themeShade="80"/>
            </w:tcBorders>
            <w:shd w:val="clear" w:color="auto" w:fill="F2F2F2" w:themeFill="background1" w:themeFillShade="F2"/>
          </w:tcPr>
          <w:p w14:paraId="01E633F9" w14:textId="77777777" w:rsidR="00971A38" w:rsidRPr="00642DFD" w:rsidRDefault="00000000" w:rsidP="00642DFD">
            <w:pPr>
              <w:pStyle w:val="Tablinks"/>
            </w:pPr>
            <w:sdt>
              <w:sdtPr>
                <w:id w:val="-1755959418"/>
                <w14:checkbox>
                  <w14:checked w14:val="0"/>
                  <w14:checkedState w14:val="2612" w14:font="MS Gothic"/>
                  <w14:uncheckedState w14:val="2610" w14:font="MS Gothic"/>
                </w14:checkbox>
              </w:sdtPr>
              <w:sdtContent>
                <w:r w:rsidR="00971A38" w:rsidRPr="00642DFD">
                  <w:rPr>
                    <w:rFonts w:eastAsia="MS Gothic" w:hint="eastAsia"/>
                  </w:rPr>
                  <w:t>☐</w:t>
                </w:r>
              </w:sdtContent>
            </w:sdt>
            <w:r w:rsidR="00971A38" w:rsidRPr="00642DFD">
              <w:t xml:space="preserve"> ja   </w:t>
            </w:r>
            <w:sdt>
              <w:sdtPr>
                <w:id w:val="-2074339720"/>
                <w14:checkbox>
                  <w14:checked w14:val="0"/>
                  <w14:checkedState w14:val="2612" w14:font="MS Gothic"/>
                  <w14:uncheckedState w14:val="2610" w14:font="MS Gothic"/>
                </w14:checkbox>
              </w:sdtPr>
              <w:sdtContent>
                <w:r w:rsidR="00971A38" w:rsidRPr="00642DFD">
                  <w:rPr>
                    <w:rFonts w:eastAsia="MS Gothic" w:hint="eastAsia"/>
                  </w:rPr>
                  <w:t>☐</w:t>
                </w:r>
              </w:sdtContent>
            </w:sdt>
            <w:r w:rsidR="00971A38" w:rsidRPr="00642DFD">
              <w:t xml:space="preserve"> nein</w:t>
            </w:r>
          </w:p>
        </w:tc>
      </w:tr>
      <w:tr w:rsidR="00E8368F" w14:paraId="285D6B3A" w14:textId="77777777" w:rsidTr="00F64A40">
        <w:tc>
          <w:tcPr>
            <w:tcW w:w="1840" w:type="dxa"/>
            <w:vMerge/>
            <w:tcBorders>
              <w:left w:val="single" w:sz="4" w:space="0" w:color="808080" w:themeColor="background1" w:themeShade="80"/>
              <w:right w:val="single" w:sz="4" w:space="0" w:color="808080" w:themeColor="background1" w:themeShade="80"/>
            </w:tcBorders>
            <w:shd w:val="clear" w:color="auto" w:fill="FFF4C9"/>
          </w:tcPr>
          <w:p w14:paraId="1D847F65" w14:textId="77777777" w:rsidR="00E8368F" w:rsidRPr="00A61D8B" w:rsidRDefault="00E8368F" w:rsidP="00A60033">
            <w:pPr>
              <w:pStyle w:val="Tablinkswei"/>
            </w:pPr>
          </w:p>
        </w:tc>
        <w:tc>
          <w:tcPr>
            <w:tcW w:w="5352" w:type="dxa"/>
            <w:tcBorders>
              <w:top w:val="dotted" w:sz="4" w:space="0" w:color="595959" w:themeColor="text1" w:themeTint="A6"/>
              <w:left w:val="single" w:sz="4" w:space="0" w:color="808080" w:themeColor="background1" w:themeShade="80"/>
              <w:bottom w:val="dotted" w:sz="4" w:space="0" w:color="595959" w:themeColor="text1" w:themeTint="A6"/>
              <w:right w:val="dotted" w:sz="4" w:space="0" w:color="595959" w:themeColor="text1" w:themeTint="A6"/>
            </w:tcBorders>
            <w:shd w:val="clear" w:color="auto" w:fill="F2F2F2" w:themeFill="background1" w:themeFillShade="F2"/>
          </w:tcPr>
          <w:p w14:paraId="7F17F771" w14:textId="3487B08A" w:rsidR="00E8368F" w:rsidRDefault="00E8368F" w:rsidP="00C108F2">
            <w:pPr>
              <w:pStyle w:val="Tablinks"/>
              <w:rPr>
                <w:szCs w:val="18"/>
              </w:rPr>
            </w:pPr>
            <w:r>
              <w:rPr>
                <w:szCs w:val="18"/>
              </w:rPr>
              <w:t>Von der Abstimmung aufgrund möglicher Interessenkonflikte ausgeschlossen sind folgende LAG-Mitglieder</w:t>
            </w:r>
          </w:p>
        </w:tc>
        <w:tc>
          <w:tcPr>
            <w:tcW w:w="2130" w:type="dxa"/>
            <w:tcBorders>
              <w:top w:val="dotted" w:sz="4" w:space="0" w:color="595959" w:themeColor="text1" w:themeTint="A6"/>
              <w:left w:val="dotted" w:sz="4" w:space="0" w:color="595959" w:themeColor="text1" w:themeTint="A6"/>
              <w:bottom w:val="dotted" w:sz="4" w:space="0" w:color="595959" w:themeColor="text1" w:themeTint="A6"/>
              <w:right w:val="single" w:sz="4" w:space="0" w:color="808080" w:themeColor="background1" w:themeShade="80"/>
            </w:tcBorders>
            <w:shd w:val="clear" w:color="auto" w:fill="F2F2F2" w:themeFill="background1" w:themeFillShade="F2"/>
          </w:tcPr>
          <w:p w14:paraId="557C9B44" w14:textId="77777777" w:rsidR="00E8368F" w:rsidRPr="00642DFD" w:rsidRDefault="00E8368F" w:rsidP="00642DFD">
            <w:pPr>
              <w:pStyle w:val="Tablinks"/>
            </w:pPr>
          </w:p>
        </w:tc>
      </w:tr>
      <w:tr w:rsidR="00971A38" w14:paraId="01E63401" w14:textId="77777777" w:rsidTr="00F64A40">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3FB" w14:textId="77777777" w:rsidR="00971A38" w:rsidRPr="00A61D8B" w:rsidRDefault="00971A38" w:rsidP="00A60033">
            <w:pPr>
              <w:pStyle w:val="Tablinkswei"/>
            </w:pPr>
          </w:p>
        </w:tc>
        <w:tc>
          <w:tcPr>
            <w:tcW w:w="5352" w:type="dxa"/>
            <w:tcBorders>
              <w:top w:val="dotted" w:sz="4" w:space="0" w:color="595959" w:themeColor="text1" w:themeTint="A6"/>
              <w:left w:val="single" w:sz="4" w:space="0" w:color="808080" w:themeColor="background1" w:themeShade="80"/>
              <w:bottom w:val="dotted" w:sz="4" w:space="0" w:color="595959" w:themeColor="text1" w:themeTint="A6"/>
              <w:right w:val="dotted" w:sz="4" w:space="0" w:color="595959" w:themeColor="text1" w:themeTint="A6"/>
            </w:tcBorders>
            <w:shd w:val="clear" w:color="auto" w:fill="F2F2F2" w:themeFill="background1" w:themeFillShade="F2"/>
          </w:tcPr>
          <w:p w14:paraId="01E633FE" w14:textId="4EC1CB50" w:rsidR="00971A38" w:rsidRDefault="00971A38" w:rsidP="00642DFD">
            <w:pPr>
              <w:pStyle w:val="Tablinks"/>
              <w:rPr>
                <w:szCs w:val="18"/>
              </w:rPr>
            </w:pPr>
            <w:r>
              <w:rPr>
                <w:szCs w:val="18"/>
              </w:rPr>
              <w:t>Anzahl der infolge</w:t>
            </w:r>
            <w:r w:rsidR="00E8368F">
              <w:rPr>
                <w:szCs w:val="18"/>
              </w:rPr>
              <w:t xml:space="preserve"> eines </w:t>
            </w:r>
            <w:r>
              <w:rPr>
                <w:szCs w:val="18"/>
              </w:rPr>
              <w:t>Interessenkonflikt</w:t>
            </w:r>
            <w:r w:rsidR="00E8368F">
              <w:rPr>
                <w:szCs w:val="18"/>
              </w:rPr>
              <w:t>s</w:t>
            </w:r>
            <w:r>
              <w:rPr>
                <w:szCs w:val="18"/>
              </w:rPr>
              <w:t xml:space="preserve"> von der Abstimmung ausgeschlossenen Mitglieder</w:t>
            </w:r>
          </w:p>
        </w:tc>
        <w:tc>
          <w:tcPr>
            <w:tcW w:w="2130" w:type="dxa"/>
            <w:tcBorders>
              <w:top w:val="dotted" w:sz="4" w:space="0" w:color="595959" w:themeColor="text1" w:themeTint="A6"/>
              <w:left w:val="dotted" w:sz="4" w:space="0" w:color="595959" w:themeColor="text1" w:themeTint="A6"/>
              <w:bottom w:val="dotted" w:sz="4" w:space="0" w:color="595959" w:themeColor="text1" w:themeTint="A6"/>
              <w:right w:val="single" w:sz="4" w:space="0" w:color="808080" w:themeColor="background1" w:themeShade="80"/>
            </w:tcBorders>
            <w:shd w:val="clear" w:color="auto" w:fill="F2F2F2" w:themeFill="background1" w:themeFillShade="F2"/>
          </w:tcPr>
          <w:p w14:paraId="01E633FF" w14:textId="77777777" w:rsidR="00971A38" w:rsidRPr="00642DFD" w:rsidRDefault="00971A38" w:rsidP="00642DFD">
            <w:pPr>
              <w:pStyle w:val="Tablinks"/>
            </w:pPr>
            <w:r w:rsidRPr="00642DFD">
              <w:t>Kommunen</w:t>
            </w:r>
            <w:r w:rsidRPr="00642DFD">
              <w:tab/>
              <w:t xml:space="preserve"> </w:t>
            </w:r>
            <w:r w:rsidR="008D6670" w:rsidRPr="00642DFD">
              <w:tab/>
            </w:r>
          </w:p>
          <w:p w14:paraId="01E63400" w14:textId="77777777" w:rsidR="00971A38" w:rsidRPr="00642DFD" w:rsidRDefault="00971A38" w:rsidP="00642DFD">
            <w:pPr>
              <w:pStyle w:val="Tablinks"/>
            </w:pPr>
            <w:r w:rsidRPr="00642DFD">
              <w:t xml:space="preserve">WiSo-Partner: </w:t>
            </w:r>
            <w:r w:rsidR="008D6670" w:rsidRPr="00642DFD">
              <w:tab/>
            </w:r>
          </w:p>
        </w:tc>
      </w:tr>
      <w:tr w:rsidR="00971A38" w14:paraId="01E63406" w14:textId="77777777" w:rsidTr="00F64A40">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402" w14:textId="77777777" w:rsidR="00971A38" w:rsidRPr="00A61D8B" w:rsidRDefault="00971A38" w:rsidP="00A60033">
            <w:pPr>
              <w:pStyle w:val="Tablinkswei"/>
            </w:pPr>
          </w:p>
        </w:tc>
        <w:tc>
          <w:tcPr>
            <w:tcW w:w="5352" w:type="dxa"/>
            <w:tcBorders>
              <w:top w:val="dotted" w:sz="4" w:space="0" w:color="595959" w:themeColor="text1" w:themeTint="A6"/>
              <w:left w:val="single" w:sz="4" w:space="0" w:color="808080" w:themeColor="background1" w:themeShade="80"/>
              <w:bottom w:val="dotted" w:sz="4" w:space="0" w:color="595959" w:themeColor="text1" w:themeTint="A6"/>
              <w:right w:val="dotted" w:sz="4" w:space="0" w:color="595959" w:themeColor="text1" w:themeTint="A6"/>
            </w:tcBorders>
            <w:shd w:val="clear" w:color="auto" w:fill="F2F2F2" w:themeFill="background1" w:themeFillShade="F2"/>
          </w:tcPr>
          <w:p w14:paraId="01E63403" w14:textId="0E89E605" w:rsidR="00971A38" w:rsidRPr="00505AE6" w:rsidRDefault="00971A38" w:rsidP="00971A38">
            <w:pPr>
              <w:pStyle w:val="Tablinks"/>
            </w:pPr>
            <w:r w:rsidRPr="00505AE6">
              <w:t xml:space="preserve">Anzahl der </w:t>
            </w:r>
            <w:r w:rsidR="00642DFD">
              <w:t xml:space="preserve">verbleibenden </w:t>
            </w:r>
            <w:r w:rsidRPr="00505AE6">
              <w:t xml:space="preserve">stimmberechtigten LAG-Mitglieder </w:t>
            </w:r>
          </w:p>
        </w:tc>
        <w:tc>
          <w:tcPr>
            <w:tcW w:w="2130" w:type="dxa"/>
            <w:tcBorders>
              <w:top w:val="dotted" w:sz="4" w:space="0" w:color="595959" w:themeColor="text1" w:themeTint="A6"/>
              <w:left w:val="dotted" w:sz="4" w:space="0" w:color="595959" w:themeColor="text1" w:themeTint="A6"/>
              <w:bottom w:val="dotted" w:sz="4" w:space="0" w:color="595959" w:themeColor="text1" w:themeTint="A6"/>
              <w:right w:val="single" w:sz="4" w:space="0" w:color="808080" w:themeColor="background1" w:themeShade="80"/>
            </w:tcBorders>
            <w:shd w:val="clear" w:color="auto" w:fill="F2F2F2" w:themeFill="background1" w:themeFillShade="F2"/>
          </w:tcPr>
          <w:p w14:paraId="01E63404" w14:textId="77777777" w:rsidR="00971A38" w:rsidRPr="00642DFD" w:rsidRDefault="00971A38" w:rsidP="00642DFD">
            <w:pPr>
              <w:pStyle w:val="Tablinks"/>
            </w:pPr>
            <w:r w:rsidRPr="00642DFD">
              <w:t>Kommunen</w:t>
            </w:r>
            <w:r w:rsidRPr="00642DFD">
              <w:tab/>
              <w:t xml:space="preserve"> </w:t>
            </w:r>
            <w:r w:rsidR="008D6670" w:rsidRPr="00642DFD">
              <w:tab/>
            </w:r>
          </w:p>
          <w:p w14:paraId="01E63405" w14:textId="77777777" w:rsidR="00971A38" w:rsidRPr="00642DFD" w:rsidRDefault="00971A38" w:rsidP="00642DFD">
            <w:pPr>
              <w:pStyle w:val="Tablinks"/>
            </w:pPr>
            <w:r w:rsidRPr="00642DFD">
              <w:t xml:space="preserve">WiSo-Partner: </w:t>
            </w:r>
            <w:r w:rsidR="008D6670" w:rsidRPr="00642DFD">
              <w:tab/>
            </w:r>
          </w:p>
        </w:tc>
      </w:tr>
      <w:tr w:rsidR="00971A38" w14:paraId="01E6340A" w14:textId="77777777" w:rsidTr="00F64A40">
        <w:trPr>
          <w:trHeight w:val="465"/>
        </w:trPr>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407" w14:textId="77777777" w:rsidR="00971A38" w:rsidRPr="00A61D8B" w:rsidRDefault="00971A38" w:rsidP="00A60033">
            <w:pPr>
              <w:pStyle w:val="Tablinkswei"/>
            </w:pPr>
          </w:p>
        </w:tc>
        <w:tc>
          <w:tcPr>
            <w:tcW w:w="5352" w:type="dxa"/>
            <w:tcBorders>
              <w:top w:val="dotted" w:sz="4" w:space="0" w:color="595959" w:themeColor="text1" w:themeTint="A6"/>
              <w:left w:val="single" w:sz="4" w:space="0" w:color="808080" w:themeColor="background1" w:themeShade="80"/>
              <w:bottom w:val="dotted" w:sz="4" w:space="0" w:color="808080" w:themeColor="background1" w:themeShade="80"/>
              <w:right w:val="dotted" w:sz="4" w:space="0" w:color="595959" w:themeColor="text1" w:themeTint="A6"/>
            </w:tcBorders>
            <w:shd w:val="clear" w:color="auto" w:fill="F2F2F2" w:themeFill="background1" w:themeFillShade="F2"/>
          </w:tcPr>
          <w:p w14:paraId="01E63408" w14:textId="77777777" w:rsidR="00971A38" w:rsidRDefault="00971A38" w:rsidP="00C108F2">
            <w:pPr>
              <w:pStyle w:val="Tablinks"/>
              <w:rPr>
                <w:szCs w:val="18"/>
              </w:rPr>
            </w:pPr>
            <w:r>
              <w:rPr>
                <w:szCs w:val="18"/>
              </w:rPr>
              <w:t>Beteiligung der WiSo-Partner bei der Abstimmung mit mind. 50 % gegeben.</w:t>
            </w:r>
          </w:p>
        </w:tc>
        <w:tc>
          <w:tcPr>
            <w:tcW w:w="2130" w:type="dxa"/>
            <w:tcBorders>
              <w:top w:val="dotted" w:sz="4" w:space="0" w:color="595959" w:themeColor="text1" w:themeTint="A6"/>
              <w:left w:val="dotted" w:sz="4" w:space="0" w:color="595959" w:themeColor="text1" w:themeTint="A6"/>
              <w:bottom w:val="dotted" w:sz="4" w:space="0" w:color="808080" w:themeColor="background1" w:themeShade="80"/>
              <w:right w:val="single" w:sz="4" w:space="0" w:color="808080" w:themeColor="background1" w:themeShade="80"/>
            </w:tcBorders>
            <w:shd w:val="clear" w:color="auto" w:fill="F2F2F2" w:themeFill="background1" w:themeFillShade="F2"/>
          </w:tcPr>
          <w:p w14:paraId="01E63409" w14:textId="77777777" w:rsidR="00971A38" w:rsidRPr="00642DFD" w:rsidRDefault="00000000" w:rsidP="00642DFD">
            <w:pPr>
              <w:pStyle w:val="Tablinks"/>
            </w:pPr>
            <w:sdt>
              <w:sdtPr>
                <w:id w:val="86206115"/>
                <w14:checkbox>
                  <w14:checked w14:val="0"/>
                  <w14:checkedState w14:val="2612" w14:font="MS Gothic"/>
                  <w14:uncheckedState w14:val="2610" w14:font="MS Gothic"/>
                </w14:checkbox>
              </w:sdtPr>
              <w:sdtContent>
                <w:r w:rsidR="00971A38" w:rsidRPr="00642DFD">
                  <w:rPr>
                    <w:rFonts w:eastAsia="MS Gothic" w:hint="eastAsia"/>
                  </w:rPr>
                  <w:t>☐</w:t>
                </w:r>
              </w:sdtContent>
            </w:sdt>
            <w:r w:rsidR="00971A38" w:rsidRPr="00642DFD">
              <w:t xml:space="preserve"> ja   </w:t>
            </w:r>
            <w:sdt>
              <w:sdtPr>
                <w:id w:val="-780795739"/>
                <w14:checkbox>
                  <w14:checked w14:val="0"/>
                  <w14:checkedState w14:val="2612" w14:font="MS Gothic"/>
                  <w14:uncheckedState w14:val="2610" w14:font="MS Gothic"/>
                </w14:checkbox>
              </w:sdtPr>
              <w:sdtContent>
                <w:r w:rsidR="00971A38" w:rsidRPr="00642DFD">
                  <w:rPr>
                    <w:rFonts w:eastAsia="MS Gothic" w:hint="eastAsia"/>
                  </w:rPr>
                  <w:t>☐</w:t>
                </w:r>
              </w:sdtContent>
            </w:sdt>
            <w:r w:rsidR="00971A38" w:rsidRPr="00642DFD">
              <w:t xml:space="preserve"> nein</w:t>
            </w:r>
          </w:p>
        </w:tc>
      </w:tr>
      <w:tr w:rsidR="00971A38" w14:paraId="01E63410" w14:textId="77777777" w:rsidTr="00F64A40">
        <w:tc>
          <w:tcPr>
            <w:tcW w:w="1840" w:type="dxa"/>
            <w:vMerge/>
            <w:tcBorders>
              <w:left w:val="single" w:sz="4" w:space="0" w:color="808080" w:themeColor="background1" w:themeShade="80"/>
              <w:right w:val="single" w:sz="4" w:space="0" w:color="808080" w:themeColor="background1" w:themeShade="80"/>
            </w:tcBorders>
            <w:shd w:val="clear" w:color="auto" w:fill="FFF4C9"/>
          </w:tcPr>
          <w:p w14:paraId="01E6340B" w14:textId="77777777" w:rsidR="00971A38" w:rsidRPr="00A61D8B" w:rsidRDefault="00971A38" w:rsidP="00A60033">
            <w:pPr>
              <w:pStyle w:val="Tablinkswei"/>
            </w:pPr>
          </w:p>
        </w:tc>
        <w:tc>
          <w:tcPr>
            <w:tcW w:w="5352" w:type="dxa"/>
            <w:tcBorders>
              <w:top w:val="dotted" w:sz="4" w:space="0" w:color="808080" w:themeColor="background1" w:themeShade="80"/>
              <w:left w:val="single" w:sz="4" w:space="0" w:color="808080" w:themeColor="background1" w:themeShade="80"/>
              <w:bottom w:val="dotted" w:sz="4" w:space="0" w:color="595959" w:themeColor="text1" w:themeTint="A6"/>
              <w:right w:val="dotted" w:sz="4" w:space="0" w:color="595959" w:themeColor="text1" w:themeTint="A6"/>
            </w:tcBorders>
            <w:shd w:val="clear" w:color="auto" w:fill="F2F2F2" w:themeFill="background1" w:themeFillShade="F2"/>
          </w:tcPr>
          <w:p w14:paraId="01E6340C" w14:textId="77777777" w:rsidR="00971A38" w:rsidRPr="00C108F2" w:rsidRDefault="00971A38" w:rsidP="00C108F2">
            <w:pPr>
              <w:pStyle w:val="Tablinks"/>
              <w:rPr>
                <w:szCs w:val="18"/>
              </w:rPr>
            </w:pPr>
            <w:r>
              <w:rPr>
                <w:szCs w:val="18"/>
              </w:rPr>
              <w:t xml:space="preserve">Abstimmungsverhalten </w:t>
            </w:r>
            <w:r w:rsidRPr="00C108F2">
              <w:rPr>
                <w:szCs w:val="18"/>
              </w:rPr>
              <w:t>der stimmberechtigten LAG-Mitglieder</w:t>
            </w:r>
          </w:p>
        </w:tc>
        <w:tc>
          <w:tcPr>
            <w:tcW w:w="2130" w:type="dxa"/>
            <w:tcBorders>
              <w:top w:val="dotted" w:sz="4" w:space="0" w:color="808080" w:themeColor="background1" w:themeShade="80"/>
              <w:left w:val="dotted" w:sz="4" w:space="0" w:color="595959" w:themeColor="text1" w:themeTint="A6"/>
              <w:bottom w:val="dotted" w:sz="4" w:space="0" w:color="595959" w:themeColor="text1" w:themeTint="A6"/>
              <w:right w:val="single" w:sz="4" w:space="0" w:color="808080" w:themeColor="background1" w:themeShade="80"/>
            </w:tcBorders>
            <w:shd w:val="clear" w:color="auto" w:fill="F2F2F2" w:themeFill="background1" w:themeFillShade="F2"/>
          </w:tcPr>
          <w:p w14:paraId="01E6340D" w14:textId="77777777" w:rsidR="00971A38" w:rsidRPr="00642DFD" w:rsidRDefault="00971A38" w:rsidP="00642DFD">
            <w:pPr>
              <w:pStyle w:val="Tablinks"/>
            </w:pPr>
            <w:r w:rsidRPr="00642DFD">
              <w:t>Ja:</w:t>
            </w:r>
            <w:r w:rsidRPr="00642DFD">
              <w:tab/>
            </w:r>
            <w:r w:rsidRPr="00642DFD">
              <w:tab/>
            </w:r>
            <w:r w:rsidRPr="00642DFD">
              <w:tab/>
              <w:t xml:space="preserve"> </w:t>
            </w:r>
            <w:r w:rsidR="008D6670" w:rsidRPr="00642DFD">
              <w:tab/>
            </w:r>
          </w:p>
          <w:p w14:paraId="01E6340E" w14:textId="77777777" w:rsidR="00971A38" w:rsidRPr="00642DFD" w:rsidRDefault="00971A38" w:rsidP="00642DFD">
            <w:pPr>
              <w:pStyle w:val="Tablinks"/>
            </w:pPr>
            <w:r w:rsidRPr="00642DFD">
              <w:t xml:space="preserve">Nein: </w:t>
            </w:r>
            <w:r w:rsidRPr="00642DFD">
              <w:tab/>
            </w:r>
            <w:r w:rsidRPr="00642DFD">
              <w:tab/>
              <w:t xml:space="preserve"> </w:t>
            </w:r>
            <w:r w:rsidR="008D6670" w:rsidRPr="00642DFD">
              <w:tab/>
            </w:r>
          </w:p>
          <w:p w14:paraId="01E6340F" w14:textId="77777777" w:rsidR="00971A38" w:rsidRPr="00642DFD" w:rsidRDefault="00971A38" w:rsidP="00642DFD">
            <w:pPr>
              <w:pStyle w:val="Tablinks"/>
            </w:pPr>
            <w:r w:rsidRPr="00642DFD">
              <w:t>Enthaltungen:</w:t>
            </w:r>
            <w:r w:rsidR="008D6670" w:rsidRPr="00642DFD">
              <w:tab/>
            </w:r>
            <w:r w:rsidRPr="00642DFD">
              <w:t xml:space="preserve"> </w:t>
            </w:r>
          </w:p>
        </w:tc>
      </w:tr>
      <w:tr w:rsidR="00971A38" w14:paraId="01E63414" w14:textId="77777777" w:rsidTr="00F64A40">
        <w:tc>
          <w:tcPr>
            <w:tcW w:w="184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C9"/>
          </w:tcPr>
          <w:p w14:paraId="01E63411" w14:textId="77777777" w:rsidR="00971A38" w:rsidRPr="00A61D8B" w:rsidRDefault="00971A38" w:rsidP="00A60033">
            <w:pPr>
              <w:pStyle w:val="Tablinkswei"/>
            </w:pPr>
          </w:p>
        </w:tc>
        <w:tc>
          <w:tcPr>
            <w:tcW w:w="5352" w:type="dxa"/>
            <w:tcBorders>
              <w:top w:val="dotted" w:sz="4" w:space="0" w:color="595959" w:themeColor="text1" w:themeTint="A6"/>
              <w:left w:val="single" w:sz="4" w:space="0" w:color="808080" w:themeColor="background1" w:themeShade="80"/>
              <w:bottom w:val="single" w:sz="4" w:space="0" w:color="244061" w:themeColor="accent1" w:themeShade="80"/>
              <w:right w:val="dotted" w:sz="4" w:space="0" w:color="595959" w:themeColor="text1" w:themeTint="A6"/>
            </w:tcBorders>
            <w:shd w:val="clear" w:color="auto" w:fill="F2F2F2" w:themeFill="background1" w:themeFillShade="F2"/>
          </w:tcPr>
          <w:p w14:paraId="01E63412" w14:textId="77777777" w:rsidR="00971A38" w:rsidRDefault="00971A38" w:rsidP="00C108F2">
            <w:pPr>
              <w:pStyle w:val="Tablinks"/>
            </w:pPr>
            <w:r w:rsidRPr="00C108F2">
              <w:t>Positive Beschlussfassung zum beantragten Projekt</w:t>
            </w:r>
          </w:p>
        </w:tc>
        <w:tc>
          <w:tcPr>
            <w:tcW w:w="2130" w:type="dxa"/>
            <w:tcBorders>
              <w:top w:val="dotted" w:sz="4" w:space="0" w:color="595959" w:themeColor="text1" w:themeTint="A6"/>
              <w:left w:val="dotted" w:sz="4" w:space="0" w:color="595959" w:themeColor="text1" w:themeTint="A6"/>
              <w:bottom w:val="single" w:sz="4" w:space="0" w:color="244061" w:themeColor="accent1" w:themeShade="80"/>
              <w:right w:val="single" w:sz="4" w:space="0" w:color="808080" w:themeColor="background1" w:themeShade="80"/>
            </w:tcBorders>
            <w:shd w:val="clear" w:color="auto" w:fill="F2F2F2" w:themeFill="background1" w:themeFillShade="F2"/>
          </w:tcPr>
          <w:p w14:paraId="01E63413" w14:textId="77777777" w:rsidR="00971A38" w:rsidRPr="00642DFD" w:rsidRDefault="00000000" w:rsidP="00642DFD">
            <w:pPr>
              <w:pStyle w:val="Tablinks"/>
            </w:pPr>
            <w:sdt>
              <w:sdtPr>
                <w:id w:val="-677418516"/>
                <w14:checkbox>
                  <w14:checked w14:val="0"/>
                  <w14:checkedState w14:val="2612" w14:font="MS Gothic"/>
                  <w14:uncheckedState w14:val="2610" w14:font="MS Gothic"/>
                </w14:checkbox>
              </w:sdtPr>
              <w:sdtContent>
                <w:r w:rsidR="00971A38" w:rsidRPr="00642DFD">
                  <w:rPr>
                    <w:rFonts w:eastAsia="MS Gothic" w:hint="eastAsia"/>
                  </w:rPr>
                  <w:t>☐</w:t>
                </w:r>
              </w:sdtContent>
            </w:sdt>
            <w:r w:rsidR="00971A38" w:rsidRPr="00642DFD">
              <w:t xml:space="preserve"> ja   </w:t>
            </w:r>
            <w:sdt>
              <w:sdtPr>
                <w:id w:val="-315033989"/>
                <w14:checkbox>
                  <w14:checked w14:val="0"/>
                  <w14:checkedState w14:val="2612" w14:font="MS Gothic"/>
                  <w14:uncheckedState w14:val="2610" w14:font="MS Gothic"/>
                </w14:checkbox>
              </w:sdtPr>
              <w:sdtContent>
                <w:r w:rsidR="00971A38" w:rsidRPr="00642DFD">
                  <w:rPr>
                    <w:rFonts w:eastAsia="MS Gothic" w:hint="eastAsia"/>
                  </w:rPr>
                  <w:t>☐</w:t>
                </w:r>
              </w:sdtContent>
            </w:sdt>
            <w:r w:rsidR="00971A38" w:rsidRPr="00642DFD">
              <w:t xml:space="preserve"> nein</w:t>
            </w:r>
          </w:p>
        </w:tc>
      </w:tr>
    </w:tbl>
    <w:p w14:paraId="01E63415" w14:textId="77777777" w:rsidR="00A05906" w:rsidRDefault="00A05906" w:rsidP="003913D6">
      <w:pPr>
        <w:pStyle w:val="Text"/>
      </w:pPr>
    </w:p>
    <w:sectPr w:rsidR="00A05906" w:rsidSect="003A6194">
      <w:headerReference w:type="even" r:id="rId13"/>
      <w:headerReference w:type="default" r:id="rId14"/>
      <w:footerReference w:type="even" r:id="rId15"/>
      <w:footerReference w:type="default" r:id="rId16"/>
      <w:footerReference w:type="first" r:id="rId17"/>
      <w:pgSz w:w="11906" w:h="16838"/>
      <w:pgMar w:top="851" w:right="1417" w:bottom="1134" w:left="1417"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5B2D" w14:textId="77777777" w:rsidR="00F208C5" w:rsidRDefault="00F208C5" w:rsidP="00E81C2F">
      <w:r>
        <w:separator/>
      </w:r>
    </w:p>
  </w:endnote>
  <w:endnote w:type="continuationSeparator" w:id="0">
    <w:p w14:paraId="2F6D720C" w14:textId="77777777" w:rsidR="00F208C5" w:rsidRDefault="00F208C5" w:rsidP="00E81C2F">
      <w:r>
        <w:continuationSeparator/>
      </w:r>
    </w:p>
  </w:endnote>
  <w:endnote w:type="continuationNotice" w:id="1">
    <w:p w14:paraId="3248FB8A" w14:textId="77777777" w:rsidR="00F208C5" w:rsidRDefault="00F20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341E" w14:textId="64EBA3F4" w:rsidR="00707877" w:rsidRPr="00C253EB" w:rsidRDefault="00707877" w:rsidP="003A6194">
    <w:pPr>
      <w:tabs>
        <w:tab w:val="center" w:pos="4536"/>
        <w:tab w:val="right" w:pos="9072"/>
      </w:tabs>
      <w:spacing w:before="60" w:after="60"/>
      <w:rPr>
        <w:rFonts w:ascii="Arial" w:eastAsia="Times New Roman" w:hAnsi="Arial"/>
        <w:color w:val="808080" w:themeColor="background1" w:themeShade="80"/>
        <w:sz w:val="18"/>
      </w:rPr>
    </w:pPr>
    <w:r w:rsidRPr="00C253EB">
      <w:rPr>
        <w:rFonts w:ascii="Arial" w:eastAsia="Times New Roman" w:hAnsi="Arial"/>
        <w:color w:val="808080" w:themeColor="background1" w:themeShade="80"/>
        <w:sz w:val="18"/>
      </w:rPr>
      <w:fldChar w:fldCharType="begin"/>
    </w:r>
    <w:r w:rsidRPr="00C253EB">
      <w:rPr>
        <w:rFonts w:ascii="Arial" w:eastAsia="Times New Roman" w:hAnsi="Arial"/>
        <w:color w:val="808080" w:themeColor="background1" w:themeShade="80"/>
        <w:sz w:val="18"/>
      </w:rPr>
      <w:instrText>PAGE   \* MERGEFORMAT</w:instrText>
    </w:r>
    <w:r w:rsidRPr="00C253EB">
      <w:rPr>
        <w:rFonts w:ascii="Arial" w:eastAsia="Times New Roman" w:hAnsi="Arial"/>
        <w:color w:val="808080" w:themeColor="background1" w:themeShade="80"/>
        <w:sz w:val="18"/>
      </w:rPr>
      <w:fldChar w:fldCharType="separate"/>
    </w:r>
    <w:r w:rsidR="006C33A0">
      <w:rPr>
        <w:rFonts w:ascii="Arial" w:eastAsia="Times New Roman" w:hAnsi="Arial"/>
        <w:noProof/>
        <w:color w:val="808080" w:themeColor="background1" w:themeShade="80"/>
        <w:sz w:val="18"/>
      </w:rPr>
      <w:t>6</w:t>
    </w:r>
    <w:r w:rsidRPr="00C253EB">
      <w:rPr>
        <w:rFonts w:ascii="Arial" w:eastAsia="Times New Roman" w:hAnsi="Arial"/>
        <w:color w:val="808080" w:themeColor="background1" w:themeShade="80"/>
        <w:sz w:val="18"/>
      </w:rPr>
      <w:fldChar w:fldCharType="end"/>
    </w:r>
    <w:r>
      <w:rPr>
        <w:rFonts w:ascii="Arial" w:eastAsia="Times New Roman" w:hAnsi="Arial"/>
        <w:color w:val="808080" w:themeColor="background1" w:themeShade="80"/>
        <w:sz w:val="18"/>
      </w:rPr>
      <w:tab/>
      <w:t>KoRiS</w:t>
    </w:r>
    <w:r>
      <w:rPr>
        <w:rFonts w:ascii="Arial" w:eastAsia="Times New Roman" w:hAnsi="Arial"/>
        <w:color w:val="808080" w:themeColor="background1" w:themeShade="80"/>
        <w:sz w:val="18"/>
      </w:rPr>
      <w:tab/>
    </w:r>
    <w:r w:rsidR="00462236">
      <w:rPr>
        <w:rFonts w:ascii="Arial" w:eastAsia="Times New Roman" w:hAnsi="Arial"/>
        <w:color w:val="808080" w:themeColor="background1" w:themeShade="80"/>
        <w:sz w:val="18"/>
      </w:rPr>
      <w:fldChar w:fldCharType="begin"/>
    </w:r>
    <w:r w:rsidR="00462236">
      <w:rPr>
        <w:rFonts w:ascii="Arial" w:eastAsia="Times New Roman" w:hAnsi="Arial"/>
        <w:color w:val="808080" w:themeColor="background1" w:themeShade="80"/>
        <w:sz w:val="18"/>
      </w:rPr>
      <w:instrText xml:space="preserve"> STYLEREF  "Überschrift 5"  \* MERGEFORMAT </w:instrText>
    </w:r>
    <w:r w:rsidR="00462236">
      <w:rPr>
        <w:rFonts w:ascii="Arial" w:eastAsia="Times New Roman" w:hAnsi="Arial"/>
        <w:color w:val="808080" w:themeColor="background1" w:themeShade="80"/>
        <w:sz w:val="18"/>
      </w:rPr>
      <w:fldChar w:fldCharType="separate"/>
    </w:r>
    <w:r w:rsidR="00073909">
      <w:rPr>
        <w:rFonts w:ascii="Arial" w:eastAsia="Times New Roman" w:hAnsi="Arial"/>
        <w:noProof/>
        <w:color w:val="808080" w:themeColor="background1" w:themeShade="80"/>
        <w:sz w:val="18"/>
      </w:rPr>
      <w:t>Stand: #Datum Bearbeitungsstand eintragen</w:t>
    </w:r>
    <w:r w:rsidR="00462236">
      <w:rPr>
        <w:rFonts w:ascii="Arial" w:eastAsia="Times New Roman" w:hAnsi="Arial"/>
        <w:color w:val="808080" w:themeColor="background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265735"/>
      <w:docPartObj>
        <w:docPartGallery w:val="Page Numbers (Bottom of Page)"/>
        <w:docPartUnique/>
      </w:docPartObj>
    </w:sdtPr>
    <w:sdtContent>
      <w:p w14:paraId="01E6341F" w14:textId="35EEF49C" w:rsidR="00707877" w:rsidRPr="001F165F" w:rsidRDefault="00000000" w:rsidP="001F165F">
        <w:pPr>
          <w:pStyle w:val="Fuzeile"/>
        </w:pPr>
        <w:fldSimple w:instr=" STYLEREF  &quot;Überschrift 9&quot;  \* MERGEFORMAT ">
          <w:r w:rsidR="00073909">
            <w:rPr>
              <w:noProof/>
            </w:rPr>
            <w:t>Stand Formular: 01.11.2023</w:t>
          </w:r>
        </w:fldSimple>
        <w:r w:rsidR="00707877">
          <w:tab/>
          <w:t>KoRiS</w:t>
        </w:r>
        <w:r w:rsidR="00707877">
          <w:tab/>
        </w:r>
        <w:r w:rsidR="00707877">
          <w:fldChar w:fldCharType="begin"/>
        </w:r>
        <w:r w:rsidR="00707877">
          <w:instrText>PAGE   \* MERGEFORMAT</w:instrText>
        </w:r>
        <w:r w:rsidR="00707877">
          <w:fldChar w:fldCharType="separate"/>
        </w:r>
        <w:r w:rsidR="006C33A0">
          <w:rPr>
            <w:noProof/>
          </w:rPr>
          <w:t>5</w:t>
        </w:r>
        <w:r w:rsidR="0070787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olor w:val="808080" w:themeColor="background1" w:themeShade="80"/>
        <w:sz w:val="18"/>
      </w:rPr>
      <w:id w:val="-1062321677"/>
      <w:docPartObj>
        <w:docPartGallery w:val="Page Numbers (Bottom of Page)"/>
        <w:docPartUnique/>
      </w:docPartObj>
    </w:sdtPr>
    <w:sdtContent>
      <w:p w14:paraId="01E63420" w14:textId="4756CDE8" w:rsidR="00707877" w:rsidRPr="003A6194" w:rsidRDefault="00462236" w:rsidP="003A6194">
        <w:pPr>
          <w:tabs>
            <w:tab w:val="center" w:pos="4536"/>
            <w:tab w:val="right" w:pos="9072"/>
          </w:tabs>
          <w:spacing w:before="60" w:after="60"/>
          <w:rPr>
            <w:rFonts w:ascii="Arial" w:eastAsia="Times New Roman" w:hAnsi="Arial"/>
            <w:color w:val="808080" w:themeColor="background1" w:themeShade="80"/>
            <w:sz w:val="18"/>
          </w:rPr>
        </w:pPr>
        <w:r>
          <w:rPr>
            <w:rFonts w:ascii="Arial" w:eastAsia="Times New Roman" w:hAnsi="Arial"/>
            <w:color w:val="808080" w:themeColor="background1" w:themeShade="80"/>
            <w:sz w:val="18"/>
          </w:rPr>
          <w:fldChar w:fldCharType="begin"/>
        </w:r>
        <w:r>
          <w:rPr>
            <w:rFonts w:ascii="Arial" w:eastAsia="Times New Roman" w:hAnsi="Arial"/>
            <w:color w:val="808080" w:themeColor="background1" w:themeShade="80"/>
            <w:sz w:val="18"/>
          </w:rPr>
          <w:instrText xml:space="preserve"> STYLEREF  "Überschrift 5"  \* MERGEFORMAT </w:instrText>
        </w:r>
        <w:r>
          <w:rPr>
            <w:rFonts w:ascii="Arial" w:eastAsia="Times New Roman" w:hAnsi="Arial"/>
            <w:color w:val="808080" w:themeColor="background1" w:themeShade="80"/>
            <w:sz w:val="18"/>
          </w:rPr>
          <w:fldChar w:fldCharType="separate"/>
        </w:r>
        <w:r w:rsidR="00073909">
          <w:rPr>
            <w:rFonts w:ascii="Arial" w:eastAsia="Times New Roman" w:hAnsi="Arial"/>
            <w:noProof/>
            <w:color w:val="808080" w:themeColor="background1" w:themeShade="80"/>
            <w:sz w:val="18"/>
          </w:rPr>
          <w:t>Stand: #Datum Bearbeitungsstand eintragen</w:t>
        </w:r>
        <w:r>
          <w:rPr>
            <w:rFonts w:ascii="Arial" w:eastAsia="Times New Roman" w:hAnsi="Arial"/>
            <w:color w:val="808080" w:themeColor="background1" w:themeShade="80"/>
            <w:sz w:val="18"/>
          </w:rPr>
          <w:fldChar w:fldCharType="end"/>
        </w:r>
        <w:r w:rsidR="00707877" w:rsidRPr="003A6194">
          <w:rPr>
            <w:rFonts w:ascii="Arial" w:eastAsia="Times New Roman" w:hAnsi="Arial"/>
            <w:color w:val="808080" w:themeColor="background1" w:themeShade="80"/>
            <w:sz w:val="18"/>
          </w:rPr>
          <w:tab/>
          <w:t>KoRiS</w:t>
        </w:r>
        <w:r w:rsidR="00707877" w:rsidRPr="003A6194">
          <w:rPr>
            <w:rFonts w:ascii="Arial" w:eastAsia="Times New Roman" w:hAnsi="Arial"/>
            <w:color w:val="808080" w:themeColor="background1" w:themeShade="80"/>
            <w:sz w:val="18"/>
          </w:rPr>
          <w:tab/>
        </w:r>
        <w:r w:rsidR="00707877" w:rsidRPr="003A6194">
          <w:rPr>
            <w:rFonts w:ascii="Arial" w:eastAsia="Times New Roman" w:hAnsi="Arial"/>
            <w:color w:val="808080" w:themeColor="background1" w:themeShade="80"/>
            <w:sz w:val="18"/>
          </w:rPr>
          <w:fldChar w:fldCharType="begin"/>
        </w:r>
        <w:r w:rsidR="00707877" w:rsidRPr="003A6194">
          <w:rPr>
            <w:rFonts w:ascii="Arial" w:eastAsia="Times New Roman" w:hAnsi="Arial"/>
            <w:color w:val="808080" w:themeColor="background1" w:themeShade="80"/>
            <w:sz w:val="18"/>
          </w:rPr>
          <w:instrText>PAGE   \* MERGEFORMAT</w:instrText>
        </w:r>
        <w:r w:rsidR="00707877" w:rsidRPr="003A6194">
          <w:rPr>
            <w:rFonts w:ascii="Arial" w:eastAsia="Times New Roman" w:hAnsi="Arial"/>
            <w:color w:val="808080" w:themeColor="background1" w:themeShade="80"/>
            <w:sz w:val="18"/>
          </w:rPr>
          <w:fldChar w:fldCharType="separate"/>
        </w:r>
        <w:r w:rsidR="006C33A0">
          <w:rPr>
            <w:rFonts w:ascii="Arial" w:eastAsia="Times New Roman" w:hAnsi="Arial"/>
            <w:noProof/>
            <w:color w:val="808080" w:themeColor="background1" w:themeShade="80"/>
            <w:sz w:val="18"/>
          </w:rPr>
          <w:t>1</w:t>
        </w:r>
        <w:r w:rsidR="00707877" w:rsidRPr="003A6194">
          <w:rPr>
            <w:rFonts w:ascii="Arial" w:eastAsia="Times New Roman" w:hAnsi="Arial"/>
            <w:color w:val="808080" w:themeColor="background1" w:themeShade="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46FF" w14:textId="77777777" w:rsidR="00F208C5" w:rsidRDefault="00F208C5" w:rsidP="00E81C2F">
      <w:r>
        <w:separator/>
      </w:r>
    </w:p>
  </w:footnote>
  <w:footnote w:type="continuationSeparator" w:id="0">
    <w:p w14:paraId="58B97737" w14:textId="77777777" w:rsidR="00F208C5" w:rsidRDefault="00F208C5" w:rsidP="00E81C2F">
      <w:r>
        <w:continuationSeparator/>
      </w:r>
    </w:p>
  </w:footnote>
  <w:footnote w:type="continuationNotice" w:id="1">
    <w:p w14:paraId="71EA1D45" w14:textId="77777777" w:rsidR="00F208C5" w:rsidRDefault="00F20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341C" w14:textId="35EF49F9" w:rsidR="00707877" w:rsidRPr="003A6194" w:rsidRDefault="00707877" w:rsidP="00967805">
    <w:pPr>
      <w:tabs>
        <w:tab w:val="right" w:pos="9072"/>
      </w:tabs>
      <w:spacing w:after="240"/>
      <w:rPr>
        <w:rFonts w:ascii="Arial" w:eastAsia="Times New Roman" w:hAnsi="Arial" w:cs="Arial"/>
        <w:b/>
        <w:smallCaps/>
        <w:noProof/>
        <w:color w:val="244061" w:themeColor="accent1" w:themeShade="80"/>
        <w:sz w:val="18"/>
        <w:szCs w:val="24"/>
        <w:lang w:eastAsia="de-DE"/>
      </w:rPr>
    </w:pPr>
    <w:r w:rsidRPr="003A6194">
      <w:rPr>
        <w:rFonts w:ascii="Arial" w:eastAsia="Times New Roman" w:hAnsi="Arial" w:cs="Arial"/>
        <w:b/>
        <w:bCs/>
        <w:smallCaps/>
        <w:noProof/>
        <w:color w:val="003366"/>
        <w:sz w:val="18"/>
        <w:szCs w:val="24"/>
        <w:lang w:eastAsia="de-DE"/>
      </w:rPr>
      <w:drawing>
        <wp:inline distT="0" distB="0" distL="0" distR="0" wp14:anchorId="01E63421" wp14:editId="64472AF6">
          <wp:extent cx="746820" cy="33754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820" cy="337549"/>
                  </a:xfrm>
                  <a:prstGeom prst="rect">
                    <a:avLst/>
                  </a:prstGeom>
                  <a:noFill/>
                </pic:spPr>
              </pic:pic>
            </a:graphicData>
          </a:graphic>
        </wp:inline>
      </w:drawing>
    </w:r>
    <w:r w:rsidRPr="003A6194">
      <w:rPr>
        <w:rFonts w:ascii="Arial" w:eastAsia="Times New Roman" w:hAnsi="Arial" w:cs="Arial"/>
        <w:b/>
        <w:smallCaps/>
        <w:noProof/>
        <w:color w:val="244061" w:themeColor="accent1" w:themeShade="80"/>
        <w:sz w:val="18"/>
        <w:szCs w:val="24"/>
        <w:lang w:eastAsia="de-DE"/>
      </w:rPr>
      <w:t xml:space="preserve"> </w:t>
    </w:r>
    <w:r w:rsidRPr="003A6194">
      <w:rPr>
        <w:rFonts w:ascii="Arial" w:eastAsia="Times New Roman" w:hAnsi="Arial" w:cs="Arial"/>
        <w:b/>
        <w:smallCaps/>
        <w:noProof/>
        <w:color w:val="244061" w:themeColor="accent1" w:themeShade="80"/>
        <w:sz w:val="18"/>
        <w:szCs w:val="24"/>
        <w:lang w:eastAsia="de-DE"/>
      </w:rPr>
      <w:tab/>
    </w:r>
    <w:r>
      <w:rPr>
        <w:rFonts w:ascii="Arial" w:eastAsia="Times New Roman" w:hAnsi="Arial" w:cs="Arial"/>
        <w:b/>
        <w:smallCaps/>
        <w:noProof/>
        <w:color w:val="244061" w:themeColor="accent1" w:themeShade="80"/>
        <w:sz w:val="18"/>
        <w:szCs w:val="24"/>
        <w:lang w:eastAsia="de-DE"/>
      </w:rPr>
      <w:t xml:space="preserve">Projektsteckbrief </w:t>
    </w:r>
    <w:r>
      <w:rPr>
        <w:rFonts w:ascii="Arial" w:eastAsia="Times New Roman" w:hAnsi="Arial" w:cs="Arial"/>
        <w:b/>
        <w:smallCaps/>
        <w:noProof/>
        <w:color w:val="244061" w:themeColor="accent1" w:themeShade="80"/>
        <w:sz w:val="18"/>
        <w:szCs w:val="24"/>
        <w:lang w:eastAsia="de-DE"/>
      </w:rPr>
      <w:fldChar w:fldCharType="begin"/>
    </w:r>
    <w:r>
      <w:rPr>
        <w:rFonts w:ascii="Arial" w:eastAsia="Times New Roman" w:hAnsi="Arial" w:cs="Arial"/>
        <w:b/>
        <w:smallCaps/>
        <w:noProof/>
        <w:color w:val="244061" w:themeColor="accent1" w:themeShade="80"/>
        <w:sz w:val="18"/>
        <w:szCs w:val="24"/>
        <w:lang w:eastAsia="de-DE"/>
      </w:rPr>
      <w:instrText xml:space="preserve"> STYLEREF  Titel  \* MERGEFORMAT </w:instrText>
    </w:r>
    <w:r>
      <w:rPr>
        <w:rFonts w:ascii="Arial" w:eastAsia="Times New Roman" w:hAnsi="Arial" w:cs="Arial"/>
        <w:b/>
        <w:smallCaps/>
        <w:noProof/>
        <w:color w:val="244061" w:themeColor="accent1" w:themeShade="80"/>
        <w:sz w:val="18"/>
        <w:szCs w:val="24"/>
        <w:lang w:eastAsia="de-DE"/>
      </w:rPr>
      <w:fldChar w:fldCharType="separate"/>
    </w:r>
    <w:r w:rsidR="00073909">
      <w:rPr>
        <w:rFonts w:ascii="Arial" w:eastAsia="Times New Roman" w:hAnsi="Arial" w:cs="Arial"/>
        <w:b/>
        <w:smallCaps/>
        <w:noProof/>
        <w:color w:val="244061" w:themeColor="accent1" w:themeShade="80"/>
        <w:sz w:val="18"/>
        <w:szCs w:val="24"/>
        <w:lang w:eastAsia="de-DE"/>
      </w:rPr>
      <w:t>#Titel des Projekts eintragen</w:t>
    </w:r>
    <w:r>
      <w:rPr>
        <w:rFonts w:ascii="Arial" w:eastAsia="Times New Roman" w:hAnsi="Arial" w:cs="Arial"/>
        <w:b/>
        <w:smallCaps/>
        <w:noProof/>
        <w:color w:val="244061" w:themeColor="accent1" w:themeShade="80"/>
        <w:sz w:val="18"/>
        <w:szCs w:val="24"/>
        <w:lang w:eastAsia="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341D" w14:textId="357AFE73" w:rsidR="00707877" w:rsidRPr="003A6194" w:rsidRDefault="00462236" w:rsidP="00967805">
    <w:pPr>
      <w:tabs>
        <w:tab w:val="right" w:pos="9072"/>
      </w:tabs>
      <w:spacing w:after="240"/>
      <w:rPr>
        <w:rFonts w:ascii="Arial" w:eastAsia="Times New Roman" w:hAnsi="Arial" w:cs="Arial"/>
        <w:b/>
        <w:smallCaps/>
        <w:noProof/>
        <w:color w:val="244061" w:themeColor="accent1" w:themeShade="80"/>
        <w:sz w:val="18"/>
        <w:szCs w:val="24"/>
        <w:lang w:eastAsia="de-DE"/>
      </w:rPr>
    </w:pPr>
    <w:r>
      <w:rPr>
        <w:rFonts w:ascii="Arial" w:eastAsia="Times New Roman" w:hAnsi="Arial" w:cs="Arial"/>
        <w:b/>
        <w:smallCaps/>
        <w:noProof/>
        <w:color w:val="244061" w:themeColor="accent1" w:themeShade="80"/>
        <w:sz w:val="18"/>
        <w:szCs w:val="24"/>
        <w:lang w:eastAsia="de-DE"/>
      </w:rPr>
      <w:t xml:space="preserve">Projektsteckbrief </w:t>
    </w:r>
    <w:r>
      <w:rPr>
        <w:rFonts w:ascii="Arial" w:eastAsia="Times New Roman" w:hAnsi="Arial" w:cs="Arial"/>
        <w:b/>
        <w:smallCaps/>
        <w:noProof/>
        <w:color w:val="244061" w:themeColor="accent1" w:themeShade="80"/>
        <w:sz w:val="18"/>
        <w:szCs w:val="24"/>
        <w:lang w:eastAsia="de-DE"/>
      </w:rPr>
      <w:fldChar w:fldCharType="begin"/>
    </w:r>
    <w:r>
      <w:rPr>
        <w:rFonts w:ascii="Arial" w:eastAsia="Times New Roman" w:hAnsi="Arial" w:cs="Arial"/>
        <w:b/>
        <w:smallCaps/>
        <w:noProof/>
        <w:color w:val="244061" w:themeColor="accent1" w:themeShade="80"/>
        <w:sz w:val="18"/>
        <w:szCs w:val="24"/>
        <w:lang w:eastAsia="de-DE"/>
      </w:rPr>
      <w:instrText xml:space="preserve"> STYLEREF  Titel  \* MERGEFORMAT </w:instrText>
    </w:r>
    <w:r>
      <w:rPr>
        <w:rFonts w:ascii="Arial" w:eastAsia="Times New Roman" w:hAnsi="Arial" w:cs="Arial"/>
        <w:b/>
        <w:smallCaps/>
        <w:noProof/>
        <w:color w:val="244061" w:themeColor="accent1" w:themeShade="80"/>
        <w:sz w:val="18"/>
        <w:szCs w:val="24"/>
        <w:lang w:eastAsia="de-DE"/>
      </w:rPr>
      <w:fldChar w:fldCharType="separate"/>
    </w:r>
    <w:r w:rsidR="00073909">
      <w:rPr>
        <w:rFonts w:ascii="Arial" w:eastAsia="Times New Roman" w:hAnsi="Arial" w:cs="Arial"/>
        <w:b/>
        <w:smallCaps/>
        <w:noProof/>
        <w:color w:val="244061" w:themeColor="accent1" w:themeShade="80"/>
        <w:sz w:val="18"/>
        <w:szCs w:val="24"/>
        <w:lang w:eastAsia="de-DE"/>
      </w:rPr>
      <w:t>#Titel des Projekts eintragen</w:t>
    </w:r>
    <w:r>
      <w:rPr>
        <w:rFonts w:ascii="Arial" w:eastAsia="Times New Roman" w:hAnsi="Arial" w:cs="Arial"/>
        <w:b/>
        <w:smallCaps/>
        <w:noProof/>
        <w:color w:val="244061" w:themeColor="accent1" w:themeShade="80"/>
        <w:sz w:val="18"/>
        <w:szCs w:val="24"/>
        <w:lang w:eastAsia="de-DE"/>
      </w:rPr>
      <w:fldChar w:fldCharType="end"/>
    </w:r>
    <w:r w:rsidR="00707877">
      <w:rPr>
        <w:rFonts w:ascii="Arial" w:eastAsia="Times New Roman" w:hAnsi="Arial" w:cs="Arial"/>
        <w:b/>
        <w:smallCaps/>
        <w:noProof/>
        <w:color w:val="244061" w:themeColor="accent1" w:themeShade="80"/>
        <w:sz w:val="18"/>
        <w:szCs w:val="24"/>
        <w:lang w:eastAsia="de-DE"/>
      </w:rPr>
      <w:tab/>
    </w:r>
    <w:r w:rsidR="00707877" w:rsidRPr="003A6194">
      <w:rPr>
        <w:rFonts w:ascii="Arial" w:eastAsia="Times New Roman" w:hAnsi="Arial" w:cs="Arial"/>
        <w:b/>
        <w:bCs/>
        <w:smallCaps/>
        <w:noProof/>
        <w:color w:val="003366"/>
        <w:sz w:val="18"/>
        <w:szCs w:val="24"/>
        <w:lang w:eastAsia="de-DE"/>
      </w:rPr>
      <w:drawing>
        <wp:inline distT="0" distB="0" distL="0" distR="0" wp14:anchorId="01E63423" wp14:editId="75CAE1F8">
          <wp:extent cx="746820" cy="337549"/>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820" cy="3375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818"/>
    <w:multiLevelType w:val="hybridMultilevel"/>
    <w:tmpl w:val="5B5C37F4"/>
    <w:lvl w:ilvl="0" w:tplc="49D6FF2C">
      <w:start w:val="1"/>
      <w:numFmt w:val="ordinal"/>
      <w:pStyle w:val="TabNummerierung"/>
      <w:lvlText w:val="%1"/>
      <w:lvlJc w:val="left"/>
      <w:pPr>
        <w:tabs>
          <w:tab w:val="num" w:pos="720"/>
        </w:tabs>
        <w:ind w:left="357" w:hanging="357"/>
      </w:pPr>
      <w:rPr>
        <w:rFonts w:ascii="Arial" w:hAnsi="Arial" w:cs="Times New Roman"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8C7367"/>
    <w:multiLevelType w:val="multilevel"/>
    <w:tmpl w:val="EB48AD22"/>
    <w:lvl w:ilvl="0">
      <w:start w:val="1"/>
      <w:numFmt w:val="decimal"/>
      <w:pStyle w:val="berschrift1"/>
      <w:lvlText w:val="%1"/>
      <w:lvlJc w:val="left"/>
      <w:pPr>
        <w:tabs>
          <w:tab w:val="num" w:pos="964"/>
        </w:tabs>
        <w:ind w:left="964" w:hanging="964"/>
      </w:pPr>
      <w:rPr>
        <w:rFonts w:ascii="Arial" w:hAnsi="Arial" w:cs="Times New Roman" w:hint="default"/>
        <w:b/>
        <w:i w:val="0"/>
      </w:rPr>
    </w:lvl>
    <w:lvl w:ilvl="1">
      <w:start w:val="1"/>
      <w:numFmt w:val="decimal"/>
      <w:pStyle w:val="berschrift2"/>
      <w:lvlText w:val="%1.%2"/>
      <w:lvlJc w:val="left"/>
      <w:pPr>
        <w:tabs>
          <w:tab w:val="num" w:pos="851"/>
        </w:tabs>
        <w:ind w:left="851" w:hanging="851"/>
      </w:pPr>
      <w:rPr>
        <w:rFonts w:ascii="Arial" w:hAnsi="Arial" w:cs="Times New Roman" w:hint="default"/>
      </w:rPr>
    </w:lvl>
    <w:lvl w:ilvl="2">
      <w:start w:val="1"/>
      <w:numFmt w:val="decimal"/>
      <w:pStyle w:val="berschrift3"/>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1298"/>
        </w:tabs>
        <w:ind w:left="1298" w:hanging="1298"/>
      </w:pPr>
      <w:rPr>
        <w:rFonts w:ascii="Times New Roman" w:hAnsi="Times New Roman" w:cs="Times New Roman" w:hint="default"/>
      </w:rPr>
    </w:lvl>
    <w:lvl w:ilvl="4">
      <w:start w:val="1"/>
      <w:numFmt w:val="decimal"/>
      <w:lvlText w:val="%1.%2.%3.%4.%5"/>
      <w:lvlJc w:val="left"/>
      <w:pPr>
        <w:tabs>
          <w:tab w:val="num" w:pos="1080"/>
        </w:tabs>
        <w:ind w:left="1008" w:hanging="1008"/>
      </w:pPr>
      <w:rPr>
        <w:rFonts w:ascii="Times New Roman" w:hAnsi="Times New Roman" w:cs="Times New Roman" w:hint="default"/>
      </w:rPr>
    </w:lvl>
    <w:lvl w:ilvl="5">
      <w:start w:val="1"/>
      <w:numFmt w:val="decimal"/>
      <w:lvlText w:val="%1.%2.%3.%4.%5.%6"/>
      <w:lvlJc w:val="left"/>
      <w:pPr>
        <w:tabs>
          <w:tab w:val="num" w:pos="1440"/>
        </w:tabs>
        <w:ind w:left="1152" w:hanging="1152"/>
      </w:pPr>
      <w:rPr>
        <w:rFonts w:ascii="Times New Roman" w:hAnsi="Times New Roman" w:cs="Times New Roman" w:hint="default"/>
      </w:rPr>
    </w:lvl>
    <w:lvl w:ilvl="6">
      <w:start w:val="1"/>
      <w:numFmt w:val="decimal"/>
      <w:lvlText w:val="%1.%2.%3.%4.%5.%6.%7"/>
      <w:lvlJc w:val="left"/>
      <w:pPr>
        <w:tabs>
          <w:tab w:val="num" w:pos="1800"/>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none"/>
      <w:lvlText w:val=""/>
      <w:lvlJc w:val="left"/>
      <w:pPr>
        <w:tabs>
          <w:tab w:val="num" w:pos="1584"/>
        </w:tabs>
        <w:ind w:left="1584" w:hanging="1584"/>
      </w:pPr>
      <w:rPr>
        <w:rFonts w:ascii="Times New Roman" w:hAnsi="Times New Roman" w:cs="Times New Roman" w:hint="default"/>
      </w:rPr>
    </w:lvl>
  </w:abstractNum>
  <w:abstractNum w:abstractNumId="2" w15:restartNumberingAfterBreak="0">
    <w:nsid w:val="07811AE3"/>
    <w:multiLevelType w:val="hybridMultilevel"/>
    <w:tmpl w:val="23CA3E6A"/>
    <w:lvl w:ilvl="0" w:tplc="A50647CE">
      <w:start w:val="1"/>
      <w:numFmt w:val="bullet"/>
      <w:pStyle w:val="TabSchwchen"/>
      <w:lvlText w:val=""/>
      <w:lvlJc w:val="left"/>
      <w:pPr>
        <w:ind w:left="360" w:hanging="360"/>
      </w:pPr>
      <w:rPr>
        <w:rFonts w:ascii="Wingdings" w:hAnsi="Wingdings" w:hint="default"/>
        <w:b w:val="0"/>
        <w:i w:val="0"/>
        <w:color w:val="1F497D" w:themeColor="text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D6C6E"/>
    <w:multiLevelType w:val="hybridMultilevel"/>
    <w:tmpl w:val="C712A5D6"/>
    <w:lvl w:ilvl="0" w:tplc="C84217FE">
      <w:start w:val="1"/>
      <w:numFmt w:val="ordinal"/>
      <w:pStyle w:val="Nummerierung"/>
      <w:lvlText w:val="%1"/>
      <w:lvlJc w:val="left"/>
      <w:pPr>
        <w:tabs>
          <w:tab w:val="num" w:pos="1080"/>
        </w:tabs>
        <w:ind w:left="357" w:hanging="357"/>
      </w:pPr>
      <w:rPr>
        <w:rFonts w:ascii="Arial" w:hAnsi="Arial"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111A33"/>
    <w:multiLevelType w:val="hybridMultilevel"/>
    <w:tmpl w:val="442EF0FC"/>
    <w:lvl w:ilvl="0" w:tplc="07383BF2">
      <w:start w:val="1"/>
      <w:numFmt w:val="bullet"/>
      <w:pStyle w:val="Aufzhlung1Ebene"/>
      <w:lvlText w:val=""/>
      <w:lvlJc w:val="left"/>
      <w:pPr>
        <w:ind w:left="360" w:hanging="360"/>
      </w:pPr>
      <w:rPr>
        <w:rFonts w:ascii="Wingdings" w:hAnsi="Wingdings" w:hint="default"/>
        <w:color w:val="1F497D" w:themeColor="text2"/>
        <w:sz w:val="20"/>
        <w:u w:color="1F497D" w:themeColor="text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20192"/>
    <w:multiLevelType w:val="hybridMultilevel"/>
    <w:tmpl w:val="E15ABBEE"/>
    <w:lvl w:ilvl="0" w:tplc="17C4067E">
      <w:start w:val="1"/>
      <w:numFmt w:val="bullet"/>
      <w:pStyle w:val="TabAufzhlung1Ebene"/>
      <w:lvlText w:val=""/>
      <w:lvlJc w:val="left"/>
      <w:pPr>
        <w:ind w:left="360" w:hanging="360"/>
      </w:pPr>
      <w:rPr>
        <w:rFonts w:ascii="Wingdings" w:hAnsi="Wingdings" w:hint="default"/>
        <w:color w:val="1F497D" w:themeColor="text2"/>
        <w:sz w:val="20"/>
        <w:u w:color="1F497D" w:themeColor="text2"/>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F1CC7"/>
    <w:multiLevelType w:val="hybridMultilevel"/>
    <w:tmpl w:val="8AEE617C"/>
    <w:lvl w:ilvl="0" w:tplc="35546880">
      <w:start w:val="1"/>
      <w:numFmt w:val="bullet"/>
      <w:pStyle w:val="TabEinzugPLUS"/>
      <w:lvlText w:val=""/>
      <w:lvlJc w:val="left"/>
      <w:pPr>
        <w:ind w:left="417" w:hanging="360"/>
      </w:pPr>
      <w:rPr>
        <w:rFonts w:ascii="Symbol" w:hAnsi="Symbol" w:hint="default"/>
        <w:b/>
        <w:i w:val="0"/>
        <w:color w:val="1F497D" w:themeColor="text2"/>
        <w:sz w:val="24"/>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65B5F"/>
    <w:multiLevelType w:val="hybridMultilevel"/>
    <w:tmpl w:val="83362BBC"/>
    <w:lvl w:ilvl="0" w:tplc="49B28972">
      <w:start w:val="1"/>
      <w:numFmt w:val="bullet"/>
      <w:pStyle w:val="AufzhlungWICHTIG"/>
      <w:lvlText w:val="!"/>
      <w:lvlJc w:val="left"/>
      <w:pPr>
        <w:ind w:left="2042" w:hanging="360"/>
      </w:pPr>
      <w:rPr>
        <w:rFonts w:ascii="Arial Black" w:hAnsi="Arial Black" w:hint="default"/>
        <w:color w:val="auto"/>
        <w:sz w:val="22"/>
      </w:rPr>
    </w:lvl>
    <w:lvl w:ilvl="1" w:tplc="04070003" w:tentative="1">
      <w:start w:val="1"/>
      <w:numFmt w:val="bullet"/>
      <w:lvlText w:val="o"/>
      <w:lvlJc w:val="left"/>
      <w:pPr>
        <w:ind w:left="2762" w:hanging="360"/>
      </w:pPr>
      <w:rPr>
        <w:rFonts w:ascii="Courier New" w:hAnsi="Courier New" w:cs="Courier New" w:hint="default"/>
      </w:rPr>
    </w:lvl>
    <w:lvl w:ilvl="2" w:tplc="04070005" w:tentative="1">
      <w:start w:val="1"/>
      <w:numFmt w:val="bullet"/>
      <w:lvlText w:val=""/>
      <w:lvlJc w:val="left"/>
      <w:pPr>
        <w:ind w:left="3482" w:hanging="360"/>
      </w:pPr>
      <w:rPr>
        <w:rFonts w:ascii="Wingdings" w:hAnsi="Wingdings" w:hint="default"/>
      </w:rPr>
    </w:lvl>
    <w:lvl w:ilvl="3" w:tplc="04070001" w:tentative="1">
      <w:start w:val="1"/>
      <w:numFmt w:val="bullet"/>
      <w:lvlText w:val=""/>
      <w:lvlJc w:val="left"/>
      <w:pPr>
        <w:ind w:left="4202" w:hanging="360"/>
      </w:pPr>
      <w:rPr>
        <w:rFonts w:ascii="Symbol" w:hAnsi="Symbol" w:hint="default"/>
      </w:rPr>
    </w:lvl>
    <w:lvl w:ilvl="4" w:tplc="04070003" w:tentative="1">
      <w:start w:val="1"/>
      <w:numFmt w:val="bullet"/>
      <w:lvlText w:val="o"/>
      <w:lvlJc w:val="left"/>
      <w:pPr>
        <w:ind w:left="4922" w:hanging="360"/>
      </w:pPr>
      <w:rPr>
        <w:rFonts w:ascii="Courier New" w:hAnsi="Courier New" w:cs="Courier New" w:hint="default"/>
      </w:rPr>
    </w:lvl>
    <w:lvl w:ilvl="5" w:tplc="04070005" w:tentative="1">
      <w:start w:val="1"/>
      <w:numFmt w:val="bullet"/>
      <w:lvlText w:val=""/>
      <w:lvlJc w:val="left"/>
      <w:pPr>
        <w:ind w:left="5642" w:hanging="360"/>
      </w:pPr>
      <w:rPr>
        <w:rFonts w:ascii="Wingdings" w:hAnsi="Wingdings" w:hint="default"/>
      </w:rPr>
    </w:lvl>
    <w:lvl w:ilvl="6" w:tplc="04070001" w:tentative="1">
      <w:start w:val="1"/>
      <w:numFmt w:val="bullet"/>
      <w:lvlText w:val=""/>
      <w:lvlJc w:val="left"/>
      <w:pPr>
        <w:ind w:left="6362" w:hanging="360"/>
      </w:pPr>
      <w:rPr>
        <w:rFonts w:ascii="Symbol" w:hAnsi="Symbol" w:hint="default"/>
      </w:rPr>
    </w:lvl>
    <w:lvl w:ilvl="7" w:tplc="04070003" w:tentative="1">
      <w:start w:val="1"/>
      <w:numFmt w:val="bullet"/>
      <w:lvlText w:val="o"/>
      <w:lvlJc w:val="left"/>
      <w:pPr>
        <w:ind w:left="7082" w:hanging="360"/>
      </w:pPr>
      <w:rPr>
        <w:rFonts w:ascii="Courier New" w:hAnsi="Courier New" w:cs="Courier New" w:hint="default"/>
      </w:rPr>
    </w:lvl>
    <w:lvl w:ilvl="8" w:tplc="04070005" w:tentative="1">
      <w:start w:val="1"/>
      <w:numFmt w:val="bullet"/>
      <w:lvlText w:val=""/>
      <w:lvlJc w:val="left"/>
      <w:pPr>
        <w:ind w:left="7802" w:hanging="360"/>
      </w:pPr>
      <w:rPr>
        <w:rFonts w:ascii="Wingdings" w:hAnsi="Wingdings" w:hint="default"/>
      </w:rPr>
    </w:lvl>
  </w:abstractNum>
  <w:abstractNum w:abstractNumId="8" w15:restartNumberingAfterBreak="0">
    <w:nsid w:val="373F2A57"/>
    <w:multiLevelType w:val="hybridMultilevel"/>
    <w:tmpl w:val="40509C3E"/>
    <w:lvl w:ilvl="0" w:tplc="711CAF6C">
      <w:start w:val="1"/>
      <w:numFmt w:val="bullet"/>
      <w:pStyle w:val="TabStrken"/>
      <w:lvlText w:val=""/>
      <w:lvlJc w:val="left"/>
      <w:pPr>
        <w:ind w:left="360" w:hanging="360"/>
      </w:pPr>
      <w:rPr>
        <w:rFonts w:ascii="Wingdings" w:hAnsi="Wingdings" w:hint="default"/>
        <w:b w:val="0"/>
        <w:i w:val="0"/>
        <w:color w:val="1F497D" w:themeColor="text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87FCE"/>
    <w:multiLevelType w:val="hybridMultilevel"/>
    <w:tmpl w:val="9A762B76"/>
    <w:lvl w:ilvl="0" w:tplc="3978164A">
      <w:start w:val="1"/>
      <w:numFmt w:val="upperRoman"/>
      <w:pStyle w:val="Anha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5218C9"/>
    <w:multiLevelType w:val="hybridMultilevel"/>
    <w:tmpl w:val="C48A5E76"/>
    <w:lvl w:ilvl="0" w:tplc="7456768E">
      <w:start w:val="1"/>
      <w:numFmt w:val="bullet"/>
      <w:pStyle w:val="Aufzhlung2Ebene"/>
      <w:lvlText w:val="–"/>
      <w:lvlJc w:val="left"/>
      <w:pPr>
        <w:ind w:left="717" w:hanging="360"/>
      </w:pPr>
      <w:rPr>
        <w:rFonts w:hint="default"/>
        <w:color w:val="1F497D" w:themeColor="text2"/>
        <w:sz w:val="18"/>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CC90E47"/>
    <w:multiLevelType w:val="hybridMultilevel"/>
    <w:tmpl w:val="48DEDECA"/>
    <w:lvl w:ilvl="0" w:tplc="AF224372">
      <w:start w:val="1"/>
      <w:numFmt w:val="bullet"/>
      <w:pStyle w:val="Aufzhlung"/>
      <w:lvlText w:val=""/>
      <w:lvlJc w:val="left"/>
      <w:pPr>
        <w:ind w:left="2042" w:hanging="360"/>
      </w:pPr>
      <w:rPr>
        <w:rFonts w:ascii="Symbol" w:hAnsi="Symbol" w:hint="default"/>
        <w:color w:val="A6A6A6"/>
      </w:rPr>
    </w:lvl>
    <w:lvl w:ilvl="1" w:tplc="04070003" w:tentative="1">
      <w:start w:val="1"/>
      <w:numFmt w:val="bullet"/>
      <w:lvlText w:val="o"/>
      <w:lvlJc w:val="left"/>
      <w:pPr>
        <w:ind w:left="2762" w:hanging="360"/>
      </w:pPr>
      <w:rPr>
        <w:rFonts w:ascii="Courier New" w:hAnsi="Courier New" w:cs="Courier New" w:hint="default"/>
      </w:rPr>
    </w:lvl>
    <w:lvl w:ilvl="2" w:tplc="04070005" w:tentative="1">
      <w:start w:val="1"/>
      <w:numFmt w:val="bullet"/>
      <w:lvlText w:val=""/>
      <w:lvlJc w:val="left"/>
      <w:pPr>
        <w:ind w:left="3482" w:hanging="360"/>
      </w:pPr>
      <w:rPr>
        <w:rFonts w:ascii="Wingdings" w:hAnsi="Wingdings" w:hint="default"/>
      </w:rPr>
    </w:lvl>
    <w:lvl w:ilvl="3" w:tplc="04070001" w:tentative="1">
      <w:start w:val="1"/>
      <w:numFmt w:val="bullet"/>
      <w:lvlText w:val=""/>
      <w:lvlJc w:val="left"/>
      <w:pPr>
        <w:ind w:left="4202" w:hanging="360"/>
      </w:pPr>
      <w:rPr>
        <w:rFonts w:ascii="Symbol" w:hAnsi="Symbol" w:hint="default"/>
      </w:rPr>
    </w:lvl>
    <w:lvl w:ilvl="4" w:tplc="04070003" w:tentative="1">
      <w:start w:val="1"/>
      <w:numFmt w:val="bullet"/>
      <w:lvlText w:val="o"/>
      <w:lvlJc w:val="left"/>
      <w:pPr>
        <w:ind w:left="4922" w:hanging="360"/>
      </w:pPr>
      <w:rPr>
        <w:rFonts w:ascii="Courier New" w:hAnsi="Courier New" w:cs="Courier New" w:hint="default"/>
      </w:rPr>
    </w:lvl>
    <w:lvl w:ilvl="5" w:tplc="04070005" w:tentative="1">
      <w:start w:val="1"/>
      <w:numFmt w:val="bullet"/>
      <w:lvlText w:val=""/>
      <w:lvlJc w:val="left"/>
      <w:pPr>
        <w:ind w:left="5642" w:hanging="360"/>
      </w:pPr>
      <w:rPr>
        <w:rFonts w:ascii="Wingdings" w:hAnsi="Wingdings" w:hint="default"/>
      </w:rPr>
    </w:lvl>
    <w:lvl w:ilvl="6" w:tplc="04070001" w:tentative="1">
      <w:start w:val="1"/>
      <w:numFmt w:val="bullet"/>
      <w:lvlText w:val=""/>
      <w:lvlJc w:val="left"/>
      <w:pPr>
        <w:ind w:left="6362" w:hanging="360"/>
      </w:pPr>
      <w:rPr>
        <w:rFonts w:ascii="Symbol" w:hAnsi="Symbol" w:hint="default"/>
      </w:rPr>
    </w:lvl>
    <w:lvl w:ilvl="7" w:tplc="04070003" w:tentative="1">
      <w:start w:val="1"/>
      <w:numFmt w:val="bullet"/>
      <w:lvlText w:val="o"/>
      <w:lvlJc w:val="left"/>
      <w:pPr>
        <w:ind w:left="7082" w:hanging="360"/>
      </w:pPr>
      <w:rPr>
        <w:rFonts w:ascii="Courier New" w:hAnsi="Courier New" w:cs="Courier New" w:hint="default"/>
      </w:rPr>
    </w:lvl>
    <w:lvl w:ilvl="8" w:tplc="04070005" w:tentative="1">
      <w:start w:val="1"/>
      <w:numFmt w:val="bullet"/>
      <w:lvlText w:val=""/>
      <w:lvlJc w:val="left"/>
      <w:pPr>
        <w:ind w:left="7802" w:hanging="360"/>
      </w:pPr>
      <w:rPr>
        <w:rFonts w:ascii="Wingdings" w:hAnsi="Wingdings" w:hint="default"/>
      </w:rPr>
    </w:lvl>
  </w:abstractNum>
  <w:abstractNum w:abstractNumId="12" w15:restartNumberingAfterBreak="0">
    <w:nsid w:val="4D4511BF"/>
    <w:multiLevelType w:val="hybridMultilevel"/>
    <w:tmpl w:val="FEF0E850"/>
    <w:lvl w:ilvl="0" w:tplc="CD4C8B14">
      <w:start w:val="1"/>
      <w:numFmt w:val="bullet"/>
      <w:pStyle w:val="Aufzhlung3Ebene"/>
      <w:lvlText w:val="–"/>
      <w:lvlJc w:val="left"/>
      <w:pPr>
        <w:ind w:left="1074" w:hanging="360"/>
      </w:pPr>
      <w:rPr>
        <w:rFonts w:hint="default"/>
        <w:color w:val="808080" w:themeColor="background1" w:themeShade="80"/>
        <w:sz w:val="18"/>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D8108AE"/>
    <w:multiLevelType w:val="hybridMultilevel"/>
    <w:tmpl w:val="D16803D8"/>
    <w:lvl w:ilvl="0" w:tplc="CB02A03A">
      <w:start w:val="1"/>
      <w:numFmt w:val="upperLetter"/>
      <w:pStyle w:val="TabAufzhlungBuchstaben"/>
      <w:lvlText w:val="%1."/>
      <w:lvlJc w:val="left"/>
      <w:pPr>
        <w:ind w:left="1070" w:hanging="360"/>
      </w:pPr>
      <w:rPr>
        <w:rFonts w:hint="default"/>
        <w:color w:val="auto"/>
        <w:kern w:val="2"/>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4" w15:restartNumberingAfterBreak="0">
    <w:nsid w:val="50477BD6"/>
    <w:multiLevelType w:val="hybridMultilevel"/>
    <w:tmpl w:val="980C989A"/>
    <w:lvl w:ilvl="0" w:tplc="C20E11A8">
      <w:start w:val="1"/>
      <w:numFmt w:val="bullet"/>
      <w:pStyle w:val="AufzhlungPfeil"/>
      <w:lvlText w:val=""/>
      <w:lvlJc w:val="left"/>
      <w:pPr>
        <w:ind w:left="360" w:hanging="360"/>
      </w:pPr>
      <w:rPr>
        <w:rFonts w:ascii="Wingdings" w:hAnsi="Wingdings"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F05EA6"/>
    <w:multiLevelType w:val="hybridMultilevel"/>
    <w:tmpl w:val="874842EE"/>
    <w:lvl w:ilvl="0" w:tplc="F8764E48">
      <w:start w:val="1"/>
      <w:numFmt w:val="bullet"/>
      <w:pStyle w:val="TabPfeil"/>
      <w:lvlText w:val=""/>
      <w:lvlJc w:val="left"/>
      <w:pPr>
        <w:ind w:left="360" w:hanging="360"/>
      </w:pPr>
      <w:rPr>
        <w:rFonts w:ascii="Wingdings" w:hAnsi="Wingdings" w:hint="default"/>
        <w:color w:val="808080" w:themeColor="background1" w:themeShade="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1437B"/>
    <w:multiLevelType w:val="hybridMultilevel"/>
    <w:tmpl w:val="BC2EC5A8"/>
    <w:lvl w:ilvl="0" w:tplc="46548202">
      <w:start w:val="1"/>
      <w:numFmt w:val="upperLetter"/>
      <w:pStyle w:val="Ziele"/>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4FE1801"/>
    <w:multiLevelType w:val="multilevel"/>
    <w:tmpl w:val="CF3CE8E8"/>
    <w:lvl w:ilvl="0">
      <w:start w:val="1"/>
      <w:numFmt w:val="upperLetter"/>
      <w:pStyle w:val="berschriftAnhang"/>
      <w:lvlText w:val="%1."/>
      <w:lvlJc w:val="left"/>
      <w:pPr>
        <w:ind w:left="360" w:hanging="360"/>
      </w:pPr>
      <w:rPr>
        <w:rFonts w:hint="default"/>
      </w:rPr>
    </w:lvl>
    <w:lvl w:ilvl="1">
      <w:start w:val="1"/>
      <w:numFmt w:val="decimal"/>
      <w:pStyle w:val="berschriftAnha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7613F8"/>
    <w:multiLevelType w:val="hybridMultilevel"/>
    <w:tmpl w:val="07409684"/>
    <w:lvl w:ilvl="0" w:tplc="58B4733A">
      <w:start w:val="1"/>
      <w:numFmt w:val="bullet"/>
      <w:pStyle w:val="Aufgabe"/>
      <w:lvlText w:val=""/>
      <w:lvlJc w:val="left"/>
      <w:pPr>
        <w:ind w:left="360" w:hanging="360"/>
      </w:pPr>
      <w:rPr>
        <w:rFonts w:ascii="Wingdings" w:hAnsi="Wingdings" w:hint="default"/>
        <w:color w:val="B2B2B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B673FD"/>
    <w:multiLevelType w:val="hybridMultilevel"/>
    <w:tmpl w:val="08889058"/>
    <w:lvl w:ilvl="0" w:tplc="6CDA7228">
      <w:start w:val="1"/>
      <w:numFmt w:val="bullet"/>
      <w:pStyle w:val="TabEinzugMINUS"/>
      <w:lvlText w:val="–"/>
      <w:lvlJc w:val="left"/>
      <w:pPr>
        <w:ind w:left="417" w:hanging="360"/>
      </w:pPr>
      <w:rPr>
        <w:rFonts w:hint="default"/>
        <w:b/>
        <w:i w:val="0"/>
        <w:color w:val="1F497D" w:themeColor="text2"/>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5F15"/>
    <w:multiLevelType w:val="hybridMultilevel"/>
    <w:tmpl w:val="6B82C7DC"/>
    <w:lvl w:ilvl="0" w:tplc="BB10026C">
      <w:start w:val="1"/>
      <w:numFmt w:val="bullet"/>
      <w:pStyle w:val="TabAufzhlung2Ebene"/>
      <w:lvlText w:val="–"/>
      <w:lvlJc w:val="left"/>
      <w:pPr>
        <w:ind w:left="717" w:hanging="360"/>
      </w:pPr>
      <w:rPr>
        <w:rFonts w:hint="default"/>
        <w:color w:val="1F497D" w:themeColor="text2"/>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8161192">
    <w:abstractNumId w:val="4"/>
  </w:num>
  <w:num w:numId="2" w16cid:durableId="214128653">
    <w:abstractNumId w:val="10"/>
  </w:num>
  <w:num w:numId="3" w16cid:durableId="1851871501">
    <w:abstractNumId w:val="5"/>
  </w:num>
  <w:num w:numId="4" w16cid:durableId="1227300074">
    <w:abstractNumId w:val="14"/>
  </w:num>
  <w:num w:numId="5" w16cid:durableId="297995491">
    <w:abstractNumId w:val="1"/>
  </w:num>
  <w:num w:numId="6" w16cid:durableId="1326471901">
    <w:abstractNumId w:val="18"/>
  </w:num>
  <w:num w:numId="7" w16cid:durableId="627466909">
    <w:abstractNumId w:val="10"/>
  </w:num>
  <w:num w:numId="8" w16cid:durableId="1287930039">
    <w:abstractNumId w:val="12"/>
  </w:num>
  <w:num w:numId="9" w16cid:durableId="1810366739">
    <w:abstractNumId w:val="4"/>
  </w:num>
  <w:num w:numId="10" w16cid:durableId="867449145">
    <w:abstractNumId w:val="3"/>
  </w:num>
  <w:num w:numId="11" w16cid:durableId="122967654">
    <w:abstractNumId w:val="20"/>
  </w:num>
  <w:num w:numId="12" w16cid:durableId="1747994541">
    <w:abstractNumId w:val="0"/>
  </w:num>
  <w:num w:numId="13" w16cid:durableId="1797286054">
    <w:abstractNumId w:val="15"/>
  </w:num>
  <w:num w:numId="14" w16cid:durableId="1357274655">
    <w:abstractNumId w:val="2"/>
  </w:num>
  <w:num w:numId="15" w16cid:durableId="419377989">
    <w:abstractNumId w:val="8"/>
  </w:num>
  <w:num w:numId="16" w16cid:durableId="1018969621">
    <w:abstractNumId w:val="17"/>
  </w:num>
  <w:num w:numId="17" w16cid:durableId="22678669">
    <w:abstractNumId w:val="19"/>
  </w:num>
  <w:num w:numId="18" w16cid:durableId="602494913">
    <w:abstractNumId w:val="6"/>
  </w:num>
  <w:num w:numId="19" w16cid:durableId="896354693">
    <w:abstractNumId w:val="13"/>
  </w:num>
  <w:num w:numId="20" w16cid:durableId="1800418043">
    <w:abstractNumId w:val="16"/>
  </w:num>
  <w:num w:numId="21" w16cid:durableId="507251787">
    <w:abstractNumId w:val="9"/>
  </w:num>
  <w:num w:numId="22" w16cid:durableId="1724522321">
    <w:abstractNumId w:val="11"/>
  </w:num>
  <w:num w:numId="23" w16cid:durableId="520900119">
    <w:abstractNumId w:val="7"/>
  </w:num>
  <w:num w:numId="24" w16cid:durableId="1625967511">
    <w:abstractNumId w:val="1"/>
    <w:lvlOverride w:ilvl="0">
      <w:lvl w:ilvl="0">
        <w:start w:val="1"/>
        <w:numFmt w:val="decimal"/>
        <w:pStyle w:val="berschrift1"/>
        <w:lvlText w:val="%1"/>
        <w:lvlJc w:val="left"/>
        <w:pPr>
          <w:tabs>
            <w:tab w:val="num" w:pos="964"/>
          </w:tabs>
          <w:ind w:left="964" w:hanging="964"/>
        </w:pPr>
        <w:rPr>
          <w:rFonts w:ascii="Calibri" w:hAnsi="Calibri" w:cs="Times New Roman" w:hint="default"/>
          <w:b/>
          <w:i w:val="0"/>
          <w:sz w:val="32"/>
        </w:rPr>
      </w:lvl>
    </w:lvlOverride>
    <w:lvlOverride w:ilvl="1">
      <w:lvl w:ilvl="1">
        <w:start w:val="1"/>
        <w:numFmt w:val="decimal"/>
        <w:pStyle w:val="berschrift2"/>
        <w:lvlText w:val="%1.%2"/>
        <w:lvlJc w:val="left"/>
        <w:pPr>
          <w:tabs>
            <w:tab w:val="num" w:pos="851"/>
          </w:tabs>
          <w:ind w:left="851" w:hanging="851"/>
        </w:pPr>
        <w:rPr>
          <w:rFonts w:ascii="Arial" w:hAnsi="Arial" w:cs="Times New Roman" w:hint="default"/>
        </w:rPr>
      </w:lvl>
    </w:lvlOverride>
    <w:lvlOverride w:ilvl="2">
      <w:lvl w:ilvl="2">
        <w:start w:val="1"/>
        <w:numFmt w:val="decimal"/>
        <w:pStyle w:val="berschrift3"/>
        <w:lvlText w:val="%1.%2.%3"/>
        <w:lvlJc w:val="left"/>
        <w:pPr>
          <w:tabs>
            <w:tab w:val="num" w:pos="851"/>
          </w:tabs>
          <w:ind w:left="851" w:hanging="851"/>
        </w:pPr>
        <w:rPr>
          <w:rFonts w:ascii="Arial" w:hAnsi="Arial" w:cs="Times New Roman" w:hint="default"/>
        </w:rPr>
      </w:lvl>
    </w:lvlOverride>
    <w:lvlOverride w:ilvl="3">
      <w:lvl w:ilvl="3">
        <w:start w:val="1"/>
        <w:numFmt w:val="decimal"/>
        <w:lvlText w:val="%1.%2.%3.%4"/>
        <w:lvlJc w:val="left"/>
        <w:pPr>
          <w:tabs>
            <w:tab w:val="num" w:pos="1298"/>
          </w:tabs>
          <w:ind w:left="1298" w:hanging="1298"/>
        </w:pPr>
        <w:rPr>
          <w:rFonts w:ascii="Times New Roman" w:hAnsi="Times New Roman" w:cs="Times New Roman" w:hint="default"/>
        </w:rPr>
      </w:lvl>
    </w:lvlOverride>
    <w:lvlOverride w:ilvl="4">
      <w:lvl w:ilvl="4">
        <w:start w:val="1"/>
        <w:numFmt w:val="decimal"/>
        <w:lvlText w:val="%1.%2.%3.%4.%5"/>
        <w:lvlJc w:val="left"/>
        <w:pPr>
          <w:tabs>
            <w:tab w:val="num" w:pos="1080"/>
          </w:tabs>
          <w:ind w:left="1008" w:hanging="1008"/>
        </w:pPr>
        <w:rPr>
          <w:rFonts w:ascii="Times New Roman" w:hAnsi="Times New Roman" w:cs="Times New Roman" w:hint="default"/>
        </w:rPr>
      </w:lvl>
    </w:lvlOverride>
    <w:lvlOverride w:ilvl="5">
      <w:lvl w:ilvl="5">
        <w:start w:val="1"/>
        <w:numFmt w:val="decimal"/>
        <w:lvlText w:val="%1.%2.%3.%4.%5.%6"/>
        <w:lvlJc w:val="left"/>
        <w:pPr>
          <w:tabs>
            <w:tab w:val="num" w:pos="1440"/>
          </w:tabs>
          <w:ind w:left="1152" w:hanging="1152"/>
        </w:pPr>
        <w:rPr>
          <w:rFonts w:ascii="Times New Roman" w:hAnsi="Times New Roman" w:cs="Times New Roman" w:hint="default"/>
        </w:rPr>
      </w:lvl>
    </w:lvlOverride>
    <w:lvlOverride w:ilvl="6">
      <w:lvl w:ilvl="6">
        <w:start w:val="1"/>
        <w:numFmt w:val="decimal"/>
        <w:lvlText w:val="%1.%2.%3.%4.%5.%6.%7"/>
        <w:lvlJc w:val="left"/>
        <w:pPr>
          <w:tabs>
            <w:tab w:val="num" w:pos="1800"/>
          </w:tabs>
          <w:ind w:left="1296" w:hanging="1296"/>
        </w:pPr>
        <w:rPr>
          <w:rFonts w:ascii="Times New Roman" w:hAnsi="Times New Roman" w:cs="Times New Roman" w:hint="default"/>
        </w:rPr>
      </w:lvl>
    </w:lvlOverride>
    <w:lvlOverride w:ilvl="7">
      <w:lvl w:ilvl="7">
        <w:start w:val="1"/>
        <w:numFmt w:val="none"/>
        <w:lvlText w:val=""/>
        <w:lvlJc w:val="left"/>
        <w:pPr>
          <w:tabs>
            <w:tab w:val="num" w:pos="1440"/>
          </w:tabs>
          <w:ind w:left="1440" w:hanging="1440"/>
        </w:pPr>
        <w:rPr>
          <w:rFonts w:ascii="Times New Roman" w:hAnsi="Times New Roman" w:cs="Times New Roman" w:hint="default"/>
        </w:rPr>
      </w:lvl>
    </w:lvlOverride>
    <w:lvlOverride w:ilvl="8">
      <w:lvl w:ilvl="8">
        <w:start w:val="1"/>
        <w:numFmt w:val="none"/>
        <w:lvlText w:val=""/>
        <w:lvlJc w:val="left"/>
        <w:pPr>
          <w:tabs>
            <w:tab w:val="num" w:pos="1584"/>
          </w:tabs>
          <w:ind w:left="1584" w:hanging="1584"/>
        </w:pPr>
        <w:rPr>
          <w:rFonts w:ascii="Times New Roman" w:hAnsi="Times New Roman" w:cs="Times New Roman"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57"/>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26"/>
    <w:rsid w:val="0000290E"/>
    <w:rsid w:val="00003DBD"/>
    <w:rsid w:val="00004565"/>
    <w:rsid w:val="00004D63"/>
    <w:rsid w:val="00005CD4"/>
    <w:rsid w:val="000103CE"/>
    <w:rsid w:val="00016DB8"/>
    <w:rsid w:val="00016F63"/>
    <w:rsid w:val="000179A8"/>
    <w:rsid w:val="00017E3B"/>
    <w:rsid w:val="00020703"/>
    <w:rsid w:val="00024CDC"/>
    <w:rsid w:val="000256B2"/>
    <w:rsid w:val="0002610B"/>
    <w:rsid w:val="000270E0"/>
    <w:rsid w:val="00031F20"/>
    <w:rsid w:val="000325CB"/>
    <w:rsid w:val="00034163"/>
    <w:rsid w:val="000349D2"/>
    <w:rsid w:val="00035312"/>
    <w:rsid w:val="00035FE2"/>
    <w:rsid w:val="00036740"/>
    <w:rsid w:val="000370CB"/>
    <w:rsid w:val="00041D4D"/>
    <w:rsid w:val="00041F0C"/>
    <w:rsid w:val="00042DF3"/>
    <w:rsid w:val="000437B0"/>
    <w:rsid w:val="0004410C"/>
    <w:rsid w:val="00044311"/>
    <w:rsid w:val="000452C4"/>
    <w:rsid w:val="00045D35"/>
    <w:rsid w:val="00051C2D"/>
    <w:rsid w:val="00051E39"/>
    <w:rsid w:val="00051F63"/>
    <w:rsid w:val="00052F76"/>
    <w:rsid w:val="000535BB"/>
    <w:rsid w:val="000559B8"/>
    <w:rsid w:val="00055A21"/>
    <w:rsid w:val="00056D6E"/>
    <w:rsid w:val="0005791F"/>
    <w:rsid w:val="00057EE5"/>
    <w:rsid w:val="000606B4"/>
    <w:rsid w:val="0006390A"/>
    <w:rsid w:val="00063C1B"/>
    <w:rsid w:val="000664DB"/>
    <w:rsid w:val="00066A11"/>
    <w:rsid w:val="00066B0D"/>
    <w:rsid w:val="00066E78"/>
    <w:rsid w:val="00067518"/>
    <w:rsid w:val="0007080A"/>
    <w:rsid w:val="00070858"/>
    <w:rsid w:val="00071155"/>
    <w:rsid w:val="000711EF"/>
    <w:rsid w:val="00073909"/>
    <w:rsid w:val="00075EBE"/>
    <w:rsid w:val="00076286"/>
    <w:rsid w:val="00076AA4"/>
    <w:rsid w:val="00080E34"/>
    <w:rsid w:val="000816B1"/>
    <w:rsid w:val="00081941"/>
    <w:rsid w:val="00081B22"/>
    <w:rsid w:val="00082422"/>
    <w:rsid w:val="0008370A"/>
    <w:rsid w:val="00085A75"/>
    <w:rsid w:val="00085CAC"/>
    <w:rsid w:val="00085EEE"/>
    <w:rsid w:val="00085FBA"/>
    <w:rsid w:val="000866F7"/>
    <w:rsid w:val="00086E46"/>
    <w:rsid w:val="0008728B"/>
    <w:rsid w:val="0008736C"/>
    <w:rsid w:val="00090615"/>
    <w:rsid w:val="00090E66"/>
    <w:rsid w:val="00092CF7"/>
    <w:rsid w:val="00093A64"/>
    <w:rsid w:val="000971E7"/>
    <w:rsid w:val="00097AC9"/>
    <w:rsid w:val="000A0137"/>
    <w:rsid w:val="000A1D64"/>
    <w:rsid w:val="000A371A"/>
    <w:rsid w:val="000A7820"/>
    <w:rsid w:val="000A7D47"/>
    <w:rsid w:val="000B0923"/>
    <w:rsid w:val="000B0F26"/>
    <w:rsid w:val="000B449C"/>
    <w:rsid w:val="000B4B82"/>
    <w:rsid w:val="000B6050"/>
    <w:rsid w:val="000B7B63"/>
    <w:rsid w:val="000C0605"/>
    <w:rsid w:val="000C0F38"/>
    <w:rsid w:val="000C26AD"/>
    <w:rsid w:val="000C2EC7"/>
    <w:rsid w:val="000C5A01"/>
    <w:rsid w:val="000C5EFE"/>
    <w:rsid w:val="000C6EA9"/>
    <w:rsid w:val="000D009F"/>
    <w:rsid w:val="000D06A0"/>
    <w:rsid w:val="000D07FF"/>
    <w:rsid w:val="000D1F49"/>
    <w:rsid w:val="000D2D27"/>
    <w:rsid w:val="000D2DD9"/>
    <w:rsid w:val="000D5518"/>
    <w:rsid w:val="000D63DC"/>
    <w:rsid w:val="000D68E9"/>
    <w:rsid w:val="000D71C6"/>
    <w:rsid w:val="000D7AA5"/>
    <w:rsid w:val="000D7D6D"/>
    <w:rsid w:val="000E2C66"/>
    <w:rsid w:val="000E2ED5"/>
    <w:rsid w:val="000E50B7"/>
    <w:rsid w:val="000E67EF"/>
    <w:rsid w:val="000F0646"/>
    <w:rsid w:val="000F0E32"/>
    <w:rsid w:val="000F2335"/>
    <w:rsid w:val="000F2759"/>
    <w:rsid w:val="000F3093"/>
    <w:rsid w:val="000F35DE"/>
    <w:rsid w:val="000F3FB5"/>
    <w:rsid w:val="000F454E"/>
    <w:rsid w:val="000F7564"/>
    <w:rsid w:val="001038C8"/>
    <w:rsid w:val="00103B14"/>
    <w:rsid w:val="001040C9"/>
    <w:rsid w:val="00105D2A"/>
    <w:rsid w:val="00107A66"/>
    <w:rsid w:val="00110085"/>
    <w:rsid w:val="001102B0"/>
    <w:rsid w:val="001105EE"/>
    <w:rsid w:val="00111ECF"/>
    <w:rsid w:val="00112668"/>
    <w:rsid w:val="001128A9"/>
    <w:rsid w:val="0011390C"/>
    <w:rsid w:val="00114A2D"/>
    <w:rsid w:val="00116E96"/>
    <w:rsid w:val="001175E5"/>
    <w:rsid w:val="00124204"/>
    <w:rsid w:val="001257B5"/>
    <w:rsid w:val="00130466"/>
    <w:rsid w:val="00131E6B"/>
    <w:rsid w:val="001346ED"/>
    <w:rsid w:val="00134B1B"/>
    <w:rsid w:val="00134C59"/>
    <w:rsid w:val="001351A1"/>
    <w:rsid w:val="001359F1"/>
    <w:rsid w:val="00137406"/>
    <w:rsid w:val="0014121E"/>
    <w:rsid w:val="0014560D"/>
    <w:rsid w:val="00145614"/>
    <w:rsid w:val="0014664E"/>
    <w:rsid w:val="001470FD"/>
    <w:rsid w:val="00150312"/>
    <w:rsid w:val="001509DE"/>
    <w:rsid w:val="00150DA6"/>
    <w:rsid w:val="00151512"/>
    <w:rsid w:val="001515C3"/>
    <w:rsid w:val="001523C8"/>
    <w:rsid w:val="001524D0"/>
    <w:rsid w:val="00152C36"/>
    <w:rsid w:val="00154E18"/>
    <w:rsid w:val="00154FD0"/>
    <w:rsid w:val="001563AC"/>
    <w:rsid w:val="001565D7"/>
    <w:rsid w:val="00161605"/>
    <w:rsid w:val="001625D7"/>
    <w:rsid w:val="00162D77"/>
    <w:rsid w:val="0016369E"/>
    <w:rsid w:val="00164345"/>
    <w:rsid w:val="00164EBA"/>
    <w:rsid w:val="001673DE"/>
    <w:rsid w:val="0017145D"/>
    <w:rsid w:val="00171C7C"/>
    <w:rsid w:val="0017289B"/>
    <w:rsid w:val="00175BE6"/>
    <w:rsid w:val="001777A4"/>
    <w:rsid w:val="0018019B"/>
    <w:rsid w:val="0018179C"/>
    <w:rsid w:val="00181BC2"/>
    <w:rsid w:val="00182657"/>
    <w:rsid w:val="00182BFC"/>
    <w:rsid w:val="00183606"/>
    <w:rsid w:val="00183FE3"/>
    <w:rsid w:val="00184FBF"/>
    <w:rsid w:val="0019083F"/>
    <w:rsid w:val="00190ACA"/>
    <w:rsid w:val="00191B87"/>
    <w:rsid w:val="00193099"/>
    <w:rsid w:val="00194ABF"/>
    <w:rsid w:val="00194CC7"/>
    <w:rsid w:val="0019590F"/>
    <w:rsid w:val="00195F43"/>
    <w:rsid w:val="001976C1"/>
    <w:rsid w:val="001A0A97"/>
    <w:rsid w:val="001A321B"/>
    <w:rsid w:val="001A359B"/>
    <w:rsid w:val="001A4258"/>
    <w:rsid w:val="001A49F5"/>
    <w:rsid w:val="001A4A20"/>
    <w:rsid w:val="001A656B"/>
    <w:rsid w:val="001B08E3"/>
    <w:rsid w:val="001B177A"/>
    <w:rsid w:val="001B1852"/>
    <w:rsid w:val="001B2BD9"/>
    <w:rsid w:val="001B3AA0"/>
    <w:rsid w:val="001B3BF6"/>
    <w:rsid w:val="001B41CC"/>
    <w:rsid w:val="001B42A8"/>
    <w:rsid w:val="001B469F"/>
    <w:rsid w:val="001B4EAF"/>
    <w:rsid w:val="001B5F3B"/>
    <w:rsid w:val="001B605D"/>
    <w:rsid w:val="001B7B9F"/>
    <w:rsid w:val="001C0384"/>
    <w:rsid w:val="001C1810"/>
    <w:rsid w:val="001C1D4E"/>
    <w:rsid w:val="001C2DD5"/>
    <w:rsid w:val="001C31EF"/>
    <w:rsid w:val="001C344C"/>
    <w:rsid w:val="001C42CF"/>
    <w:rsid w:val="001C4EA2"/>
    <w:rsid w:val="001C5161"/>
    <w:rsid w:val="001C63C2"/>
    <w:rsid w:val="001C64ED"/>
    <w:rsid w:val="001C69E1"/>
    <w:rsid w:val="001D1AFF"/>
    <w:rsid w:val="001D1CC4"/>
    <w:rsid w:val="001D2B0A"/>
    <w:rsid w:val="001D2B46"/>
    <w:rsid w:val="001D33DA"/>
    <w:rsid w:val="001D37D4"/>
    <w:rsid w:val="001D492E"/>
    <w:rsid w:val="001D63B7"/>
    <w:rsid w:val="001D6852"/>
    <w:rsid w:val="001E1515"/>
    <w:rsid w:val="001E1F1A"/>
    <w:rsid w:val="001E2736"/>
    <w:rsid w:val="001E31DB"/>
    <w:rsid w:val="001E4174"/>
    <w:rsid w:val="001E54C3"/>
    <w:rsid w:val="001E59D7"/>
    <w:rsid w:val="001E6999"/>
    <w:rsid w:val="001E69AB"/>
    <w:rsid w:val="001E72F5"/>
    <w:rsid w:val="001F165F"/>
    <w:rsid w:val="001F24A7"/>
    <w:rsid w:val="001F3B7C"/>
    <w:rsid w:val="001F4473"/>
    <w:rsid w:val="001F44C2"/>
    <w:rsid w:val="001F4AD5"/>
    <w:rsid w:val="001F59BE"/>
    <w:rsid w:val="001F691D"/>
    <w:rsid w:val="001F6A96"/>
    <w:rsid w:val="0020055E"/>
    <w:rsid w:val="00201F58"/>
    <w:rsid w:val="00204A50"/>
    <w:rsid w:val="00207291"/>
    <w:rsid w:val="0021015D"/>
    <w:rsid w:val="0021071F"/>
    <w:rsid w:val="00213401"/>
    <w:rsid w:val="00213455"/>
    <w:rsid w:val="002142C5"/>
    <w:rsid w:val="00215255"/>
    <w:rsid w:val="00215986"/>
    <w:rsid w:val="002169AB"/>
    <w:rsid w:val="00216F1B"/>
    <w:rsid w:val="0021766A"/>
    <w:rsid w:val="00220154"/>
    <w:rsid w:val="002201AE"/>
    <w:rsid w:val="00220A4E"/>
    <w:rsid w:val="002214FA"/>
    <w:rsid w:val="00221C9B"/>
    <w:rsid w:val="002228EF"/>
    <w:rsid w:val="002230A8"/>
    <w:rsid w:val="00224557"/>
    <w:rsid w:val="0022589E"/>
    <w:rsid w:val="00226FD8"/>
    <w:rsid w:val="002277ED"/>
    <w:rsid w:val="0022795E"/>
    <w:rsid w:val="00227A26"/>
    <w:rsid w:val="00227E49"/>
    <w:rsid w:val="002320BE"/>
    <w:rsid w:val="00241B3A"/>
    <w:rsid w:val="00242F07"/>
    <w:rsid w:val="00251447"/>
    <w:rsid w:val="00251CA3"/>
    <w:rsid w:val="00252773"/>
    <w:rsid w:val="00253BF9"/>
    <w:rsid w:val="00254B8C"/>
    <w:rsid w:val="002551AA"/>
    <w:rsid w:val="0025663D"/>
    <w:rsid w:val="002606A3"/>
    <w:rsid w:val="00261A78"/>
    <w:rsid w:val="00267362"/>
    <w:rsid w:val="002704AD"/>
    <w:rsid w:val="00270DF9"/>
    <w:rsid w:val="0027393F"/>
    <w:rsid w:val="00273A18"/>
    <w:rsid w:val="00273AF8"/>
    <w:rsid w:val="00274114"/>
    <w:rsid w:val="00275DBF"/>
    <w:rsid w:val="0027743B"/>
    <w:rsid w:val="00280B6A"/>
    <w:rsid w:val="002818C3"/>
    <w:rsid w:val="00282EBB"/>
    <w:rsid w:val="0028350C"/>
    <w:rsid w:val="00284848"/>
    <w:rsid w:val="00284E44"/>
    <w:rsid w:val="00290290"/>
    <w:rsid w:val="002907A8"/>
    <w:rsid w:val="002916BB"/>
    <w:rsid w:val="0029205D"/>
    <w:rsid w:val="00293890"/>
    <w:rsid w:val="002939C3"/>
    <w:rsid w:val="00293A5F"/>
    <w:rsid w:val="00297B1C"/>
    <w:rsid w:val="00297C4F"/>
    <w:rsid w:val="002A01F0"/>
    <w:rsid w:val="002A1DA9"/>
    <w:rsid w:val="002A3239"/>
    <w:rsid w:val="002A51D8"/>
    <w:rsid w:val="002B1305"/>
    <w:rsid w:val="002B4859"/>
    <w:rsid w:val="002B515D"/>
    <w:rsid w:val="002B5661"/>
    <w:rsid w:val="002C1CE3"/>
    <w:rsid w:val="002C621C"/>
    <w:rsid w:val="002C68CB"/>
    <w:rsid w:val="002C6CFD"/>
    <w:rsid w:val="002C6EC9"/>
    <w:rsid w:val="002C75E3"/>
    <w:rsid w:val="002C7DF5"/>
    <w:rsid w:val="002D064D"/>
    <w:rsid w:val="002D0CDE"/>
    <w:rsid w:val="002D349C"/>
    <w:rsid w:val="002E3766"/>
    <w:rsid w:val="002E497F"/>
    <w:rsid w:val="002E500D"/>
    <w:rsid w:val="002E7F6C"/>
    <w:rsid w:val="002F6452"/>
    <w:rsid w:val="002F696C"/>
    <w:rsid w:val="003034B9"/>
    <w:rsid w:val="00304057"/>
    <w:rsid w:val="003069DE"/>
    <w:rsid w:val="00311724"/>
    <w:rsid w:val="003118B1"/>
    <w:rsid w:val="00312678"/>
    <w:rsid w:val="00312729"/>
    <w:rsid w:val="0031392F"/>
    <w:rsid w:val="00314694"/>
    <w:rsid w:val="0031525D"/>
    <w:rsid w:val="003156B3"/>
    <w:rsid w:val="00317A81"/>
    <w:rsid w:val="003226E3"/>
    <w:rsid w:val="003235CA"/>
    <w:rsid w:val="0032427C"/>
    <w:rsid w:val="0032677A"/>
    <w:rsid w:val="00327168"/>
    <w:rsid w:val="00327E4B"/>
    <w:rsid w:val="00333AA0"/>
    <w:rsid w:val="00333D58"/>
    <w:rsid w:val="00334707"/>
    <w:rsid w:val="00334A31"/>
    <w:rsid w:val="00334AAF"/>
    <w:rsid w:val="00334CA0"/>
    <w:rsid w:val="003371C9"/>
    <w:rsid w:val="00340D74"/>
    <w:rsid w:val="00341914"/>
    <w:rsid w:val="00342269"/>
    <w:rsid w:val="00343AFB"/>
    <w:rsid w:val="0034489C"/>
    <w:rsid w:val="00346039"/>
    <w:rsid w:val="003474A5"/>
    <w:rsid w:val="0035171D"/>
    <w:rsid w:val="00352B80"/>
    <w:rsid w:val="00355F51"/>
    <w:rsid w:val="00356566"/>
    <w:rsid w:val="003578E9"/>
    <w:rsid w:val="00360B0E"/>
    <w:rsid w:val="00362B5A"/>
    <w:rsid w:val="00371AFE"/>
    <w:rsid w:val="00372DC5"/>
    <w:rsid w:val="00374770"/>
    <w:rsid w:val="00374D39"/>
    <w:rsid w:val="00375A76"/>
    <w:rsid w:val="003769E5"/>
    <w:rsid w:val="00376F87"/>
    <w:rsid w:val="003778F8"/>
    <w:rsid w:val="00381AC5"/>
    <w:rsid w:val="00384B6C"/>
    <w:rsid w:val="003851A2"/>
    <w:rsid w:val="00386589"/>
    <w:rsid w:val="003903F6"/>
    <w:rsid w:val="003913D6"/>
    <w:rsid w:val="00394496"/>
    <w:rsid w:val="00394B26"/>
    <w:rsid w:val="003955DC"/>
    <w:rsid w:val="00397518"/>
    <w:rsid w:val="003A47E8"/>
    <w:rsid w:val="003A50CA"/>
    <w:rsid w:val="003A6194"/>
    <w:rsid w:val="003B3413"/>
    <w:rsid w:val="003B4062"/>
    <w:rsid w:val="003B4413"/>
    <w:rsid w:val="003B6A93"/>
    <w:rsid w:val="003C13BC"/>
    <w:rsid w:val="003C1FD7"/>
    <w:rsid w:val="003C2CB3"/>
    <w:rsid w:val="003C46B3"/>
    <w:rsid w:val="003C542C"/>
    <w:rsid w:val="003C6191"/>
    <w:rsid w:val="003C677A"/>
    <w:rsid w:val="003C6A85"/>
    <w:rsid w:val="003D4406"/>
    <w:rsid w:val="003D46AF"/>
    <w:rsid w:val="003D4D63"/>
    <w:rsid w:val="003D58CE"/>
    <w:rsid w:val="003D6CD3"/>
    <w:rsid w:val="003D7F18"/>
    <w:rsid w:val="003E084C"/>
    <w:rsid w:val="003E267E"/>
    <w:rsid w:val="003E2E0F"/>
    <w:rsid w:val="003E2E28"/>
    <w:rsid w:val="003E466D"/>
    <w:rsid w:val="003E595E"/>
    <w:rsid w:val="003E5CF1"/>
    <w:rsid w:val="003E5DC3"/>
    <w:rsid w:val="003E685D"/>
    <w:rsid w:val="003F1761"/>
    <w:rsid w:val="003F3243"/>
    <w:rsid w:val="003F3653"/>
    <w:rsid w:val="003F55DB"/>
    <w:rsid w:val="003F6B2C"/>
    <w:rsid w:val="003F7D73"/>
    <w:rsid w:val="00400052"/>
    <w:rsid w:val="00401A75"/>
    <w:rsid w:val="00402762"/>
    <w:rsid w:val="004059A9"/>
    <w:rsid w:val="00405B4C"/>
    <w:rsid w:val="00406FDB"/>
    <w:rsid w:val="00407F69"/>
    <w:rsid w:val="00410FF8"/>
    <w:rsid w:val="00412DFB"/>
    <w:rsid w:val="0041465B"/>
    <w:rsid w:val="00416723"/>
    <w:rsid w:val="00416E4B"/>
    <w:rsid w:val="00417B91"/>
    <w:rsid w:val="004218E6"/>
    <w:rsid w:val="00422334"/>
    <w:rsid w:val="00422AD2"/>
    <w:rsid w:val="00423A3D"/>
    <w:rsid w:val="00425A3E"/>
    <w:rsid w:val="00427C60"/>
    <w:rsid w:val="00427CF0"/>
    <w:rsid w:val="004319ED"/>
    <w:rsid w:val="00431FE8"/>
    <w:rsid w:val="0043262D"/>
    <w:rsid w:val="00436983"/>
    <w:rsid w:val="00436B2C"/>
    <w:rsid w:val="00440A38"/>
    <w:rsid w:val="00442362"/>
    <w:rsid w:val="00443C31"/>
    <w:rsid w:val="004440EC"/>
    <w:rsid w:val="00444FCB"/>
    <w:rsid w:val="00453811"/>
    <w:rsid w:val="004556E5"/>
    <w:rsid w:val="00455A13"/>
    <w:rsid w:val="00457A69"/>
    <w:rsid w:val="00457D7B"/>
    <w:rsid w:val="00462236"/>
    <w:rsid w:val="004625C6"/>
    <w:rsid w:val="004625D4"/>
    <w:rsid w:val="00463EC8"/>
    <w:rsid w:val="0046585C"/>
    <w:rsid w:val="00466683"/>
    <w:rsid w:val="004704C4"/>
    <w:rsid w:val="00470BA0"/>
    <w:rsid w:val="00471790"/>
    <w:rsid w:val="004733C5"/>
    <w:rsid w:val="00477501"/>
    <w:rsid w:val="00477D5B"/>
    <w:rsid w:val="00481E8F"/>
    <w:rsid w:val="00483773"/>
    <w:rsid w:val="00483DF8"/>
    <w:rsid w:val="00484059"/>
    <w:rsid w:val="00484381"/>
    <w:rsid w:val="0048521D"/>
    <w:rsid w:val="00485FA8"/>
    <w:rsid w:val="00486549"/>
    <w:rsid w:val="00493E4B"/>
    <w:rsid w:val="0049602E"/>
    <w:rsid w:val="00496583"/>
    <w:rsid w:val="00496D98"/>
    <w:rsid w:val="00497C7D"/>
    <w:rsid w:val="004A2A1E"/>
    <w:rsid w:val="004A466B"/>
    <w:rsid w:val="004A7EB3"/>
    <w:rsid w:val="004B1BDF"/>
    <w:rsid w:val="004B3772"/>
    <w:rsid w:val="004B38F6"/>
    <w:rsid w:val="004B76EA"/>
    <w:rsid w:val="004C348E"/>
    <w:rsid w:val="004C4CC4"/>
    <w:rsid w:val="004C606D"/>
    <w:rsid w:val="004C6F2A"/>
    <w:rsid w:val="004C734D"/>
    <w:rsid w:val="004D0D38"/>
    <w:rsid w:val="004D3A5A"/>
    <w:rsid w:val="004D6430"/>
    <w:rsid w:val="004D6A81"/>
    <w:rsid w:val="004D731E"/>
    <w:rsid w:val="004D7A34"/>
    <w:rsid w:val="004E1E78"/>
    <w:rsid w:val="004E22FC"/>
    <w:rsid w:val="004E3CB7"/>
    <w:rsid w:val="004E4206"/>
    <w:rsid w:val="004E4777"/>
    <w:rsid w:val="004E6348"/>
    <w:rsid w:val="004E6867"/>
    <w:rsid w:val="004E6AEE"/>
    <w:rsid w:val="004E6C35"/>
    <w:rsid w:val="004E7CF3"/>
    <w:rsid w:val="004F1167"/>
    <w:rsid w:val="004F1A88"/>
    <w:rsid w:val="004F2692"/>
    <w:rsid w:val="004F2A17"/>
    <w:rsid w:val="004F3FC2"/>
    <w:rsid w:val="004F4B94"/>
    <w:rsid w:val="004F5721"/>
    <w:rsid w:val="004F7AC5"/>
    <w:rsid w:val="00500BCB"/>
    <w:rsid w:val="0050100E"/>
    <w:rsid w:val="005017CC"/>
    <w:rsid w:val="005029FA"/>
    <w:rsid w:val="005034C3"/>
    <w:rsid w:val="005037E3"/>
    <w:rsid w:val="00503BFA"/>
    <w:rsid w:val="005044A5"/>
    <w:rsid w:val="00504AEA"/>
    <w:rsid w:val="00505AE6"/>
    <w:rsid w:val="00506487"/>
    <w:rsid w:val="00507008"/>
    <w:rsid w:val="00507106"/>
    <w:rsid w:val="00510158"/>
    <w:rsid w:val="005153CE"/>
    <w:rsid w:val="0051758B"/>
    <w:rsid w:val="00520ABC"/>
    <w:rsid w:val="005222C3"/>
    <w:rsid w:val="00522907"/>
    <w:rsid w:val="0052420C"/>
    <w:rsid w:val="00524897"/>
    <w:rsid w:val="00524F33"/>
    <w:rsid w:val="00526DEA"/>
    <w:rsid w:val="00534563"/>
    <w:rsid w:val="005351AD"/>
    <w:rsid w:val="005363A4"/>
    <w:rsid w:val="005365B4"/>
    <w:rsid w:val="005407B2"/>
    <w:rsid w:val="00541515"/>
    <w:rsid w:val="005418C3"/>
    <w:rsid w:val="00544EF3"/>
    <w:rsid w:val="0054791B"/>
    <w:rsid w:val="00550E4D"/>
    <w:rsid w:val="005525E5"/>
    <w:rsid w:val="0055334E"/>
    <w:rsid w:val="00553415"/>
    <w:rsid w:val="00555B23"/>
    <w:rsid w:val="00557396"/>
    <w:rsid w:val="00557C75"/>
    <w:rsid w:val="00560E6B"/>
    <w:rsid w:val="005631D2"/>
    <w:rsid w:val="005642E8"/>
    <w:rsid w:val="0056465C"/>
    <w:rsid w:val="00566F75"/>
    <w:rsid w:val="00567751"/>
    <w:rsid w:val="00567E9D"/>
    <w:rsid w:val="00572164"/>
    <w:rsid w:val="00573B87"/>
    <w:rsid w:val="00574D89"/>
    <w:rsid w:val="00576274"/>
    <w:rsid w:val="00582078"/>
    <w:rsid w:val="00584A60"/>
    <w:rsid w:val="00585DA8"/>
    <w:rsid w:val="005874BE"/>
    <w:rsid w:val="00590E69"/>
    <w:rsid w:val="00590F55"/>
    <w:rsid w:val="00591EF5"/>
    <w:rsid w:val="0059259C"/>
    <w:rsid w:val="00594701"/>
    <w:rsid w:val="0059538A"/>
    <w:rsid w:val="005A13E0"/>
    <w:rsid w:val="005A2FB2"/>
    <w:rsid w:val="005A3775"/>
    <w:rsid w:val="005A3BB8"/>
    <w:rsid w:val="005A5269"/>
    <w:rsid w:val="005A5D3D"/>
    <w:rsid w:val="005A709C"/>
    <w:rsid w:val="005A71E0"/>
    <w:rsid w:val="005A7BC4"/>
    <w:rsid w:val="005B16C3"/>
    <w:rsid w:val="005B22B1"/>
    <w:rsid w:val="005B4877"/>
    <w:rsid w:val="005B5694"/>
    <w:rsid w:val="005B6755"/>
    <w:rsid w:val="005B732D"/>
    <w:rsid w:val="005C0799"/>
    <w:rsid w:val="005C0DA2"/>
    <w:rsid w:val="005C1E54"/>
    <w:rsid w:val="005C2712"/>
    <w:rsid w:val="005C4455"/>
    <w:rsid w:val="005C490E"/>
    <w:rsid w:val="005C5200"/>
    <w:rsid w:val="005C66AF"/>
    <w:rsid w:val="005D19D1"/>
    <w:rsid w:val="005D1CBE"/>
    <w:rsid w:val="005D25E7"/>
    <w:rsid w:val="005D2FFE"/>
    <w:rsid w:val="005D4A36"/>
    <w:rsid w:val="005D5DE8"/>
    <w:rsid w:val="005D6159"/>
    <w:rsid w:val="005D6393"/>
    <w:rsid w:val="005E03EB"/>
    <w:rsid w:val="005E15E0"/>
    <w:rsid w:val="005E203D"/>
    <w:rsid w:val="005E2E07"/>
    <w:rsid w:val="005E53CD"/>
    <w:rsid w:val="005E681A"/>
    <w:rsid w:val="005E6957"/>
    <w:rsid w:val="005E6983"/>
    <w:rsid w:val="005E72C4"/>
    <w:rsid w:val="005E74F7"/>
    <w:rsid w:val="005F0CE8"/>
    <w:rsid w:val="005F3943"/>
    <w:rsid w:val="005F44C1"/>
    <w:rsid w:val="005F5871"/>
    <w:rsid w:val="00600704"/>
    <w:rsid w:val="00601574"/>
    <w:rsid w:val="0060362E"/>
    <w:rsid w:val="00603E9D"/>
    <w:rsid w:val="0060428C"/>
    <w:rsid w:val="0060543D"/>
    <w:rsid w:val="0060616C"/>
    <w:rsid w:val="00610934"/>
    <w:rsid w:val="0061132A"/>
    <w:rsid w:val="00611917"/>
    <w:rsid w:val="006123CB"/>
    <w:rsid w:val="00613F39"/>
    <w:rsid w:val="0061401C"/>
    <w:rsid w:val="006145B4"/>
    <w:rsid w:val="00620E1C"/>
    <w:rsid w:val="00623DAD"/>
    <w:rsid w:val="006241EC"/>
    <w:rsid w:val="00625729"/>
    <w:rsid w:val="00625952"/>
    <w:rsid w:val="00625DA9"/>
    <w:rsid w:val="00626EEA"/>
    <w:rsid w:val="00630428"/>
    <w:rsid w:val="00630919"/>
    <w:rsid w:val="0063711A"/>
    <w:rsid w:val="00637D19"/>
    <w:rsid w:val="00640726"/>
    <w:rsid w:val="00640FF8"/>
    <w:rsid w:val="00641347"/>
    <w:rsid w:val="00642DFD"/>
    <w:rsid w:val="00644330"/>
    <w:rsid w:val="00644475"/>
    <w:rsid w:val="00644AD4"/>
    <w:rsid w:val="00644DF1"/>
    <w:rsid w:val="006450A9"/>
    <w:rsid w:val="006458A1"/>
    <w:rsid w:val="0065038E"/>
    <w:rsid w:val="00650707"/>
    <w:rsid w:val="00651022"/>
    <w:rsid w:val="00652664"/>
    <w:rsid w:val="00653CC8"/>
    <w:rsid w:val="00654217"/>
    <w:rsid w:val="00654A55"/>
    <w:rsid w:val="006567A9"/>
    <w:rsid w:val="00656B57"/>
    <w:rsid w:val="00660866"/>
    <w:rsid w:val="00661CB3"/>
    <w:rsid w:val="006627CE"/>
    <w:rsid w:val="0066387D"/>
    <w:rsid w:val="00663EF2"/>
    <w:rsid w:val="00665A51"/>
    <w:rsid w:val="00665C44"/>
    <w:rsid w:val="00666814"/>
    <w:rsid w:val="0066718B"/>
    <w:rsid w:val="00671F74"/>
    <w:rsid w:val="00672495"/>
    <w:rsid w:val="006728E6"/>
    <w:rsid w:val="00673403"/>
    <w:rsid w:val="0067566B"/>
    <w:rsid w:val="00675DF7"/>
    <w:rsid w:val="00676624"/>
    <w:rsid w:val="006771C5"/>
    <w:rsid w:val="0068148E"/>
    <w:rsid w:val="00681B10"/>
    <w:rsid w:val="006841D5"/>
    <w:rsid w:val="006858BB"/>
    <w:rsid w:val="00691407"/>
    <w:rsid w:val="006923FC"/>
    <w:rsid w:val="006932BD"/>
    <w:rsid w:val="006933AB"/>
    <w:rsid w:val="006934ED"/>
    <w:rsid w:val="006935AA"/>
    <w:rsid w:val="00694FB3"/>
    <w:rsid w:val="00696634"/>
    <w:rsid w:val="00696BF0"/>
    <w:rsid w:val="0069730E"/>
    <w:rsid w:val="00697D69"/>
    <w:rsid w:val="006A0CDF"/>
    <w:rsid w:val="006A3EBD"/>
    <w:rsid w:val="006A5E2F"/>
    <w:rsid w:val="006A6A7B"/>
    <w:rsid w:val="006A717D"/>
    <w:rsid w:val="006B023E"/>
    <w:rsid w:val="006B075C"/>
    <w:rsid w:val="006B23F4"/>
    <w:rsid w:val="006B2F8E"/>
    <w:rsid w:val="006B551B"/>
    <w:rsid w:val="006B5759"/>
    <w:rsid w:val="006B58F4"/>
    <w:rsid w:val="006B704B"/>
    <w:rsid w:val="006B7775"/>
    <w:rsid w:val="006C0337"/>
    <w:rsid w:val="006C1426"/>
    <w:rsid w:val="006C1D9B"/>
    <w:rsid w:val="006C3346"/>
    <w:rsid w:val="006C33A0"/>
    <w:rsid w:val="006C4EEB"/>
    <w:rsid w:val="006C64B6"/>
    <w:rsid w:val="006C696B"/>
    <w:rsid w:val="006C6B4E"/>
    <w:rsid w:val="006C72F9"/>
    <w:rsid w:val="006D04AC"/>
    <w:rsid w:val="006D176A"/>
    <w:rsid w:val="006D3EFC"/>
    <w:rsid w:val="006D4CEC"/>
    <w:rsid w:val="006D5857"/>
    <w:rsid w:val="006D6A82"/>
    <w:rsid w:val="006E0136"/>
    <w:rsid w:val="006E0C53"/>
    <w:rsid w:val="006E3315"/>
    <w:rsid w:val="006E4F00"/>
    <w:rsid w:val="006E6FF9"/>
    <w:rsid w:val="006F0F63"/>
    <w:rsid w:val="006F274B"/>
    <w:rsid w:val="006F32EA"/>
    <w:rsid w:val="006F629F"/>
    <w:rsid w:val="006F6429"/>
    <w:rsid w:val="006F6844"/>
    <w:rsid w:val="006F7847"/>
    <w:rsid w:val="006F78E7"/>
    <w:rsid w:val="00701421"/>
    <w:rsid w:val="00701712"/>
    <w:rsid w:val="00702C17"/>
    <w:rsid w:val="00702EA3"/>
    <w:rsid w:val="00703530"/>
    <w:rsid w:val="00706732"/>
    <w:rsid w:val="00706B45"/>
    <w:rsid w:val="00707877"/>
    <w:rsid w:val="00707CA5"/>
    <w:rsid w:val="00707DF0"/>
    <w:rsid w:val="007103BF"/>
    <w:rsid w:val="00710C2C"/>
    <w:rsid w:val="00712E7E"/>
    <w:rsid w:val="00714666"/>
    <w:rsid w:val="007148A9"/>
    <w:rsid w:val="00714BF5"/>
    <w:rsid w:val="00722E5E"/>
    <w:rsid w:val="0072368D"/>
    <w:rsid w:val="00725335"/>
    <w:rsid w:val="00727112"/>
    <w:rsid w:val="00733C8D"/>
    <w:rsid w:val="007342DD"/>
    <w:rsid w:val="007369F5"/>
    <w:rsid w:val="00740A57"/>
    <w:rsid w:val="0074128E"/>
    <w:rsid w:val="007418E7"/>
    <w:rsid w:val="007435D5"/>
    <w:rsid w:val="00743BE1"/>
    <w:rsid w:val="0074415E"/>
    <w:rsid w:val="007444AB"/>
    <w:rsid w:val="00744B01"/>
    <w:rsid w:val="007458C4"/>
    <w:rsid w:val="0074765E"/>
    <w:rsid w:val="00750E9E"/>
    <w:rsid w:val="00751833"/>
    <w:rsid w:val="00757105"/>
    <w:rsid w:val="00762659"/>
    <w:rsid w:val="00763D5A"/>
    <w:rsid w:val="00764035"/>
    <w:rsid w:val="007667A2"/>
    <w:rsid w:val="00767697"/>
    <w:rsid w:val="00767E10"/>
    <w:rsid w:val="00771754"/>
    <w:rsid w:val="00772505"/>
    <w:rsid w:val="007735B9"/>
    <w:rsid w:val="007740D1"/>
    <w:rsid w:val="00775F9E"/>
    <w:rsid w:val="00776E8C"/>
    <w:rsid w:val="007801AD"/>
    <w:rsid w:val="00780D55"/>
    <w:rsid w:val="0078184C"/>
    <w:rsid w:val="00781A3B"/>
    <w:rsid w:val="0078215A"/>
    <w:rsid w:val="00782335"/>
    <w:rsid w:val="0078242A"/>
    <w:rsid w:val="00782A17"/>
    <w:rsid w:val="00783A3F"/>
    <w:rsid w:val="00785749"/>
    <w:rsid w:val="00786270"/>
    <w:rsid w:val="00786E27"/>
    <w:rsid w:val="00787436"/>
    <w:rsid w:val="00787E45"/>
    <w:rsid w:val="0079004A"/>
    <w:rsid w:val="007920EB"/>
    <w:rsid w:val="007922D4"/>
    <w:rsid w:val="00792303"/>
    <w:rsid w:val="0079437C"/>
    <w:rsid w:val="0079512B"/>
    <w:rsid w:val="00795A52"/>
    <w:rsid w:val="00796DAD"/>
    <w:rsid w:val="00797D9D"/>
    <w:rsid w:val="007A1055"/>
    <w:rsid w:val="007A3CD2"/>
    <w:rsid w:val="007A4B5B"/>
    <w:rsid w:val="007A5A40"/>
    <w:rsid w:val="007A5BF1"/>
    <w:rsid w:val="007A7B75"/>
    <w:rsid w:val="007B0205"/>
    <w:rsid w:val="007B038D"/>
    <w:rsid w:val="007B08D8"/>
    <w:rsid w:val="007B5124"/>
    <w:rsid w:val="007B7884"/>
    <w:rsid w:val="007C64E4"/>
    <w:rsid w:val="007C7DC2"/>
    <w:rsid w:val="007D138A"/>
    <w:rsid w:val="007D21FE"/>
    <w:rsid w:val="007D2D11"/>
    <w:rsid w:val="007D3ED7"/>
    <w:rsid w:val="007D5C23"/>
    <w:rsid w:val="007D7BC2"/>
    <w:rsid w:val="007E00F8"/>
    <w:rsid w:val="007E1641"/>
    <w:rsid w:val="007E252D"/>
    <w:rsid w:val="007E4249"/>
    <w:rsid w:val="007E480B"/>
    <w:rsid w:val="007E4937"/>
    <w:rsid w:val="007E7A20"/>
    <w:rsid w:val="007F029E"/>
    <w:rsid w:val="007F1030"/>
    <w:rsid w:val="007F1228"/>
    <w:rsid w:val="007F2C5C"/>
    <w:rsid w:val="007F5874"/>
    <w:rsid w:val="007F68F0"/>
    <w:rsid w:val="007F6A38"/>
    <w:rsid w:val="00801110"/>
    <w:rsid w:val="0080170F"/>
    <w:rsid w:val="00803D56"/>
    <w:rsid w:val="008051F2"/>
    <w:rsid w:val="00805687"/>
    <w:rsid w:val="00810196"/>
    <w:rsid w:val="00810333"/>
    <w:rsid w:val="0081087C"/>
    <w:rsid w:val="00811B52"/>
    <w:rsid w:val="008126CD"/>
    <w:rsid w:val="00812E1C"/>
    <w:rsid w:val="008133D4"/>
    <w:rsid w:val="00815846"/>
    <w:rsid w:val="00816C9B"/>
    <w:rsid w:val="00817E8C"/>
    <w:rsid w:val="00820D26"/>
    <w:rsid w:val="008223A8"/>
    <w:rsid w:val="0082288E"/>
    <w:rsid w:val="00823101"/>
    <w:rsid w:val="00830787"/>
    <w:rsid w:val="00830DB3"/>
    <w:rsid w:val="00830EF1"/>
    <w:rsid w:val="00831979"/>
    <w:rsid w:val="00832971"/>
    <w:rsid w:val="00832AE7"/>
    <w:rsid w:val="008333F6"/>
    <w:rsid w:val="00833728"/>
    <w:rsid w:val="0083548E"/>
    <w:rsid w:val="00835BFC"/>
    <w:rsid w:val="0083612F"/>
    <w:rsid w:val="00843FC3"/>
    <w:rsid w:val="008440A6"/>
    <w:rsid w:val="00850145"/>
    <w:rsid w:val="00852DD4"/>
    <w:rsid w:val="00854380"/>
    <w:rsid w:val="00855544"/>
    <w:rsid w:val="0085752F"/>
    <w:rsid w:val="008606F3"/>
    <w:rsid w:val="00861C4B"/>
    <w:rsid w:val="008663E7"/>
    <w:rsid w:val="00871F63"/>
    <w:rsid w:val="0087323D"/>
    <w:rsid w:val="00874C09"/>
    <w:rsid w:val="00875397"/>
    <w:rsid w:val="00876F32"/>
    <w:rsid w:val="0088137E"/>
    <w:rsid w:val="00883D00"/>
    <w:rsid w:val="0088427D"/>
    <w:rsid w:val="00884FFA"/>
    <w:rsid w:val="0088602F"/>
    <w:rsid w:val="00890269"/>
    <w:rsid w:val="00891093"/>
    <w:rsid w:val="00892167"/>
    <w:rsid w:val="00892FE1"/>
    <w:rsid w:val="0089381D"/>
    <w:rsid w:val="0089630B"/>
    <w:rsid w:val="008970FF"/>
    <w:rsid w:val="0089762C"/>
    <w:rsid w:val="00897BB3"/>
    <w:rsid w:val="008A0842"/>
    <w:rsid w:val="008A19DA"/>
    <w:rsid w:val="008A2709"/>
    <w:rsid w:val="008A3090"/>
    <w:rsid w:val="008A3163"/>
    <w:rsid w:val="008A3D24"/>
    <w:rsid w:val="008A471F"/>
    <w:rsid w:val="008A493D"/>
    <w:rsid w:val="008A551D"/>
    <w:rsid w:val="008A62E8"/>
    <w:rsid w:val="008A76B3"/>
    <w:rsid w:val="008A773B"/>
    <w:rsid w:val="008A7AA8"/>
    <w:rsid w:val="008B0A69"/>
    <w:rsid w:val="008B0B76"/>
    <w:rsid w:val="008B0FA7"/>
    <w:rsid w:val="008B2097"/>
    <w:rsid w:val="008B40B2"/>
    <w:rsid w:val="008B4735"/>
    <w:rsid w:val="008B4A6B"/>
    <w:rsid w:val="008B526C"/>
    <w:rsid w:val="008B5C1F"/>
    <w:rsid w:val="008B5F78"/>
    <w:rsid w:val="008C013A"/>
    <w:rsid w:val="008C0A6D"/>
    <w:rsid w:val="008C1733"/>
    <w:rsid w:val="008C30DE"/>
    <w:rsid w:val="008C31CA"/>
    <w:rsid w:val="008C3824"/>
    <w:rsid w:val="008D0D0F"/>
    <w:rsid w:val="008D0F4C"/>
    <w:rsid w:val="008D19EE"/>
    <w:rsid w:val="008D1D16"/>
    <w:rsid w:val="008D27CC"/>
    <w:rsid w:val="008D34F0"/>
    <w:rsid w:val="008D3AE1"/>
    <w:rsid w:val="008D4757"/>
    <w:rsid w:val="008D5BC5"/>
    <w:rsid w:val="008D5FBD"/>
    <w:rsid w:val="008D6670"/>
    <w:rsid w:val="008D69AF"/>
    <w:rsid w:val="008E04F7"/>
    <w:rsid w:val="008E27B9"/>
    <w:rsid w:val="008E3173"/>
    <w:rsid w:val="008E4034"/>
    <w:rsid w:val="008E4B6A"/>
    <w:rsid w:val="008E6B94"/>
    <w:rsid w:val="008F02D4"/>
    <w:rsid w:val="008F1939"/>
    <w:rsid w:val="008F2179"/>
    <w:rsid w:val="008F23DE"/>
    <w:rsid w:val="008F3409"/>
    <w:rsid w:val="008F493C"/>
    <w:rsid w:val="008F615A"/>
    <w:rsid w:val="008F69AA"/>
    <w:rsid w:val="008F751A"/>
    <w:rsid w:val="0090384E"/>
    <w:rsid w:val="00903905"/>
    <w:rsid w:val="00903C60"/>
    <w:rsid w:val="00903D91"/>
    <w:rsid w:val="00904158"/>
    <w:rsid w:val="009064A4"/>
    <w:rsid w:val="00906E41"/>
    <w:rsid w:val="00907F02"/>
    <w:rsid w:val="009134B8"/>
    <w:rsid w:val="009136C9"/>
    <w:rsid w:val="00913B18"/>
    <w:rsid w:val="00914DB7"/>
    <w:rsid w:val="0091531E"/>
    <w:rsid w:val="009154FA"/>
    <w:rsid w:val="00917F7D"/>
    <w:rsid w:val="0092035E"/>
    <w:rsid w:val="00920FBF"/>
    <w:rsid w:val="009225B0"/>
    <w:rsid w:val="00922A36"/>
    <w:rsid w:val="00922C6C"/>
    <w:rsid w:val="00922FA7"/>
    <w:rsid w:val="00924177"/>
    <w:rsid w:val="00925A07"/>
    <w:rsid w:val="00925ECA"/>
    <w:rsid w:val="00931F89"/>
    <w:rsid w:val="00932724"/>
    <w:rsid w:val="00932FCD"/>
    <w:rsid w:val="0093327E"/>
    <w:rsid w:val="00933EBC"/>
    <w:rsid w:val="00935A1D"/>
    <w:rsid w:val="00936863"/>
    <w:rsid w:val="00937477"/>
    <w:rsid w:val="00937B06"/>
    <w:rsid w:val="009415FE"/>
    <w:rsid w:val="00943ADF"/>
    <w:rsid w:val="00943F88"/>
    <w:rsid w:val="0094413D"/>
    <w:rsid w:val="0094545A"/>
    <w:rsid w:val="009455C0"/>
    <w:rsid w:val="009507CA"/>
    <w:rsid w:val="00954DDF"/>
    <w:rsid w:val="00956EE6"/>
    <w:rsid w:val="00956F6B"/>
    <w:rsid w:val="0095788C"/>
    <w:rsid w:val="009606AE"/>
    <w:rsid w:val="00965E2C"/>
    <w:rsid w:val="009660A0"/>
    <w:rsid w:val="00967520"/>
    <w:rsid w:val="00967805"/>
    <w:rsid w:val="00967B29"/>
    <w:rsid w:val="00971A38"/>
    <w:rsid w:val="00971A74"/>
    <w:rsid w:val="00972603"/>
    <w:rsid w:val="00976797"/>
    <w:rsid w:val="00976DE1"/>
    <w:rsid w:val="0097726A"/>
    <w:rsid w:val="00980465"/>
    <w:rsid w:val="00980D84"/>
    <w:rsid w:val="00981D09"/>
    <w:rsid w:val="00982090"/>
    <w:rsid w:val="00982BCD"/>
    <w:rsid w:val="009847C0"/>
    <w:rsid w:val="00984E1B"/>
    <w:rsid w:val="00986320"/>
    <w:rsid w:val="00986587"/>
    <w:rsid w:val="0098682E"/>
    <w:rsid w:val="009871FE"/>
    <w:rsid w:val="009906A1"/>
    <w:rsid w:val="00992CD0"/>
    <w:rsid w:val="009932E7"/>
    <w:rsid w:val="00995260"/>
    <w:rsid w:val="009A058E"/>
    <w:rsid w:val="009A0E6A"/>
    <w:rsid w:val="009A194C"/>
    <w:rsid w:val="009A2265"/>
    <w:rsid w:val="009A5C5D"/>
    <w:rsid w:val="009B036E"/>
    <w:rsid w:val="009B16F3"/>
    <w:rsid w:val="009B1BA7"/>
    <w:rsid w:val="009B2C83"/>
    <w:rsid w:val="009B2EE2"/>
    <w:rsid w:val="009B5C6F"/>
    <w:rsid w:val="009C1EE9"/>
    <w:rsid w:val="009C2402"/>
    <w:rsid w:val="009C2B04"/>
    <w:rsid w:val="009C3528"/>
    <w:rsid w:val="009C4A91"/>
    <w:rsid w:val="009C5CA6"/>
    <w:rsid w:val="009C6102"/>
    <w:rsid w:val="009C65E8"/>
    <w:rsid w:val="009D0626"/>
    <w:rsid w:val="009D06E8"/>
    <w:rsid w:val="009D0869"/>
    <w:rsid w:val="009D24D7"/>
    <w:rsid w:val="009D49DF"/>
    <w:rsid w:val="009D694C"/>
    <w:rsid w:val="009D6CE1"/>
    <w:rsid w:val="009D6ED7"/>
    <w:rsid w:val="009D6F06"/>
    <w:rsid w:val="009D7857"/>
    <w:rsid w:val="009E1F0B"/>
    <w:rsid w:val="009E3150"/>
    <w:rsid w:val="009E5546"/>
    <w:rsid w:val="009E6ADC"/>
    <w:rsid w:val="009E76CC"/>
    <w:rsid w:val="009F1616"/>
    <w:rsid w:val="009F1620"/>
    <w:rsid w:val="009F2DF0"/>
    <w:rsid w:val="009F4DDE"/>
    <w:rsid w:val="009F5490"/>
    <w:rsid w:val="009F5887"/>
    <w:rsid w:val="009F5F5C"/>
    <w:rsid w:val="009F7F9E"/>
    <w:rsid w:val="00A0239D"/>
    <w:rsid w:val="00A03D39"/>
    <w:rsid w:val="00A0517F"/>
    <w:rsid w:val="00A05369"/>
    <w:rsid w:val="00A05906"/>
    <w:rsid w:val="00A05F0E"/>
    <w:rsid w:val="00A06B8C"/>
    <w:rsid w:val="00A070AE"/>
    <w:rsid w:val="00A07A47"/>
    <w:rsid w:val="00A1152D"/>
    <w:rsid w:val="00A1208D"/>
    <w:rsid w:val="00A12A64"/>
    <w:rsid w:val="00A13047"/>
    <w:rsid w:val="00A13DF4"/>
    <w:rsid w:val="00A13EC1"/>
    <w:rsid w:val="00A1512C"/>
    <w:rsid w:val="00A158AA"/>
    <w:rsid w:val="00A158F3"/>
    <w:rsid w:val="00A17122"/>
    <w:rsid w:val="00A17D29"/>
    <w:rsid w:val="00A20092"/>
    <w:rsid w:val="00A209FD"/>
    <w:rsid w:val="00A20F29"/>
    <w:rsid w:val="00A24533"/>
    <w:rsid w:val="00A259A9"/>
    <w:rsid w:val="00A25F07"/>
    <w:rsid w:val="00A260E2"/>
    <w:rsid w:val="00A31161"/>
    <w:rsid w:val="00A321CB"/>
    <w:rsid w:val="00A32DF6"/>
    <w:rsid w:val="00A36FF7"/>
    <w:rsid w:val="00A37358"/>
    <w:rsid w:val="00A37A29"/>
    <w:rsid w:val="00A37EC8"/>
    <w:rsid w:val="00A41168"/>
    <w:rsid w:val="00A41760"/>
    <w:rsid w:val="00A419D0"/>
    <w:rsid w:val="00A42CD8"/>
    <w:rsid w:val="00A43959"/>
    <w:rsid w:val="00A4397D"/>
    <w:rsid w:val="00A43CFB"/>
    <w:rsid w:val="00A4632B"/>
    <w:rsid w:val="00A46DE4"/>
    <w:rsid w:val="00A5317A"/>
    <w:rsid w:val="00A536DD"/>
    <w:rsid w:val="00A53EAB"/>
    <w:rsid w:val="00A568E4"/>
    <w:rsid w:val="00A60033"/>
    <w:rsid w:val="00A609FC"/>
    <w:rsid w:val="00A61D8B"/>
    <w:rsid w:val="00A61E8D"/>
    <w:rsid w:val="00A637E8"/>
    <w:rsid w:val="00A63F04"/>
    <w:rsid w:val="00A702D4"/>
    <w:rsid w:val="00A7482C"/>
    <w:rsid w:val="00A759FC"/>
    <w:rsid w:val="00A774E2"/>
    <w:rsid w:val="00A77DF5"/>
    <w:rsid w:val="00A80A41"/>
    <w:rsid w:val="00A817EB"/>
    <w:rsid w:val="00A81D2A"/>
    <w:rsid w:val="00A82E5D"/>
    <w:rsid w:val="00A83554"/>
    <w:rsid w:val="00A8389C"/>
    <w:rsid w:val="00A84336"/>
    <w:rsid w:val="00A8491B"/>
    <w:rsid w:val="00A86286"/>
    <w:rsid w:val="00A906B8"/>
    <w:rsid w:val="00A95DB8"/>
    <w:rsid w:val="00A96444"/>
    <w:rsid w:val="00AA1192"/>
    <w:rsid w:val="00AA2BB4"/>
    <w:rsid w:val="00AA2DD1"/>
    <w:rsid w:val="00AA3AFD"/>
    <w:rsid w:val="00AA49E8"/>
    <w:rsid w:val="00AA5E2B"/>
    <w:rsid w:val="00AA62FF"/>
    <w:rsid w:val="00AA7715"/>
    <w:rsid w:val="00AA774E"/>
    <w:rsid w:val="00AA79A5"/>
    <w:rsid w:val="00AB06D5"/>
    <w:rsid w:val="00AB080B"/>
    <w:rsid w:val="00AB114D"/>
    <w:rsid w:val="00AB1AC2"/>
    <w:rsid w:val="00AB2695"/>
    <w:rsid w:val="00AB4090"/>
    <w:rsid w:val="00AB46AB"/>
    <w:rsid w:val="00AC0202"/>
    <w:rsid w:val="00AC5C90"/>
    <w:rsid w:val="00AD11EB"/>
    <w:rsid w:val="00AD1B46"/>
    <w:rsid w:val="00AD4916"/>
    <w:rsid w:val="00AD4D2B"/>
    <w:rsid w:val="00AD623A"/>
    <w:rsid w:val="00AD684D"/>
    <w:rsid w:val="00AE0399"/>
    <w:rsid w:val="00AE12B5"/>
    <w:rsid w:val="00AE1388"/>
    <w:rsid w:val="00AE1F16"/>
    <w:rsid w:val="00AE2AF2"/>
    <w:rsid w:val="00AE3334"/>
    <w:rsid w:val="00AE367D"/>
    <w:rsid w:val="00AE3841"/>
    <w:rsid w:val="00AE60A4"/>
    <w:rsid w:val="00AE75BF"/>
    <w:rsid w:val="00AE7CB1"/>
    <w:rsid w:val="00AF1119"/>
    <w:rsid w:val="00AF2213"/>
    <w:rsid w:val="00AF2C14"/>
    <w:rsid w:val="00AF4B11"/>
    <w:rsid w:val="00AF4C6B"/>
    <w:rsid w:val="00B02496"/>
    <w:rsid w:val="00B03E0F"/>
    <w:rsid w:val="00B050B0"/>
    <w:rsid w:val="00B07393"/>
    <w:rsid w:val="00B07DE9"/>
    <w:rsid w:val="00B07F9E"/>
    <w:rsid w:val="00B11846"/>
    <w:rsid w:val="00B11A19"/>
    <w:rsid w:val="00B1472E"/>
    <w:rsid w:val="00B15BEB"/>
    <w:rsid w:val="00B17062"/>
    <w:rsid w:val="00B17771"/>
    <w:rsid w:val="00B1784F"/>
    <w:rsid w:val="00B20542"/>
    <w:rsid w:val="00B226F8"/>
    <w:rsid w:val="00B236E3"/>
    <w:rsid w:val="00B24CD4"/>
    <w:rsid w:val="00B2682E"/>
    <w:rsid w:val="00B302C1"/>
    <w:rsid w:val="00B30406"/>
    <w:rsid w:val="00B31788"/>
    <w:rsid w:val="00B333D7"/>
    <w:rsid w:val="00B3537A"/>
    <w:rsid w:val="00B353DA"/>
    <w:rsid w:val="00B36623"/>
    <w:rsid w:val="00B37D8C"/>
    <w:rsid w:val="00B418F6"/>
    <w:rsid w:val="00B41944"/>
    <w:rsid w:val="00B41B29"/>
    <w:rsid w:val="00B422EE"/>
    <w:rsid w:val="00B442BF"/>
    <w:rsid w:val="00B5361B"/>
    <w:rsid w:val="00B55B8C"/>
    <w:rsid w:val="00B5640C"/>
    <w:rsid w:val="00B6010C"/>
    <w:rsid w:val="00B60CC5"/>
    <w:rsid w:val="00B60FC4"/>
    <w:rsid w:val="00B6183E"/>
    <w:rsid w:val="00B61B16"/>
    <w:rsid w:val="00B64D77"/>
    <w:rsid w:val="00B655A3"/>
    <w:rsid w:val="00B6623F"/>
    <w:rsid w:val="00B671A0"/>
    <w:rsid w:val="00B71ECA"/>
    <w:rsid w:val="00B75719"/>
    <w:rsid w:val="00B76089"/>
    <w:rsid w:val="00B804C6"/>
    <w:rsid w:val="00B81939"/>
    <w:rsid w:val="00B81BB7"/>
    <w:rsid w:val="00B81D50"/>
    <w:rsid w:val="00B82452"/>
    <w:rsid w:val="00B82D55"/>
    <w:rsid w:val="00B90437"/>
    <w:rsid w:val="00B90A57"/>
    <w:rsid w:val="00B9318E"/>
    <w:rsid w:val="00B9541C"/>
    <w:rsid w:val="00BA06BC"/>
    <w:rsid w:val="00BA49E4"/>
    <w:rsid w:val="00BA4CA9"/>
    <w:rsid w:val="00BA575C"/>
    <w:rsid w:val="00BA67D3"/>
    <w:rsid w:val="00BB1293"/>
    <w:rsid w:val="00BB14D8"/>
    <w:rsid w:val="00BB1715"/>
    <w:rsid w:val="00BB56CC"/>
    <w:rsid w:val="00BB5F1D"/>
    <w:rsid w:val="00BB64DF"/>
    <w:rsid w:val="00BB6D8D"/>
    <w:rsid w:val="00BB73FD"/>
    <w:rsid w:val="00BC0F43"/>
    <w:rsid w:val="00BC5AB8"/>
    <w:rsid w:val="00BC66DD"/>
    <w:rsid w:val="00BC6F92"/>
    <w:rsid w:val="00BD0734"/>
    <w:rsid w:val="00BD1073"/>
    <w:rsid w:val="00BD12C5"/>
    <w:rsid w:val="00BD30C9"/>
    <w:rsid w:val="00BD4E28"/>
    <w:rsid w:val="00BD4E8F"/>
    <w:rsid w:val="00BD64B1"/>
    <w:rsid w:val="00BD6A4E"/>
    <w:rsid w:val="00BD7042"/>
    <w:rsid w:val="00BD7B0C"/>
    <w:rsid w:val="00BD7B29"/>
    <w:rsid w:val="00BE01FD"/>
    <w:rsid w:val="00BE0CFD"/>
    <w:rsid w:val="00BE4116"/>
    <w:rsid w:val="00BE47F4"/>
    <w:rsid w:val="00BE4AC0"/>
    <w:rsid w:val="00BE5A74"/>
    <w:rsid w:val="00BE613C"/>
    <w:rsid w:val="00BF0397"/>
    <w:rsid w:val="00BF05B8"/>
    <w:rsid w:val="00BF29E0"/>
    <w:rsid w:val="00BF459B"/>
    <w:rsid w:val="00BF4F27"/>
    <w:rsid w:val="00BF7F8E"/>
    <w:rsid w:val="00C0013B"/>
    <w:rsid w:val="00C02228"/>
    <w:rsid w:val="00C02B1A"/>
    <w:rsid w:val="00C037FB"/>
    <w:rsid w:val="00C04CB3"/>
    <w:rsid w:val="00C0597F"/>
    <w:rsid w:val="00C062E9"/>
    <w:rsid w:val="00C10073"/>
    <w:rsid w:val="00C103EA"/>
    <w:rsid w:val="00C10808"/>
    <w:rsid w:val="00C108F2"/>
    <w:rsid w:val="00C1230E"/>
    <w:rsid w:val="00C13063"/>
    <w:rsid w:val="00C1336A"/>
    <w:rsid w:val="00C13FA3"/>
    <w:rsid w:val="00C20D76"/>
    <w:rsid w:val="00C21082"/>
    <w:rsid w:val="00C21627"/>
    <w:rsid w:val="00C2195D"/>
    <w:rsid w:val="00C21F0F"/>
    <w:rsid w:val="00C232EA"/>
    <w:rsid w:val="00C2379D"/>
    <w:rsid w:val="00C23B83"/>
    <w:rsid w:val="00C2431B"/>
    <w:rsid w:val="00C24765"/>
    <w:rsid w:val="00C25416"/>
    <w:rsid w:val="00C25505"/>
    <w:rsid w:val="00C25F49"/>
    <w:rsid w:val="00C26490"/>
    <w:rsid w:val="00C26591"/>
    <w:rsid w:val="00C277BC"/>
    <w:rsid w:val="00C30518"/>
    <w:rsid w:val="00C315BC"/>
    <w:rsid w:val="00C31C1A"/>
    <w:rsid w:val="00C3762E"/>
    <w:rsid w:val="00C37A85"/>
    <w:rsid w:val="00C400EE"/>
    <w:rsid w:val="00C4126E"/>
    <w:rsid w:val="00C443BE"/>
    <w:rsid w:val="00C44B26"/>
    <w:rsid w:val="00C44B50"/>
    <w:rsid w:val="00C52A82"/>
    <w:rsid w:val="00C54A74"/>
    <w:rsid w:val="00C567F3"/>
    <w:rsid w:val="00C57C77"/>
    <w:rsid w:val="00C617A5"/>
    <w:rsid w:val="00C65294"/>
    <w:rsid w:val="00C653EF"/>
    <w:rsid w:val="00C66187"/>
    <w:rsid w:val="00C719E6"/>
    <w:rsid w:val="00C730B1"/>
    <w:rsid w:val="00C73BC2"/>
    <w:rsid w:val="00C74618"/>
    <w:rsid w:val="00C7536E"/>
    <w:rsid w:val="00C763FF"/>
    <w:rsid w:val="00C76A86"/>
    <w:rsid w:val="00C76B26"/>
    <w:rsid w:val="00C77DCE"/>
    <w:rsid w:val="00C813C1"/>
    <w:rsid w:val="00C83994"/>
    <w:rsid w:val="00C84A99"/>
    <w:rsid w:val="00C855B5"/>
    <w:rsid w:val="00C856FA"/>
    <w:rsid w:val="00C8623E"/>
    <w:rsid w:val="00C867FF"/>
    <w:rsid w:val="00C86846"/>
    <w:rsid w:val="00C86A8B"/>
    <w:rsid w:val="00C86F37"/>
    <w:rsid w:val="00C92112"/>
    <w:rsid w:val="00C9266B"/>
    <w:rsid w:val="00C92FF1"/>
    <w:rsid w:val="00C93105"/>
    <w:rsid w:val="00C93F66"/>
    <w:rsid w:val="00C94D11"/>
    <w:rsid w:val="00C95861"/>
    <w:rsid w:val="00C964D1"/>
    <w:rsid w:val="00CA0F56"/>
    <w:rsid w:val="00CA2FFF"/>
    <w:rsid w:val="00CA301C"/>
    <w:rsid w:val="00CB0452"/>
    <w:rsid w:val="00CB26EC"/>
    <w:rsid w:val="00CB2DCB"/>
    <w:rsid w:val="00CB48F8"/>
    <w:rsid w:val="00CB4A59"/>
    <w:rsid w:val="00CB639A"/>
    <w:rsid w:val="00CC0AC7"/>
    <w:rsid w:val="00CC0FEA"/>
    <w:rsid w:val="00CC240B"/>
    <w:rsid w:val="00CC2829"/>
    <w:rsid w:val="00CC2A5F"/>
    <w:rsid w:val="00CC2E02"/>
    <w:rsid w:val="00CC32C8"/>
    <w:rsid w:val="00CC4B55"/>
    <w:rsid w:val="00CC6AE1"/>
    <w:rsid w:val="00CC6EE8"/>
    <w:rsid w:val="00CC7B31"/>
    <w:rsid w:val="00CD0096"/>
    <w:rsid w:val="00CD0FB0"/>
    <w:rsid w:val="00CD43F6"/>
    <w:rsid w:val="00CD488C"/>
    <w:rsid w:val="00CD5EB6"/>
    <w:rsid w:val="00CD6EE3"/>
    <w:rsid w:val="00CE0D83"/>
    <w:rsid w:val="00CE3AD6"/>
    <w:rsid w:val="00CE64BD"/>
    <w:rsid w:val="00CE72A2"/>
    <w:rsid w:val="00CF1DDD"/>
    <w:rsid w:val="00CF46CF"/>
    <w:rsid w:val="00CF4B32"/>
    <w:rsid w:val="00CF4EA9"/>
    <w:rsid w:val="00CF5847"/>
    <w:rsid w:val="00CF5FE0"/>
    <w:rsid w:val="00D020CA"/>
    <w:rsid w:val="00D04F22"/>
    <w:rsid w:val="00D0552E"/>
    <w:rsid w:val="00D057DB"/>
    <w:rsid w:val="00D078AB"/>
    <w:rsid w:val="00D10D85"/>
    <w:rsid w:val="00D11ABB"/>
    <w:rsid w:val="00D1356D"/>
    <w:rsid w:val="00D13614"/>
    <w:rsid w:val="00D142DA"/>
    <w:rsid w:val="00D14AAB"/>
    <w:rsid w:val="00D15347"/>
    <w:rsid w:val="00D16373"/>
    <w:rsid w:val="00D21ECE"/>
    <w:rsid w:val="00D24BD4"/>
    <w:rsid w:val="00D24EF0"/>
    <w:rsid w:val="00D26A22"/>
    <w:rsid w:val="00D32376"/>
    <w:rsid w:val="00D3264A"/>
    <w:rsid w:val="00D329BB"/>
    <w:rsid w:val="00D34EB8"/>
    <w:rsid w:val="00D35B09"/>
    <w:rsid w:val="00D37051"/>
    <w:rsid w:val="00D4065C"/>
    <w:rsid w:val="00D414EC"/>
    <w:rsid w:val="00D416A2"/>
    <w:rsid w:val="00D4212A"/>
    <w:rsid w:val="00D42694"/>
    <w:rsid w:val="00D43CE5"/>
    <w:rsid w:val="00D4422C"/>
    <w:rsid w:val="00D44E2C"/>
    <w:rsid w:val="00D455E0"/>
    <w:rsid w:val="00D47EB7"/>
    <w:rsid w:val="00D50F07"/>
    <w:rsid w:val="00D53309"/>
    <w:rsid w:val="00D53C60"/>
    <w:rsid w:val="00D54F76"/>
    <w:rsid w:val="00D55E5A"/>
    <w:rsid w:val="00D57C00"/>
    <w:rsid w:val="00D60A70"/>
    <w:rsid w:val="00D60E70"/>
    <w:rsid w:val="00D60F6B"/>
    <w:rsid w:val="00D613CB"/>
    <w:rsid w:val="00D61969"/>
    <w:rsid w:val="00D643E7"/>
    <w:rsid w:val="00D67859"/>
    <w:rsid w:val="00D70278"/>
    <w:rsid w:val="00D72181"/>
    <w:rsid w:val="00D723F3"/>
    <w:rsid w:val="00D73C38"/>
    <w:rsid w:val="00D74802"/>
    <w:rsid w:val="00D753F8"/>
    <w:rsid w:val="00D769A0"/>
    <w:rsid w:val="00D7760D"/>
    <w:rsid w:val="00D807F9"/>
    <w:rsid w:val="00D814FB"/>
    <w:rsid w:val="00D823B4"/>
    <w:rsid w:val="00D8341A"/>
    <w:rsid w:val="00D86A8B"/>
    <w:rsid w:val="00D879A7"/>
    <w:rsid w:val="00D9037D"/>
    <w:rsid w:val="00D9092D"/>
    <w:rsid w:val="00D90AF5"/>
    <w:rsid w:val="00D91EF2"/>
    <w:rsid w:val="00D92400"/>
    <w:rsid w:val="00D925EA"/>
    <w:rsid w:val="00D937A5"/>
    <w:rsid w:val="00D94084"/>
    <w:rsid w:val="00D94C48"/>
    <w:rsid w:val="00D94D0E"/>
    <w:rsid w:val="00D9513D"/>
    <w:rsid w:val="00D95743"/>
    <w:rsid w:val="00D96E9A"/>
    <w:rsid w:val="00D973BC"/>
    <w:rsid w:val="00DA154F"/>
    <w:rsid w:val="00DA2186"/>
    <w:rsid w:val="00DA3964"/>
    <w:rsid w:val="00DA4A95"/>
    <w:rsid w:val="00DA592C"/>
    <w:rsid w:val="00DA5FD6"/>
    <w:rsid w:val="00DA7AE3"/>
    <w:rsid w:val="00DB0F64"/>
    <w:rsid w:val="00DB4254"/>
    <w:rsid w:val="00DC0370"/>
    <w:rsid w:val="00DC0FCC"/>
    <w:rsid w:val="00DC29DA"/>
    <w:rsid w:val="00DC4FFC"/>
    <w:rsid w:val="00DD08FD"/>
    <w:rsid w:val="00DD0BE1"/>
    <w:rsid w:val="00DD1F1B"/>
    <w:rsid w:val="00DD23B0"/>
    <w:rsid w:val="00DD23EE"/>
    <w:rsid w:val="00DD2AFC"/>
    <w:rsid w:val="00DD566F"/>
    <w:rsid w:val="00DD65C6"/>
    <w:rsid w:val="00DD6BD5"/>
    <w:rsid w:val="00DD7F6F"/>
    <w:rsid w:val="00DE3D9A"/>
    <w:rsid w:val="00DE40A6"/>
    <w:rsid w:val="00DE5413"/>
    <w:rsid w:val="00DE5A9D"/>
    <w:rsid w:val="00DE6836"/>
    <w:rsid w:val="00DF097E"/>
    <w:rsid w:val="00DF1EF1"/>
    <w:rsid w:val="00DF4D5D"/>
    <w:rsid w:val="00E013F7"/>
    <w:rsid w:val="00E03B0B"/>
    <w:rsid w:val="00E0508C"/>
    <w:rsid w:val="00E10761"/>
    <w:rsid w:val="00E115AC"/>
    <w:rsid w:val="00E12118"/>
    <w:rsid w:val="00E12E07"/>
    <w:rsid w:val="00E1332C"/>
    <w:rsid w:val="00E1402D"/>
    <w:rsid w:val="00E1418E"/>
    <w:rsid w:val="00E143EF"/>
    <w:rsid w:val="00E14969"/>
    <w:rsid w:val="00E214E3"/>
    <w:rsid w:val="00E247B5"/>
    <w:rsid w:val="00E317EA"/>
    <w:rsid w:val="00E318CF"/>
    <w:rsid w:val="00E3310B"/>
    <w:rsid w:val="00E333DC"/>
    <w:rsid w:val="00E33C7C"/>
    <w:rsid w:val="00E40499"/>
    <w:rsid w:val="00E4056E"/>
    <w:rsid w:val="00E4276A"/>
    <w:rsid w:val="00E4454F"/>
    <w:rsid w:val="00E4624F"/>
    <w:rsid w:val="00E47A07"/>
    <w:rsid w:val="00E5223D"/>
    <w:rsid w:val="00E5322C"/>
    <w:rsid w:val="00E53A3C"/>
    <w:rsid w:val="00E547D2"/>
    <w:rsid w:val="00E558E8"/>
    <w:rsid w:val="00E5684E"/>
    <w:rsid w:val="00E56E0A"/>
    <w:rsid w:val="00E604F5"/>
    <w:rsid w:val="00E60728"/>
    <w:rsid w:val="00E6186D"/>
    <w:rsid w:val="00E62276"/>
    <w:rsid w:val="00E6286B"/>
    <w:rsid w:val="00E635E8"/>
    <w:rsid w:val="00E64168"/>
    <w:rsid w:val="00E65320"/>
    <w:rsid w:val="00E70734"/>
    <w:rsid w:val="00E70E71"/>
    <w:rsid w:val="00E74225"/>
    <w:rsid w:val="00E74ADC"/>
    <w:rsid w:val="00E75E5E"/>
    <w:rsid w:val="00E77501"/>
    <w:rsid w:val="00E804ED"/>
    <w:rsid w:val="00E80679"/>
    <w:rsid w:val="00E81ADF"/>
    <w:rsid w:val="00E81C2F"/>
    <w:rsid w:val="00E82902"/>
    <w:rsid w:val="00E831FE"/>
    <w:rsid w:val="00E8368F"/>
    <w:rsid w:val="00E836B0"/>
    <w:rsid w:val="00E8386C"/>
    <w:rsid w:val="00E85BB7"/>
    <w:rsid w:val="00E85DF2"/>
    <w:rsid w:val="00E86650"/>
    <w:rsid w:val="00E877EE"/>
    <w:rsid w:val="00E9006E"/>
    <w:rsid w:val="00E90C79"/>
    <w:rsid w:val="00E919CB"/>
    <w:rsid w:val="00E9522E"/>
    <w:rsid w:val="00E9585B"/>
    <w:rsid w:val="00EA138A"/>
    <w:rsid w:val="00EA6EDA"/>
    <w:rsid w:val="00EB00EF"/>
    <w:rsid w:val="00EB10F0"/>
    <w:rsid w:val="00EB1BAB"/>
    <w:rsid w:val="00EB26BE"/>
    <w:rsid w:val="00EB32D4"/>
    <w:rsid w:val="00EB474C"/>
    <w:rsid w:val="00EB4B9D"/>
    <w:rsid w:val="00EB5D4F"/>
    <w:rsid w:val="00EC03E6"/>
    <w:rsid w:val="00EC09A4"/>
    <w:rsid w:val="00EC113D"/>
    <w:rsid w:val="00EC1722"/>
    <w:rsid w:val="00EC1C1C"/>
    <w:rsid w:val="00EC2783"/>
    <w:rsid w:val="00EC2E44"/>
    <w:rsid w:val="00EC2EA6"/>
    <w:rsid w:val="00EC3B8A"/>
    <w:rsid w:val="00EC4DF7"/>
    <w:rsid w:val="00EC5CD8"/>
    <w:rsid w:val="00EC627E"/>
    <w:rsid w:val="00EC7EED"/>
    <w:rsid w:val="00ED1A67"/>
    <w:rsid w:val="00ED1FA3"/>
    <w:rsid w:val="00ED2198"/>
    <w:rsid w:val="00ED254D"/>
    <w:rsid w:val="00ED3FFA"/>
    <w:rsid w:val="00ED6DFE"/>
    <w:rsid w:val="00EE0095"/>
    <w:rsid w:val="00EE0DAC"/>
    <w:rsid w:val="00EE1102"/>
    <w:rsid w:val="00EE1DAC"/>
    <w:rsid w:val="00EE386D"/>
    <w:rsid w:val="00EE3C5D"/>
    <w:rsid w:val="00EE4280"/>
    <w:rsid w:val="00EE5125"/>
    <w:rsid w:val="00EE6C7D"/>
    <w:rsid w:val="00EE7FC1"/>
    <w:rsid w:val="00EF15B0"/>
    <w:rsid w:val="00EF3143"/>
    <w:rsid w:val="00EF34E4"/>
    <w:rsid w:val="00EF4031"/>
    <w:rsid w:val="00EF436D"/>
    <w:rsid w:val="00EF67E7"/>
    <w:rsid w:val="00EF6D03"/>
    <w:rsid w:val="00EF6E3D"/>
    <w:rsid w:val="00EF75E8"/>
    <w:rsid w:val="00F026C8"/>
    <w:rsid w:val="00F027D4"/>
    <w:rsid w:val="00F0298A"/>
    <w:rsid w:val="00F0311B"/>
    <w:rsid w:val="00F14188"/>
    <w:rsid w:val="00F15545"/>
    <w:rsid w:val="00F156E8"/>
    <w:rsid w:val="00F157C4"/>
    <w:rsid w:val="00F207A6"/>
    <w:rsid w:val="00F208C5"/>
    <w:rsid w:val="00F20E46"/>
    <w:rsid w:val="00F21B04"/>
    <w:rsid w:val="00F21F5A"/>
    <w:rsid w:val="00F239C2"/>
    <w:rsid w:val="00F31F03"/>
    <w:rsid w:val="00F325AA"/>
    <w:rsid w:val="00F344CC"/>
    <w:rsid w:val="00F34704"/>
    <w:rsid w:val="00F37BE5"/>
    <w:rsid w:val="00F4082E"/>
    <w:rsid w:val="00F41E9D"/>
    <w:rsid w:val="00F46232"/>
    <w:rsid w:val="00F46CC8"/>
    <w:rsid w:val="00F477A9"/>
    <w:rsid w:val="00F47982"/>
    <w:rsid w:val="00F50E94"/>
    <w:rsid w:val="00F515A1"/>
    <w:rsid w:val="00F5189F"/>
    <w:rsid w:val="00F525C6"/>
    <w:rsid w:val="00F5376A"/>
    <w:rsid w:val="00F53796"/>
    <w:rsid w:val="00F54C4B"/>
    <w:rsid w:val="00F6138B"/>
    <w:rsid w:val="00F617C0"/>
    <w:rsid w:val="00F631E9"/>
    <w:rsid w:val="00F631F7"/>
    <w:rsid w:val="00F64A40"/>
    <w:rsid w:val="00F67F9B"/>
    <w:rsid w:val="00F759B7"/>
    <w:rsid w:val="00F760F6"/>
    <w:rsid w:val="00F76C68"/>
    <w:rsid w:val="00F81C63"/>
    <w:rsid w:val="00F821F4"/>
    <w:rsid w:val="00F83B59"/>
    <w:rsid w:val="00F83BB8"/>
    <w:rsid w:val="00F83F9C"/>
    <w:rsid w:val="00F84939"/>
    <w:rsid w:val="00F8660D"/>
    <w:rsid w:val="00F87584"/>
    <w:rsid w:val="00F8769E"/>
    <w:rsid w:val="00F87CE4"/>
    <w:rsid w:val="00F87D24"/>
    <w:rsid w:val="00F87E50"/>
    <w:rsid w:val="00F90947"/>
    <w:rsid w:val="00F90B4A"/>
    <w:rsid w:val="00F930AF"/>
    <w:rsid w:val="00F9331D"/>
    <w:rsid w:val="00F95950"/>
    <w:rsid w:val="00FA096A"/>
    <w:rsid w:val="00FA2880"/>
    <w:rsid w:val="00FA39D5"/>
    <w:rsid w:val="00FA57CA"/>
    <w:rsid w:val="00FA6BF6"/>
    <w:rsid w:val="00FA7BA2"/>
    <w:rsid w:val="00FB0F58"/>
    <w:rsid w:val="00FB3A98"/>
    <w:rsid w:val="00FB4444"/>
    <w:rsid w:val="00FB587A"/>
    <w:rsid w:val="00FC007C"/>
    <w:rsid w:val="00FC014E"/>
    <w:rsid w:val="00FC3B16"/>
    <w:rsid w:val="00FC4281"/>
    <w:rsid w:val="00FC4445"/>
    <w:rsid w:val="00FC4E6A"/>
    <w:rsid w:val="00FC4E9E"/>
    <w:rsid w:val="00FC59C8"/>
    <w:rsid w:val="00FC5A78"/>
    <w:rsid w:val="00FC67D2"/>
    <w:rsid w:val="00FC696F"/>
    <w:rsid w:val="00FD0769"/>
    <w:rsid w:val="00FD0D8E"/>
    <w:rsid w:val="00FD241C"/>
    <w:rsid w:val="00FD2F12"/>
    <w:rsid w:val="00FD4993"/>
    <w:rsid w:val="00FD5578"/>
    <w:rsid w:val="00FD622E"/>
    <w:rsid w:val="00FE61B7"/>
    <w:rsid w:val="00FF1061"/>
    <w:rsid w:val="00FF1247"/>
    <w:rsid w:val="00FF2BE4"/>
    <w:rsid w:val="00FF5479"/>
    <w:rsid w:val="00FF6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324E"/>
  <w15:docId w15:val="{E60DFCAA-3602-4C5E-9BDB-30ECB830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D6159"/>
    <w:rPr>
      <w:rFonts w:asciiTheme="minorHAnsi" w:hAnsiTheme="minorHAnsi"/>
      <w:sz w:val="22"/>
    </w:rPr>
  </w:style>
  <w:style w:type="paragraph" w:styleId="berschrift1">
    <w:name w:val="heading 1"/>
    <w:basedOn w:val="Standard"/>
    <w:next w:val="Text"/>
    <w:link w:val="berschrift1Zchn"/>
    <w:rsid w:val="00C66187"/>
    <w:pPr>
      <w:keepNext/>
      <w:pageBreakBefore/>
      <w:numPr>
        <w:numId w:val="24"/>
      </w:numPr>
      <w:tabs>
        <w:tab w:val="clear" w:pos="964"/>
        <w:tab w:val="num" w:pos="709"/>
      </w:tabs>
      <w:spacing w:before="240" w:after="120"/>
      <w:ind w:left="709" w:hanging="709"/>
      <w:outlineLvl w:val="0"/>
    </w:pPr>
    <w:rPr>
      <w:rFonts w:eastAsia="Times New Roman" w:cs="Arial"/>
      <w:b/>
      <w:bCs/>
      <w:color w:val="003162"/>
      <w:kern w:val="32"/>
      <w:sz w:val="32"/>
      <w:szCs w:val="32"/>
    </w:rPr>
  </w:style>
  <w:style w:type="paragraph" w:styleId="berschrift2">
    <w:name w:val="heading 2"/>
    <w:basedOn w:val="Standard"/>
    <w:next w:val="Text"/>
    <w:link w:val="berschrift2Zchn"/>
    <w:rsid w:val="00093A64"/>
    <w:pPr>
      <w:keepNext/>
      <w:numPr>
        <w:ilvl w:val="1"/>
        <w:numId w:val="5"/>
      </w:numPr>
      <w:tabs>
        <w:tab w:val="clear" w:pos="851"/>
        <w:tab w:val="right" w:pos="964"/>
      </w:tabs>
      <w:spacing w:before="360" w:after="120"/>
      <w:ind w:left="964" w:hanging="964"/>
      <w:outlineLvl w:val="1"/>
    </w:pPr>
    <w:rPr>
      <w:rFonts w:ascii="Arial" w:eastAsia="Times New Roman" w:hAnsi="Arial" w:cs="Arial"/>
      <w:b/>
      <w:bCs/>
      <w:iCs/>
      <w:color w:val="003162"/>
      <w:sz w:val="26"/>
      <w:szCs w:val="28"/>
    </w:rPr>
  </w:style>
  <w:style w:type="paragraph" w:styleId="berschrift3">
    <w:name w:val="heading 3"/>
    <w:basedOn w:val="Standard"/>
    <w:next w:val="Text"/>
    <w:link w:val="berschrift3Zchn"/>
    <w:rsid w:val="00093A64"/>
    <w:pPr>
      <w:keepNext/>
      <w:numPr>
        <w:ilvl w:val="2"/>
        <w:numId w:val="5"/>
      </w:numPr>
      <w:tabs>
        <w:tab w:val="clear" w:pos="851"/>
        <w:tab w:val="right" w:pos="1134"/>
        <w:tab w:val="right" w:pos="1304"/>
      </w:tabs>
      <w:spacing w:before="360" w:after="120"/>
      <w:ind w:left="964" w:hanging="964"/>
      <w:outlineLvl w:val="2"/>
    </w:pPr>
    <w:rPr>
      <w:rFonts w:ascii="Arial" w:eastAsia="Times New Roman" w:hAnsi="Arial" w:cs="Arial"/>
      <w:b/>
      <w:bCs/>
      <w:color w:val="003162"/>
      <w:sz w:val="23"/>
      <w:szCs w:val="26"/>
    </w:rPr>
  </w:style>
  <w:style w:type="paragraph" w:styleId="berschrift4">
    <w:name w:val="heading 4"/>
    <w:basedOn w:val="Standard"/>
    <w:next w:val="Standard"/>
    <w:link w:val="berschrift4Zchn"/>
    <w:uiPriority w:val="9"/>
    <w:unhideWhenUsed/>
    <w:rsid w:val="00E56E0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rsid w:val="00462236"/>
    <w:pPr>
      <w:keepLines/>
      <w:tabs>
        <w:tab w:val="right" w:pos="8505"/>
      </w:tabs>
      <w:spacing w:before="240" w:after="60" w:line="288" w:lineRule="auto"/>
      <w:outlineLvl w:val="4"/>
    </w:pPr>
    <w:rPr>
      <w:rFonts w:ascii="Arial" w:eastAsia="Times New Roman" w:hAnsi="Arial" w:cs="Arial"/>
      <w:b/>
      <w:bCs/>
      <w:color w:val="777777"/>
      <w:sz w:val="24"/>
      <w:szCs w:val="24"/>
      <w:lang w:eastAsia="de-DE"/>
    </w:rPr>
  </w:style>
  <w:style w:type="paragraph" w:styleId="berschrift9">
    <w:name w:val="heading 9"/>
    <w:basedOn w:val="Text"/>
    <w:next w:val="Standard"/>
    <w:link w:val="berschrift9Zchn"/>
    <w:uiPriority w:val="9"/>
    <w:unhideWhenUsed/>
    <w:qFormat/>
    <w:rsid w:val="00652664"/>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BD7B29"/>
    <w:pPr>
      <w:spacing w:before="60" w:after="60" w:line="22" w:lineRule="atLeast"/>
      <w:jc w:val="both"/>
    </w:pPr>
  </w:style>
  <w:style w:type="character" w:customStyle="1" w:styleId="TextZchn">
    <w:name w:val="Text Zchn"/>
    <w:basedOn w:val="Absatz-Standardschriftart"/>
    <w:link w:val="Text"/>
    <w:rsid w:val="00BD7B29"/>
    <w:rPr>
      <w:rFonts w:asciiTheme="minorHAnsi" w:hAnsiTheme="minorHAnsi"/>
      <w:sz w:val="22"/>
    </w:rPr>
  </w:style>
  <w:style w:type="character" w:customStyle="1" w:styleId="berschrift1Zchn">
    <w:name w:val="Überschrift 1 Zchn"/>
    <w:basedOn w:val="Absatz-Standardschriftart"/>
    <w:link w:val="berschrift1"/>
    <w:rsid w:val="00C66187"/>
    <w:rPr>
      <w:rFonts w:asciiTheme="minorHAnsi" w:eastAsia="Times New Roman" w:hAnsiTheme="minorHAnsi" w:cs="Arial"/>
      <w:b/>
      <w:bCs/>
      <w:color w:val="003162"/>
      <w:kern w:val="32"/>
      <w:sz w:val="32"/>
      <w:szCs w:val="32"/>
    </w:rPr>
  </w:style>
  <w:style w:type="character" w:customStyle="1" w:styleId="berschrift2Zchn">
    <w:name w:val="Überschrift 2 Zchn"/>
    <w:basedOn w:val="Absatz-Standardschriftart"/>
    <w:link w:val="berschrift2"/>
    <w:rsid w:val="00093A64"/>
    <w:rPr>
      <w:rFonts w:ascii="Arial" w:eastAsia="Times New Roman" w:hAnsi="Arial" w:cs="Arial"/>
      <w:b/>
      <w:bCs/>
      <w:iCs/>
      <w:color w:val="003162"/>
      <w:sz w:val="26"/>
      <w:szCs w:val="28"/>
    </w:rPr>
  </w:style>
  <w:style w:type="character" w:customStyle="1" w:styleId="berschrift3Zchn">
    <w:name w:val="Überschrift 3 Zchn"/>
    <w:basedOn w:val="Absatz-Standardschriftart"/>
    <w:link w:val="berschrift3"/>
    <w:rsid w:val="00093A64"/>
    <w:rPr>
      <w:rFonts w:ascii="Arial" w:eastAsia="Times New Roman" w:hAnsi="Arial" w:cs="Arial"/>
      <w:b/>
      <w:bCs/>
      <w:color w:val="003162"/>
      <w:sz w:val="23"/>
      <w:szCs w:val="26"/>
    </w:rPr>
  </w:style>
  <w:style w:type="character" w:customStyle="1" w:styleId="berschrift4Zchn">
    <w:name w:val="Überschrift 4 Zchn"/>
    <w:basedOn w:val="Absatz-Standardschriftart"/>
    <w:link w:val="berschrift4"/>
    <w:uiPriority w:val="9"/>
    <w:rsid w:val="00E56E0A"/>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rsid w:val="00462236"/>
    <w:rPr>
      <w:rFonts w:ascii="Arial" w:eastAsia="Times New Roman" w:hAnsi="Arial" w:cs="Arial"/>
      <w:b/>
      <w:bCs/>
      <w:color w:val="777777"/>
      <w:sz w:val="24"/>
      <w:szCs w:val="24"/>
      <w:lang w:eastAsia="de-DE"/>
    </w:rPr>
  </w:style>
  <w:style w:type="paragraph" w:customStyle="1" w:styleId="Abbildungsbeschriftung">
    <w:name w:val="Abbildungsbeschriftung"/>
    <w:basedOn w:val="Standard"/>
    <w:rsid w:val="005E6983"/>
    <w:pPr>
      <w:spacing w:before="240" w:after="120" w:line="264" w:lineRule="auto"/>
      <w:ind w:left="1021" w:hanging="1021"/>
    </w:pPr>
    <w:rPr>
      <w:rFonts w:ascii="Arial" w:hAnsi="Arial" w:cs="Arial"/>
      <w:b/>
      <w:iCs/>
      <w:sz w:val="18"/>
    </w:rPr>
  </w:style>
  <w:style w:type="paragraph" w:styleId="Anrede">
    <w:name w:val="Salutation"/>
    <w:basedOn w:val="Text"/>
    <w:next w:val="Text"/>
    <w:link w:val="AnredeZchn"/>
    <w:uiPriority w:val="99"/>
    <w:semiHidden/>
    <w:unhideWhenUsed/>
    <w:rsid w:val="00E56E0A"/>
    <w:pPr>
      <w:spacing w:before="0" w:after="0"/>
      <w:jc w:val="left"/>
    </w:pPr>
    <w:rPr>
      <w:rFonts w:ascii="Times New Roman" w:hAnsi="Times New Roman"/>
      <w:sz w:val="24"/>
    </w:rPr>
  </w:style>
  <w:style w:type="character" w:customStyle="1" w:styleId="AnredeZchn">
    <w:name w:val="Anrede Zchn"/>
    <w:basedOn w:val="Absatz-Standardschriftart"/>
    <w:link w:val="Anrede"/>
    <w:uiPriority w:val="99"/>
    <w:semiHidden/>
    <w:rsid w:val="00E56E0A"/>
    <w:rPr>
      <w:rFonts w:ascii="Times New Roman" w:hAnsi="Times New Roman"/>
      <w:sz w:val="24"/>
      <w:szCs w:val="24"/>
      <w:lang w:eastAsia="de-DE"/>
    </w:rPr>
  </w:style>
  <w:style w:type="paragraph" w:styleId="Abbildungsverzeichnis">
    <w:name w:val="table of figures"/>
    <w:basedOn w:val="Standard"/>
    <w:next w:val="Standard"/>
    <w:uiPriority w:val="99"/>
    <w:rsid w:val="00E56E0A"/>
    <w:pPr>
      <w:tabs>
        <w:tab w:val="left" w:pos="1100"/>
        <w:tab w:val="right" w:leader="dot" w:pos="8494"/>
      </w:tabs>
      <w:spacing w:before="60" w:after="60" w:line="264" w:lineRule="auto"/>
      <w:ind w:left="442" w:hanging="442"/>
      <w:jc w:val="both"/>
    </w:pPr>
    <w:rPr>
      <w:rFonts w:ascii="Arial" w:eastAsia="Times New Roman" w:hAnsi="Arial" w:cs="Arial"/>
    </w:rPr>
  </w:style>
  <w:style w:type="paragraph" w:customStyle="1" w:styleId="Aufzhlung1Ebene">
    <w:name w:val="Aufzählung 1.Ebene"/>
    <w:basedOn w:val="Text"/>
    <w:qFormat/>
    <w:rsid w:val="001A359B"/>
    <w:pPr>
      <w:numPr>
        <w:numId w:val="9"/>
      </w:numPr>
    </w:pPr>
    <w:rPr>
      <w:rFonts w:eastAsia="Times New Roman"/>
    </w:rPr>
  </w:style>
  <w:style w:type="paragraph" w:customStyle="1" w:styleId="Aufzhlung2Ebene">
    <w:name w:val="Aufzählung 2.Ebene"/>
    <w:basedOn w:val="Aufzhlung1Ebene"/>
    <w:qFormat/>
    <w:rsid w:val="00E547D2"/>
    <w:pPr>
      <w:numPr>
        <w:numId w:val="7"/>
      </w:numPr>
      <w:ind w:left="584" w:hanging="227"/>
    </w:pPr>
  </w:style>
  <w:style w:type="paragraph" w:customStyle="1" w:styleId="Aufzhlung3Ebene">
    <w:name w:val="Aufzählung 3.Ebene"/>
    <w:basedOn w:val="Aufzhlung2Ebene"/>
    <w:rsid w:val="00E5684E"/>
    <w:pPr>
      <w:numPr>
        <w:numId w:val="8"/>
      </w:numPr>
    </w:pPr>
  </w:style>
  <w:style w:type="paragraph" w:styleId="Fuzeile">
    <w:name w:val="footer"/>
    <w:basedOn w:val="Standard"/>
    <w:link w:val="FuzeileZchn"/>
    <w:uiPriority w:val="99"/>
    <w:rsid w:val="00E5684E"/>
    <w:pPr>
      <w:tabs>
        <w:tab w:val="center" w:pos="4536"/>
        <w:tab w:val="right" w:pos="9072"/>
      </w:tabs>
      <w:spacing w:before="60" w:after="60"/>
    </w:pPr>
    <w:rPr>
      <w:rFonts w:ascii="Arial" w:eastAsia="Times New Roman" w:hAnsi="Arial"/>
      <w:color w:val="808080" w:themeColor="background1" w:themeShade="80"/>
      <w:sz w:val="18"/>
    </w:rPr>
  </w:style>
  <w:style w:type="character" w:customStyle="1" w:styleId="FuzeileZchn">
    <w:name w:val="Fußzeile Zchn"/>
    <w:basedOn w:val="Absatz-Standardschriftart"/>
    <w:link w:val="Fuzeile"/>
    <w:uiPriority w:val="99"/>
    <w:rsid w:val="00E5684E"/>
    <w:rPr>
      <w:rFonts w:ascii="Arial" w:eastAsia="Times New Roman" w:hAnsi="Arial"/>
      <w:color w:val="808080" w:themeColor="background1" w:themeShade="80"/>
      <w:sz w:val="18"/>
    </w:rPr>
  </w:style>
  <w:style w:type="paragraph" w:styleId="Kopfzeile">
    <w:name w:val="header"/>
    <w:basedOn w:val="Standard"/>
    <w:link w:val="KopfzeileZchn"/>
    <w:uiPriority w:val="99"/>
    <w:rsid w:val="00E5684E"/>
    <w:pPr>
      <w:tabs>
        <w:tab w:val="center" w:pos="4536"/>
        <w:tab w:val="right" w:pos="9072"/>
      </w:tabs>
      <w:spacing w:before="60" w:after="60"/>
      <w:jc w:val="center"/>
    </w:pPr>
    <w:rPr>
      <w:rFonts w:ascii="Arial" w:eastAsia="Times New Roman" w:hAnsi="Arial"/>
      <w:b/>
      <w:smallCaps/>
      <w:color w:val="808080" w:themeColor="background1" w:themeShade="80"/>
      <w:sz w:val="18"/>
    </w:rPr>
  </w:style>
  <w:style w:type="character" w:customStyle="1" w:styleId="KopfzeileZchn">
    <w:name w:val="Kopfzeile Zchn"/>
    <w:basedOn w:val="Absatz-Standardschriftart"/>
    <w:link w:val="Kopfzeile"/>
    <w:uiPriority w:val="99"/>
    <w:rsid w:val="00E5684E"/>
    <w:rPr>
      <w:rFonts w:ascii="Arial" w:eastAsia="Times New Roman" w:hAnsi="Arial"/>
      <w:b/>
      <w:smallCaps/>
      <w:color w:val="808080" w:themeColor="background1" w:themeShade="80"/>
      <w:sz w:val="18"/>
    </w:rPr>
  </w:style>
  <w:style w:type="paragraph" w:customStyle="1" w:styleId="Nummerierung">
    <w:name w:val="Nummerierung"/>
    <w:basedOn w:val="Aufzhlung1Ebene"/>
    <w:rsid w:val="00E56E0A"/>
    <w:pPr>
      <w:numPr>
        <w:numId w:val="10"/>
      </w:numPr>
      <w:tabs>
        <w:tab w:val="left" w:pos="357"/>
      </w:tabs>
    </w:pPr>
  </w:style>
  <w:style w:type="paragraph" w:customStyle="1" w:styleId="TabAufzhlung1Ebene">
    <w:name w:val="Tab Aufzählung 1.Ebene"/>
    <w:basedOn w:val="Text"/>
    <w:qFormat/>
    <w:rsid w:val="00111ECF"/>
    <w:pPr>
      <w:numPr>
        <w:numId w:val="3"/>
      </w:numPr>
      <w:spacing w:before="40" w:after="40" w:line="240" w:lineRule="auto"/>
      <w:ind w:left="142" w:hanging="142"/>
      <w:jc w:val="left"/>
    </w:pPr>
    <w:rPr>
      <w:rFonts w:eastAsia="Times New Roman" w:cs="Arial"/>
      <w:sz w:val="20"/>
    </w:rPr>
  </w:style>
  <w:style w:type="paragraph" w:customStyle="1" w:styleId="TabAufzhlung2Ebene">
    <w:name w:val="Tab Aufzählung 2.Ebene"/>
    <w:basedOn w:val="Tablinks"/>
    <w:qFormat/>
    <w:rsid w:val="00A13DF4"/>
    <w:pPr>
      <w:numPr>
        <w:numId w:val="11"/>
      </w:numPr>
    </w:pPr>
  </w:style>
  <w:style w:type="paragraph" w:customStyle="1" w:styleId="Tablinks">
    <w:name w:val="Tab links"/>
    <w:basedOn w:val="Text"/>
    <w:qFormat/>
    <w:rsid w:val="00111ECF"/>
    <w:pPr>
      <w:spacing w:before="40" w:after="40" w:line="240" w:lineRule="auto"/>
      <w:jc w:val="left"/>
    </w:pPr>
    <w:rPr>
      <w:rFonts w:eastAsia="Times New Roman"/>
      <w:iCs/>
      <w:sz w:val="20"/>
    </w:rPr>
  </w:style>
  <w:style w:type="paragraph" w:customStyle="1" w:styleId="Tablinksfett">
    <w:name w:val="Tab links fett"/>
    <w:basedOn w:val="Tablinks"/>
    <w:qFormat/>
    <w:rsid w:val="007F029E"/>
    <w:rPr>
      <w:b/>
      <w:iCs w:val="0"/>
    </w:rPr>
  </w:style>
  <w:style w:type="paragraph" w:customStyle="1" w:styleId="TabNummerierung">
    <w:name w:val="Tab Nummerierung"/>
    <w:basedOn w:val="Tablinks"/>
    <w:rsid w:val="00175BE6"/>
    <w:pPr>
      <w:numPr>
        <w:numId w:val="12"/>
      </w:numPr>
    </w:pPr>
  </w:style>
  <w:style w:type="paragraph" w:customStyle="1" w:styleId="TabPfeil">
    <w:name w:val="Tab Pfeil"/>
    <w:basedOn w:val="TabAufzhlung1Ebene"/>
    <w:rsid w:val="00E5684E"/>
    <w:pPr>
      <w:numPr>
        <w:numId w:val="13"/>
      </w:numPr>
    </w:pPr>
  </w:style>
  <w:style w:type="paragraph" w:customStyle="1" w:styleId="Tabrechts">
    <w:name w:val="Tab rechts"/>
    <w:basedOn w:val="Tablinks"/>
    <w:rsid w:val="00175BE6"/>
    <w:pPr>
      <w:jc w:val="right"/>
    </w:pPr>
  </w:style>
  <w:style w:type="paragraph" w:customStyle="1" w:styleId="Tabrechtsfett">
    <w:name w:val="Tab rechts fett"/>
    <w:basedOn w:val="Tabrechts"/>
    <w:rsid w:val="00E56E0A"/>
    <w:rPr>
      <w:b/>
    </w:rPr>
  </w:style>
  <w:style w:type="paragraph" w:customStyle="1" w:styleId="TabSchwchen">
    <w:name w:val="Tab Schwächen"/>
    <w:basedOn w:val="Tablinks"/>
    <w:rsid w:val="00852DD4"/>
    <w:pPr>
      <w:numPr>
        <w:numId w:val="14"/>
      </w:numPr>
    </w:pPr>
  </w:style>
  <w:style w:type="paragraph" w:customStyle="1" w:styleId="TabStrken">
    <w:name w:val="Tab Stärken"/>
    <w:basedOn w:val="Tablinks"/>
    <w:rsid w:val="00852DD4"/>
    <w:pPr>
      <w:numPr>
        <w:numId w:val="15"/>
      </w:numPr>
    </w:pPr>
  </w:style>
  <w:style w:type="paragraph" w:customStyle="1" w:styleId="Tabberschrift">
    <w:name w:val="Tab Überschrift"/>
    <w:basedOn w:val="Tablinksfett"/>
    <w:rsid w:val="00FD5578"/>
    <w:pPr>
      <w:keepNext/>
    </w:pPr>
  </w:style>
  <w:style w:type="paragraph" w:customStyle="1" w:styleId="Tabzentriert">
    <w:name w:val="Tab zentriert"/>
    <w:basedOn w:val="Tablinks"/>
    <w:rsid w:val="006858BB"/>
    <w:pPr>
      <w:jc w:val="center"/>
    </w:pPr>
  </w:style>
  <w:style w:type="paragraph" w:customStyle="1" w:styleId="Tabzentriertfett">
    <w:name w:val="Tab zentriert fett"/>
    <w:basedOn w:val="Tabzentriert"/>
    <w:rsid w:val="00175BE6"/>
    <w:rPr>
      <w:b/>
    </w:rPr>
  </w:style>
  <w:style w:type="paragraph" w:customStyle="1" w:styleId="Tabellenbeschriftung">
    <w:name w:val="Tabellenbeschriftung"/>
    <w:basedOn w:val="Tablinks"/>
    <w:rsid w:val="005E6983"/>
    <w:pPr>
      <w:spacing w:before="360"/>
      <w:ind w:left="1021" w:hanging="1021"/>
      <w:jc w:val="both"/>
    </w:pPr>
    <w:rPr>
      <w:rFonts w:cs="Arial"/>
      <w:b/>
    </w:rPr>
  </w:style>
  <w:style w:type="paragraph" w:customStyle="1" w:styleId="Textzwischenberschrift">
    <w:name w:val="Textzwischenüberschrift"/>
    <w:basedOn w:val="Text"/>
    <w:next w:val="Text"/>
    <w:qFormat/>
    <w:rsid w:val="00E56E0A"/>
    <w:pPr>
      <w:spacing w:before="240"/>
    </w:pPr>
    <w:rPr>
      <w:rFonts w:eastAsia="Times New Roman"/>
      <w:b/>
    </w:rPr>
  </w:style>
  <w:style w:type="paragraph" w:customStyle="1" w:styleId="Zwischenberschrift">
    <w:name w:val="Zwischenüberschrift"/>
    <w:basedOn w:val="Standard"/>
    <w:next w:val="Text"/>
    <w:rsid w:val="00093A64"/>
    <w:pPr>
      <w:keepNext/>
      <w:spacing w:before="240" w:after="120" w:line="22" w:lineRule="atLeast"/>
      <w:jc w:val="both"/>
    </w:pPr>
    <w:rPr>
      <w:rFonts w:ascii="Arial" w:eastAsia="Times New Roman" w:hAnsi="Arial"/>
      <w:b/>
      <w:color w:val="244061" w:themeColor="accent1" w:themeShade="80"/>
      <w:sz w:val="23"/>
    </w:rPr>
  </w:style>
  <w:style w:type="paragraph" w:customStyle="1" w:styleId="berschrift1ohneNummer">
    <w:name w:val="Überschrift 1 ohne Nummer"/>
    <w:basedOn w:val="berschrift1"/>
    <w:next w:val="Text"/>
    <w:rsid w:val="00CE72A2"/>
    <w:pPr>
      <w:numPr>
        <w:numId w:val="0"/>
      </w:numPr>
    </w:pPr>
  </w:style>
  <w:style w:type="paragraph" w:styleId="Verzeichnis1">
    <w:name w:val="toc 1"/>
    <w:basedOn w:val="Text"/>
    <w:next w:val="Text"/>
    <w:autoRedefine/>
    <w:uiPriority w:val="39"/>
    <w:rsid w:val="000C6EA9"/>
    <w:pPr>
      <w:tabs>
        <w:tab w:val="left" w:pos="357"/>
        <w:tab w:val="right" w:leader="dot" w:pos="9062"/>
      </w:tabs>
      <w:spacing w:before="120" w:after="120"/>
      <w:jc w:val="left"/>
    </w:pPr>
    <w:rPr>
      <w:rFonts w:eastAsia="Times New Roman"/>
      <w:b/>
      <w:noProof/>
      <w:szCs w:val="24"/>
      <w:lang w:eastAsia="de-DE"/>
    </w:rPr>
  </w:style>
  <w:style w:type="paragraph" w:styleId="Verzeichnis2">
    <w:name w:val="toc 2"/>
    <w:basedOn w:val="Verzeichnis1"/>
    <w:next w:val="Text"/>
    <w:autoRedefine/>
    <w:uiPriority w:val="39"/>
    <w:rsid w:val="00CC7B31"/>
    <w:pPr>
      <w:tabs>
        <w:tab w:val="left" w:pos="993"/>
      </w:tabs>
      <w:spacing w:before="80" w:after="80"/>
      <w:ind w:left="992" w:hanging="635"/>
    </w:pPr>
    <w:rPr>
      <w:b w:val="0"/>
    </w:rPr>
  </w:style>
  <w:style w:type="paragraph" w:styleId="Verzeichnis3">
    <w:name w:val="toc 3"/>
    <w:basedOn w:val="Verzeichnis2"/>
    <w:next w:val="Text"/>
    <w:uiPriority w:val="39"/>
    <w:rsid w:val="00884FFA"/>
    <w:pPr>
      <w:tabs>
        <w:tab w:val="clear" w:pos="357"/>
        <w:tab w:val="left" w:pos="369"/>
      </w:tabs>
      <w:ind w:left="2042" w:hanging="1021"/>
    </w:pPr>
  </w:style>
  <w:style w:type="paragraph" w:styleId="Verzeichnis4">
    <w:name w:val="toc 4"/>
    <w:basedOn w:val="Standard"/>
    <w:next w:val="Standard"/>
    <w:autoRedefine/>
    <w:uiPriority w:val="39"/>
    <w:unhideWhenUsed/>
    <w:rsid w:val="00E56E0A"/>
    <w:pPr>
      <w:spacing w:after="100"/>
      <w:ind w:left="720"/>
    </w:pPr>
    <w:rPr>
      <w:rFonts w:eastAsia="Times New Roman"/>
    </w:rPr>
  </w:style>
  <w:style w:type="paragraph" w:styleId="Inhaltsverzeichnisberschrift">
    <w:name w:val="TOC Heading"/>
    <w:basedOn w:val="berschrift1"/>
    <w:next w:val="Text"/>
    <w:uiPriority w:val="39"/>
    <w:unhideWhenUsed/>
    <w:rsid w:val="00E56E0A"/>
    <w:pPr>
      <w:keepLines/>
      <w:numPr>
        <w:numId w:val="0"/>
      </w:numPr>
      <w:spacing w:before="480" w:after="0"/>
      <w:outlineLvl w:val="9"/>
    </w:pPr>
    <w:rPr>
      <w:rFonts w:asciiTheme="majorHAnsi" w:eastAsiaTheme="majorEastAsia" w:hAnsiTheme="majorHAnsi" w:cstheme="majorBidi"/>
      <w:color w:val="365F91" w:themeColor="accent1" w:themeShade="BF"/>
      <w:kern w:val="0"/>
      <w:szCs w:val="28"/>
    </w:rPr>
  </w:style>
  <w:style w:type="paragraph" w:styleId="Beschriftung">
    <w:name w:val="caption"/>
    <w:basedOn w:val="Standard"/>
    <w:next w:val="Standard"/>
    <w:uiPriority w:val="35"/>
    <w:unhideWhenUsed/>
    <w:rsid w:val="00E56E0A"/>
    <w:pPr>
      <w:spacing w:after="200"/>
    </w:pPr>
    <w:rPr>
      <w:b/>
      <w:bCs/>
      <w:color w:val="4F81BD" w:themeColor="accent1"/>
      <w:sz w:val="18"/>
      <w:szCs w:val="18"/>
    </w:rPr>
  </w:style>
  <w:style w:type="paragraph" w:styleId="Datum">
    <w:name w:val="Date"/>
    <w:basedOn w:val="Text"/>
    <w:next w:val="Text"/>
    <w:link w:val="DatumZchn"/>
    <w:uiPriority w:val="99"/>
    <w:semiHidden/>
    <w:unhideWhenUsed/>
    <w:rsid w:val="00E56E0A"/>
    <w:pPr>
      <w:spacing w:before="0" w:after="0"/>
      <w:jc w:val="left"/>
    </w:pPr>
    <w:rPr>
      <w:rFonts w:ascii="Times New Roman" w:hAnsi="Times New Roman"/>
      <w:sz w:val="24"/>
    </w:rPr>
  </w:style>
  <w:style w:type="character" w:customStyle="1" w:styleId="DatumZchn">
    <w:name w:val="Datum Zchn"/>
    <w:basedOn w:val="Absatz-Standardschriftart"/>
    <w:link w:val="Datum"/>
    <w:uiPriority w:val="99"/>
    <w:semiHidden/>
    <w:rsid w:val="00E56E0A"/>
    <w:rPr>
      <w:rFonts w:ascii="Times New Roman" w:hAnsi="Times New Roman"/>
      <w:sz w:val="24"/>
      <w:szCs w:val="24"/>
      <w:lang w:eastAsia="de-DE"/>
    </w:rPr>
  </w:style>
  <w:style w:type="paragraph" w:styleId="Funotentext">
    <w:name w:val="footnote text"/>
    <w:basedOn w:val="Standard"/>
    <w:link w:val="FunotentextZchn"/>
    <w:uiPriority w:val="99"/>
    <w:unhideWhenUsed/>
    <w:rsid w:val="00C93F66"/>
    <w:pPr>
      <w:tabs>
        <w:tab w:val="left" w:pos="357"/>
      </w:tabs>
      <w:ind w:left="357" w:hanging="357"/>
    </w:pPr>
    <w:rPr>
      <w:rFonts w:ascii="Arial" w:hAnsi="Arial"/>
      <w:sz w:val="18"/>
    </w:rPr>
  </w:style>
  <w:style w:type="character" w:customStyle="1" w:styleId="FunotentextZchn">
    <w:name w:val="Fußnotentext Zchn"/>
    <w:basedOn w:val="Absatz-Standardschriftart"/>
    <w:link w:val="Funotentext"/>
    <w:uiPriority w:val="99"/>
    <w:rsid w:val="00C93F66"/>
    <w:rPr>
      <w:rFonts w:ascii="Arial" w:hAnsi="Arial"/>
      <w:sz w:val="18"/>
    </w:rPr>
  </w:style>
  <w:style w:type="paragraph" w:styleId="Gruformel">
    <w:name w:val="Closing"/>
    <w:basedOn w:val="Text"/>
    <w:link w:val="GruformelZchn"/>
    <w:uiPriority w:val="99"/>
    <w:semiHidden/>
    <w:unhideWhenUsed/>
    <w:rsid w:val="00E56E0A"/>
    <w:pPr>
      <w:spacing w:before="0" w:after="0"/>
      <w:ind w:left="4252"/>
      <w:jc w:val="left"/>
    </w:pPr>
    <w:rPr>
      <w:rFonts w:ascii="Times New Roman" w:hAnsi="Times New Roman"/>
      <w:sz w:val="24"/>
    </w:rPr>
  </w:style>
  <w:style w:type="character" w:customStyle="1" w:styleId="GruformelZchn">
    <w:name w:val="Grußformel Zchn"/>
    <w:basedOn w:val="Absatz-Standardschriftart"/>
    <w:link w:val="Gruformel"/>
    <w:uiPriority w:val="99"/>
    <w:semiHidden/>
    <w:rsid w:val="00E56E0A"/>
    <w:rPr>
      <w:rFonts w:ascii="Times New Roman" w:hAnsi="Times New Roman"/>
      <w:sz w:val="24"/>
      <w:szCs w:val="24"/>
      <w:lang w:eastAsia="de-DE"/>
    </w:rPr>
  </w:style>
  <w:style w:type="character" w:styleId="Seitenzahl">
    <w:name w:val="page number"/>
    <w:basedOn w:val="Absatz-Standardschriftart"/>
    <w:semiHidden/>
    <w:rsid w:val="00E56E0A"/>
  </w:style>
  <w:style w:type="paragraph" w:styleId="Titel">
    <w:name w:val="Title"/>
    <w:basedOn w:val="Standard"/>
    <w:next w:val="Standard"/>
    <w:link w:val="TitelZchn"/>
    <w:uiPriority w:val="10"/>
    <w:unhideWhenUsed/>
    <w:rsid w:val="00707877"/>
    <w:pPr>
      <w:tabs>
        <w:tab w:val="right" w:pos="8505"/>
      </w:tabs>
      <w:spacing w:before="160" w:after="60" w:line="300" w:lineRule="atLeast"/>
      <w:outlineLvl w:val="4"/>
    </w:pPr>
    <w:rPr>
      <w:rFonts w:ascii="Arial" w:eastAsia="Calibri" w:hAnsi="Arial" w:cs="Arial"/>
      <w:b/>
      <w:color w:val="7F7F7F"/>
      <w:sz w:val="36"/>
      <w:szCs w:val="24"/>
      <w:lang w:eastAsia="de-DE"/>
    </w:rPr>
  </w:style>
  <w:style w:type="character" w:customStyle="1" w:styleId="TitelZchn">
    <w:name w:val="Titel Zchn"/>
    <w:basedOn w:val="Absatz-Standardschriftart"/>
    <w:link w:val="Titel"/>
    <w:uiPriority w:val="10"/>
    <w:rsid w:val="00707877"/>
    <w:rPr>
      <w:rFonts w:ascii="Arial" w:eastAsia="Calibri" w:hAnsi="Arial" w:cs="Arial"/>
      <w:b/>
      <w:color w:val="7F7F7F"/>
      <w:sz w:val="36"/>
      <w:szCs w:val="24"/>
      <w:lang w:eastAsia="de-DE"/>
    </w:rPr>
  </w:style>
  <w:style w:type="paragraph" w:customStyle="1" w:styleId="Einzug">
    <w:name w:val="Einzug"/>
    <w:basedOn w:val="Text"/>
    <w:rsid w:val="00334AAF"/>
    <w:pPr>
      <w:ind w:left="357"/>
    </w:pPr>
  </w:style>
  <w:style w:type="paragraph" w:customStyle="1" w:styleId="Einzug2">
    <w:name w:val="Einzug 2"/>
    <w:basedOn w:val="Einzug"/>
    <w:rsid w:val="00334AAF"/>
    <w:pPr>
      <w:ind w:left="714"/>
    </w:pPr>
  </w:style>
  <w:style w:type="paragraph" w:customStyle="1" w:styleId="Aufgabe">
    <w:name w:val="Aufgabe"/>
    <w:basedOn w:val="Aufzhlung1Ebene"/>
    <w:rsid w:val="00E5684E"/>
    <w:pPr>
      <w:numPr>
        <w:numId w:val="6"/>
      </w:numPr>
    </w:pPr>
  </w:style>
  <w:style w:type="paragraph" w:customStyle="1" w:styleId="AufzhlungPfeil">
    <w:name w:val="Aufzählung Pfeil"/>
    <w:basedOn w:val="Aufzhlung1Ebene"/>
    <w:rsid w:val="00810333"/>
    <w:pPr>
      <w:numPr>
        <w:numId w:val="4"/>
      </w:numPr>
    </w:pPr>
  </w:style>
  <w:style w:type="paragraph" w:styleId="Textkrper">
    <w:name w:val="Body Text"/>
    <w:basedOn w:val="Standard"/>
    <w:link w:val="TextkrperZchn"/>
    <w:semiHidden/>
    <w:unhideWhenUsed/>
    <w:rsid w:val="00E56E0A"/>
    <w:pPr>
      <w:spacing w:after="120"/>
    </w:pPr>
  </w:style>
  <w:style w:type="character" w:customStyle="1" w:styleId="TextkrperZchn">
    <w:name w:val="Textkörper Zchn"/>
    <w:basedOn w:val="Absatz-Standardschriftart"/>
    <w:link w:val="Textkrper"/>
    <w:semiHidden/>
    <w:rsid w:val="00E56E0A"/>
    <w:rPr>
      <w:rFonts w:ascii="Times New Roman" w:hAnsi="Times New Roman"/>
      <w:sz w:val="24"/>
      <w:szCs w:val="24"/>
      <w:lang w:eastAsia="de-DE"/>
    </w:rPr>
  </w:style>
  <w:style w:type="paragraph" w:customStyle="1" w:styleId="Fuzeilequer">
    <w:name w:val="Fußzeile quer"/>
    <w:basedOn w:val="Fuzeile"/>
    <w:rsid w:val="00E56E0A"/>
    <w:pPr>
      <w:tabs>
        <w:tab w:val="clear" w:pos="4536"/>
        <w:tab w:val="clear" w:pos="9072"/>
        <w:tab w:val="right" w:pos="14317"/>
      </w:tabs>
    </w:pPr>
  </w:style>
  <w:style w:type="paragraph" w:customStyle="1" w:styleId="Kopfzeilegerade">
    <w:name w:val="Kopfzeile gerade"/>
    <w:basedOn w:val="Kopfzeile"/>
    <w:rsid w:val="00E81C2F"/>
    <w:pPr>
      <w:tabs>
        <w:tab w:val="right" w:pos="8365"/>
      </w:tabs>
      <w:spacing w:before="20" w:after="20"/>
      <w:jc w:val="right"/>
    </w:pPr>
    <w:rPr>
      <w:rFonts w:cs="Arial"/>
    </w:rPr>
  </w:style>
  <w:style w:type="paragraph" w:customStyle="1" w:styleId="Kopfzeileungerade">
    <w:name w:val="Kopfzeile ungerade"/>
    <w:basedOn w:val="Kopfzeile"/>
    <w:rsid w:val="00E81C2F"/>
    <w:pPr>
      <w:tabs>
        <w:tab w:val="right" w:pos="8365"/>
      </w:tabs>
      <w:spacing w:before="20" w:after="20"/>
      <w:jc w:val="left"/>
    </w:pPr>
    <w:rPr>
      <w:rFonts w:cs="Arial"/>
    </w:rPr>
  </w:style>
  <w:style w:type="paragraph" w:customStyle="1" w:styleId="Quelle">
    <w:name w:val="Quelle"/>
    <w:basedOn w:val="Text"/>
    <w:rsid w:val="00E56E0A"/>
    <w:pPr>
      <w:tabs>
        <w:tab w:val="left" w:pos="851"/>
        <w:tab w:val="right" w:pos="8505"/>
      </w:tabs>
      <w:spacing w:before="120" w:after="240" w:line="264" w:lineRule="auto"/>
      <w:ind w:left="851" w:hanging="851"/>
    </w:pPr>
    <w:rPr>
      <w:rFonts w:eastAsia="Times New Roman" w:cs="Arial"/>
      <w:sz w:val="18"/>
    </w:rPr>
  </w:style>
  <w:style w:type="paragraph" w:customStyle="1" w:styleId="Quellenverzeichnis">
    <w:name w:val="Quellenverzeichnis"/>
    <w:basedOn w:val="Text"/>
    <w:rsid w:val="00E56E0A"/>
    <w:pPr>
      <w:tabs>
        <w:tab w:val="right" w:pos="8505"/>
      </w:tabs>
      <w:spacing w:line="264" w:lineRule="auto"/>
      <w:ind w:left="340" w:hanging="340"/>
    </w:pPr>
    <w:rPr>
      <w:rFonts w:eastAsia="Times New Roman" w:cs="Arial"/>
      <w:iCs/>
    </w:rPr>
  </w:style>
  <w:style w:type="paragraph" w:customStyle="1" w:styleId="Textgrau">
    <w:name w:val="Text grau"/>
    <w:basedOn w:val="Text"/>
    <w:next w:val="Text"/>
    <w:rsid w:val="00E5684E"/>
    <w:rPr>
      <w:rFonts w:eastAsia="Times New Roman"/>
      <w:b/>
      <w:color w:val="808080" w:themeColor="background1" w:themeShade="80"/>
    </w:rPr>
  </w:style>
  <w:style w:type="paragraph" w:customStyle="1" w:styleId="Textwei">
    <w:name w:val="Text weiß"/>
    <w:basedOn w:val="Text"/>
    <w:next w:val="Text"/>
    <w:rsid w:val="00E56E0A"/>
    <w:rPr>
      <w:rFonts w:eastAsia="Times New Roman"/>
      <w:b/>
      <w:color w:val="FFFFFF"/>
    </w:rPr>
  </w:style>
  <w:style w:type="table" w:styleId="Tabellenraster">
    <w:name w:val="Table Grid"/>
    <w:basedOn w:val="NormaleTabelle"/>
    <w:uiPriority w:val="59"/>
    <w:rsid w:val="008E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07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7B2"/>
    <w:rPr>
      <w:rFonts w:ascii="Tahoma" w:hAnsi="Tahoma" w:cs="Tahoma"/>
      <w:sz w:val="16"/>
      <w:szCs w:val="16"/>
    </w:rPr>
  </w:style>
  <w:style w:type="character" w:styleId="Funotenzeichen">
    <w:name w:val="footnote reference"/>
    <w:basedOn w:val="Absatz-Standardschriftart"/>
    <w:uiPriority w:val="99"/>
    <w:unhideWhenUsed/>
    <w:rsid w:val="00820D26"/>
    <w:rPr>
      <w:vertAlign w:val="superscript"/>
    </w:rPr>
  </w:style>
  <w:style w:type="paragraph" w:customStyle="1" w:styleId="Tabberschirftwei">
    <w:name w:val="Tab. Überschirft weiß"/>
    <w:basedOn w:val="Tabberschrift"/>
    <w:rsid w:val="00EC2783"/>
    <w:pPr>
      <w:spacing w:before="60" w:after="60" w:line="240" w:lineRule="exact"/>
    </w:pPr>
    <w:rPr>
      <w:color w:val="FFFFFF" w:themeColor="background1"/>
    </w:rPr>
  </w:style>
  <w:style w:type="character" w:styleId="Kommentarzeichen">
    <w:name w:val="annotation reference"/>
    <w:basedOn w:val="Absatz-Standardschriftart"/>
    <w:uiPriority w:val="99"/>
    <w:semiHidden/>
    <w:unhideWhenUsed/>
    <w:rsid w:val="001F4AD5"/>
    <w:rPr>
      <w:sz w:val="16"/>
      <w:szCs w:val="16"/>
    </w:rPr>
  </w:style>
  <w:style w:type="paragraph" w:styleId="Kommentartext">
    <w:name w:val="annotation text"/>
    <w:basedOn w:val="Standard"/>
    <w:link w:val="KommentartextZchn"/>
    <w:uiPriority w:val="99"/>
    <w:semiHidden/>
    <w:unhideWhenUsed/>
    <w:rsid w:val="001F4AD5"/>
  </w:style>
  <w:style w:type="character" w:customStyle="1" w:styleId="KommentartextZchn">
    <w:name w:val="Kommentartext Zchn"/>
    <w:basedOn w:val="Absatz-Standardschriftart"/>
    <w:link w:val="Kommentartext"/>
    <w:uiPriority w:val="99"/>
    <w:semiHidden/>
    <w:rsid w:val="001F4AD5"/>
  </w:style>
  <w:style w:type="character" w:styleId="Hyperlink">
    <w:name w:val="Hyperlink"/>
    <w:basedOn w:val="Absatz-Standardschriftart"/>
    <w:uiPriority w:val="99"/>
    <w:unhideWhenUsed/>
    <w:rsid w:val="006771C5"/>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723F3"/>
    <w:rPr>
      <w:b/>
      <w:bCs/>
    </w:rPr>
  </w:style>
  <w:style w:type="character" w:customStyle="1" w:styleId="KommentarthemaZchn">
    <w:name w:val="Kommentarthema Zchn"/>
    <w:basedOn w:val="KommentartextZchn"/>
    <w:link w:val="Kommentarthema"/>
    <w:uiPriority w:val="99"/>
    <w:semiHidden/>
    <w:rsid w:val="00D723F3"/>
    <w:rPr>
      <w:b/>
      <w:bCs/>
    </w:rPr>
  </w:style>
  <w:style w:type="paragraph" w:styleId="berarbeitung">
    <w:name w:val="Revision"/>
    <w:hidden/>
    <w:uiPriority w:val="99"/>
    <w:semiHidden/>
    <w:rsid w:val="001A49F5"/>
  </w:style>
  <w:style w:type="paragraph" w:customStyle="1" w:styleId="Literatur">
    <w:name w:val="Literatur"/>
    <w:basedOn w:val="Text"/>
    <w:rsid w:val="005E681A"/>
    <w:pPr>
      <w:spacing w:before="120" w:after="120" w:line="264" w:lineRule="auto"/>
      <w:ind w:left="567" w:hanging="567"/>
    </w:pPr>
    <w:rPr>
      <w:rFonts w:eastAsia="Times New Roman"/>
      <w:szCs w:val="24"/>
      <w:lang w:eastAsia="de-DE"/>
    </w:rPr>
  </w:style>
  <w:style w:type="paragraph" w:customStyle="1" w:styleId="berschriftAnhang">
    <w:name w:val="Überschrift Anhang"/>
    <w:basedOn w:val="berschrift1"/>
    <w:next w:val="Text"/>
    <w:rsid w:val="00884FFA"/>
    <w:pPr>
      <w:numPr>
        <w:numId w:val="16"/>
      </w:numPr>
      <w:tabs>
        <w:tab w:val="left" w:pos="567"/>
        <w:tab w:val="left" w:pos="851"/>
      </w:tabs>
      <w:spacing w:before="120" w:after="240" w:line="288" w:lineRule="auto"/>
      <w:jc w:val="both"/>
    </w:pPr>
    <w:rPr>
      <w:color w:val="auto"/>
      <w:sz w:val="26"/>
      <w:lang w:eastAsia="de-DE"/>
    </w:rPr>
  </w:style>
  <w:style w:type="paragraph" w:customStyle="1" w:styleId="berschriftAnhang2">
    <w:name w:val="Überschrift Anhang 2"/>
    <w:basedOn w:val="berschrift2"/>
    <w:next w:val="Standard"/>
    <w:link w:val="berschriftAnhang2Zchn"/>
    <w:rsid w:val="00884FFA"/>
    <w:pPr>
      <w:pageBreakBefore/>
      <w:numPr>
        <w:ilvl w:val="0"/>
        <w:numId w:val="0"/>
      </w:numPr>
      <w:tabs>
        <w:tab w:val="left" w:pos="567"/>
      </w:tabs>
      <w:spacing w:line="288" w:lineRule="auto"/>
      <w:ind w:left="720" w:hanging="360"/>
      <w:jc w:val="both"/>
    </w:pPr>
    <w:rPr>
      <w:iCs w:val="0"/>
      <w:color w:val="1F497D" w:themeColor="text2"/>
      <w:lang w:eastAsia="de-DE"/>
    </w:rPr>
  </w:style>
  <w:style w:type="character" w:customStyle="1" w:styleId="berschriftAnhang2Zchn">
    <w:name w:val="Überschrift Anhang 2 Zchn"/>
    <w:basedOn w:val="berschrift2Zchn"/>
    <w:link w:val="berschriftAnhang2"/>
    <w:rsid w:val="00884FFA"/>
    <w:rPr>
      <w:rFonts w:ascii="Arial" w:eastAsia="Times New Roman" w:hAnsi="Arial" w:cs="Arial"/>
      <w:b/>
      <w:bCs/>
      <w:iCs w:val="0"/>
      <w:color w:val="1F497D" w:themeColor="text2"/>
      <w:sz w:val="26"/>
      <w:szCs w:val="28"/>
      <w:lang w:eastAsia="de-DE"/>
    </w:rPr>
  </w:style>
  <w:style w:type="paragraph" w:customStyle="1" w:styleId="berschriftAnhangC1">
    <w:name w:val="Überschrift Anhang C1"/>
    <w:basedOn w:val="berschriftAnhang2"/>
    <w:next w:val="Standard"/>
    <w:link w:val="berschriftAnhangC1Zchn"/>
    <w:rsid w:val="00884FFA"/>
    <w:pPr>
      <w:numPr>
        <w:ilvl w:val="2"/>
      </w:numPr>
      <w:spacing w:before="120" w:line="312" w:lineRule="auto"/>
      <w:ind w:left="720" w:hanging="360"/>
    </w:pPr>
    <w:rPr>
      <w:b w:val="0"/>
    </w:rPr>
  </w:style>
  <w:style w:type="character" w:customStyle="1" w:styleId="berschriftAnhangC1Zchn">
    <w:name w:val="Überschrift Anhang C1 Zchn"/>
    <w:basedOn w:val="berschriftAnhang2Zchn"/>
    <w:link w:val="berschriftAnhangC1"/>
    <w:rsid w:val="00884FFA"/>
    <w:rPr>
      <w:rFonts w:ascii="Arial" w:eastAsia="Times New Roman" w:hAnsi="Arial" w:cs="Arial"/>
      <w:b w:val="0"/>
      <w:bCs/>
      <w:iCs w:val="0"/>
      <w:color w:val="1F497D" w:themeColor="text2"/>
      <w:sz w:val="26"/>
      <w:szCs w:val="28"/>
      <w:lang w:eastAsia="de-DE"/>
    </w:rPr>
  </w:style>
  <w:style w:type="paragraph" w:customStyle="1" w:styleId="berschriftAnhangC2">
    <w:name w:val="Überschrift Anhang C2"/>
    <w:basedOn w:val="berschriftAnhangC1"/>
    <w:rsid w:val="00884FFA"/>
    <w:pPr>
      <w:numPr>
        <w:ilvl w:val="0"/>
      </w:numPr>
      <w:ind w:left="720" w:hanging="360"/>
    </w:pPr>
  </w:style>
  <w:style w:type="paragraph" w:customStyle="1" w:styleId="berschriftAnhangC3">
    <w:name w:val="Überschrift Anhang C3"/>
    <w:basedOn w:val="berschriftAnhangC2"/>
    <w:rsid w:val="00884FFA"/>
  </w:style>
  <w:style w:type="paragraph" w:customStyle="1" w:styleId="TabEinzugMINUS">
    <w:name w:val="Tab Einzug MINUS"/>
    <w:basedOn w:val="Text"/>
    <w:rsid w:val="00852DD4"/>
    <w:pPr>
      <w:numPr>
        <w:numId w:val="17"/>
      </w:numPr>
      <w:tabs>
        <w:tab w:val="left" w:pos="340"/>
      </w:tabs>
      <w:ind w:left="340" w:hanging="340"/>
      <w:jc w:val="left"/>
    </w:pPr>
    <w:rPr>
      <w:rFonts w:eastAsia="Times New Roman" w:cs="Arial"/>
      <w:sz w:val="18"/>
      <w:szCs w:val="24"/>
      <w:lang w:eastAsia="de-DE"/>
    </w:rPr>
  </w:style>
  <w:style w:type="paragraph" w:customStyle="1" w:styleId="TabEinzugPLUS">
    <w:name w:val="Tab Einzug PLUS"/>
    <w:basedOn w:val="Standard"/>
    <w:rsid w:val="00852DD4"/>
    <w:pPr>
      <w:numPr>
        <w:numId w:val="18"/>
      </w:numPr>
      <w:tabs>
        <w:tab w:val="left" w:pos="340"/>
        <w:tab w:val="right" w:pos="8505"/>
      </w:tabs>
      <w:spacing w:before="40" w:after="40" w:line="22" w:lineRule="atLeast"/>
      <w:ind w:left="340" w:hanging="340"/>
    </w:pPr>
    <w:rPr>
      <w:rFonts w:ascii="Arial" w:eastAsia="Times New Roman" w:hAnsi="Arial" w:cs="Arial"/>
      <w:sz w:val="18"/>
      <w:szCs w:val="24"/>
      <w:lang w:eastAsia="de-DE"/>
    </w:rPr>
  </w:style>
  <w:style w:type="paragraph" w:customStyle="1" w:styleId="Tabberschriftzentr">
    <w:name w:val="Tab Überschrift zentr"/>
    <w:basedOn w:val="Tabberschrift"/>
    <w:rsid w:val="00852DD4"/>
    <w:pPr>
      <w:jc w:val="center"/>
    </w:pPr>
  </w:style>
  <w:style w:type="paragraph" w:customStyle="1" w:styleId="impressumtextdnn">
    <w:name w:val="impressum_text_dünn"/>
    <w:basedOn w:val="Standard"/>
    <w:autoRedefine/>
    <w:rsid w:val="00F759B7"/>
    <w:pPr>
      <w:tabs>
        <w:tab w:val="right" w:pos="8505"/>
      </w:tabs>
      <w:spacing w:before="60" w:after="60" w:line="288" w:lineRule="auto"/>
      <w:jc w:val="right"/>
    </w:pPr>
    <w:rPr>
      <w:rFonts w:ascii="Arial" w:eastAsia="Times New Roman" w:hAnsi="Arial" w:cs="Arial"/>
      <w:sz w:val="16"/>
      <w:szCs w:val="24"/>
      <w:lang w:eastAsia="de-DE"/>
    </w:rPr>
  </w:style>
  <w:style w:type="paragraph" w:customStyle="1" w:styleId="impressumtextfett">
    <w:name w:val="impressum text fett"/>
    <w:basedOn w:val="impressumtextdnn"/>
    <w:rsid w:val="00F759B7"/>
    <w:rPr>
      <w:b/>
      <w:sz w:val="20"/>
    </w:rPr>
  </w:style>
  <w:style w:type="paragraph" w:customStyle="1" w:styleId="impressumtext">
    <w:name w:val="impressum text"/>
    <w:basedOn w:val="impressumtextfett"/>
    <w:rsid w:val="008A3D24"/>
    <w:pPr>
      <w:spacing w:after="120"/>
    </w:pPr>
    <w:rPr>
      <w:color w:val="1F497D" w:themeColor="text2"/>
      <w:sz w:val="22"/>
    </w:rPr>
  </w:style>
  <w:style w:type="paragraph" w:customStyle="1" w:styleId="Kopf">
    <w:name w:val="Kopf"/>
    <w:basedOn w:val="Text"/>
    <w:rsid w:val="00920FBF"/>
    <w:pPr>
      <w:spacing w:line="260" w:lineRule="atLeast"/>
      <w:jc w:val="center"/>
    </w:pPr>
    <w:rPr>
      <w:rFonts w:eastAsia="Calibri"/>
      <w:b/>
      <w:color w:val="000000" w:themeColor="text1"/>
      <w:sz w:val="26"/>
    </w:rPr>
  </w:style>
  <w:style w:type="paragraph" w:customStyle="1" w:styleId="TabAufzhlungBuchstaben">
    <w:name w:val="Tab Aufzählung Buchstaben"/>
    <w:basedOn w:val="TabAufzhlung2Ebene"/>
    <w:rsid w:val="00995260"/>
    <w:pPr>
      <w:numPr>
        <w:numId w:val="19"/>
      </w:numPr>
      <w:spacing w:line="240" w:lineRule="exact"/>
      <w:ind w:left="357" w:hanging="357"/>
    </w:pPr>
  </w:style>
  <w:style w:type="paragraph" w:styleId="Listenabsatz">
    <w:name w:val="List Paragraph"/>
    <w:basedOn w:val="Standard"/>
    <w:uiPriority w:val="34"/>
    <w:rsid w:val="00920FBF"/>
    <w:pPr>
      <w:ind w:left="720"/>
      <w:contextualSpacing/>
    </w:pPr>
  </w:style>
  <w:style w:type="paragraph" w:styleId="Verzeichnis5">
    <w:name w:val="toc 5"/>
    <w:basedOn w:val="Verzeichnis4"/>
    <w:next w:val="Standard"/>
    <w:uiPriority w:val="39"/>
    <w:rsid w:val="00920FBF"/>
    <w:pPr>
      <w:tabs>
        <w:tab w:val="left" w:pos="369"/>
        <w:tab w:val="left" w:pos="993"/>
        <w:tab w:val="left" w:pos="1880"/>
        <w:tab w:val="left" w:pos="3119"/>
        <w:tab w:val="right" w:leader="dot" w:pos="9062"/>
      </w:tabs>
      <w:ind w:left="3119" w:hanging="992"/>
      <w:jc w:val="both"/>
    </w:pPr>
    <w:rPr>
      <w:rFonts w:ascii="Arial" w:hAnsi="Arial"/>
      <w:noProof/>
      <w:szCs w:val="22"/>
      <w:lang w:eastAsia="de-DE"/>
    </w:rPr>
  </w:style>
  <w:style w:type="paragraph" w:customStyle="1" w:styleId="impressumbild">
    <w:name w:val="impressum_bild"/>
    <w:basedOn w:val="Standard"/>
    <w:rsid w:val="003235CA"/>
    <w:pPr>
      <w:tabs>
        <w:tab w:val="right" w:pos="8505"/>
      </w:tabs>
      <w:spacing w:before="60" w:after="60" w:line="300" w:lineRule="atLeast"/>
      <w:jc w:val="right"/>
    </w:pPr>
    <w:rPr>
      <w:rFonts w:ascii="Arial" w:eastAsia="Times New Roman" w:hAnsi="Arial" w:cs="Arial"/>
      <w:szCs w:val="24"/>
      <w:lang w:eastAsia="de-DE"/>
    </w:rPr>
  </w:style>
  <w:style w:type="paragraph" w:customStyle="1" w:styleId="impressumbildunterschrift">
    <w:name w:val="impressum_bildunterschrift"/>
    <w:basedOn w:val="Kommentartext"/>
    <w:rsid w:val="00920FBF"/>
    <w:pPr>
      <w:tabs>
        <w:tab w:val="right" w:pos="8505"/>
      </w:tabs>
      <w:spacing w:before="60" w:after="60" w:line="300" w:lineRule="atLeast"/>
      <w:jc w:val="both"/>
    </w:pPr>
    <w:rPr>
      <w:rFonts w:ascii="Arial" w:eastAsia="Times New Roman" w:hAnsi="Arial" w:cs="Arial"/>
      <w:sz w:val="18"/>
      <w:lang w:eastAsia="de-DE"/>
    </w:rPr>
  </w:style>
  <w:style w:type="paragraph" w:customStyle="1" w:styleId="impressum1">
    <w:name w:val="impressum_ü_1"/>
    <w:basedOn w:val="berschrift1"/>
    <w:autoRedefine/>
    <w:rsid w:val="00920FBF"/>
    <w:pPr>
      <w:numPr>
        <w:numId w:val="0"/>
      </w:numPr>
      <w:tabs>
        <w:tab w:val="left" w:pos="578"/>
        <w:tab w:val="right" w:pos="720"/>
        <w:tab w:val="left" w:pos="851"/>
        <w:tab w:val="right" w:pos="8505"/>
      </w:tabs>
      <w:spacing w:before="120" w:after="60" w:line="260" w:lineRule="exact"/>
      <w:jc w:val="right"/>
      <w:outlineLvl w:val="9"/>
    </w:pPr>
    <w:rPr>
      <w:bCs w:val="0"/>
      <w:color w:val="auto"/>
      <w:lang w:eastAsia="de-DE"/>
    </w:rPr>
  </w:style>
  <w:style w:type="paragraph" w:customStyle="1" w:styleId="impressum2">
    <w:name w:val="impressum_ü_2"/>
    <w:basedOn w:val="impressum1"/>
    <w:autoRedefine/>
    <w:rsid w:val="00E62276"/>
    <w:rPr>
      <w:bCs/>
      <w:sz w:val="24"/>
    </w:rPr>
  </w:style>
  <w:style w:type="paragraph" w:customStyle="1" w:styleId="impressum3">
    <w:name w:val="impressum_ü_3"/>
    <w:basedOn w:val="impressum2"/>
    <w:autoRedefine/>
    <w:rsid w:val="00E62276"/>
    <w:pPr>
      <w:tabs>
        <w:tab w:val="clear" w:pos="720"/>
      </w:tabs>
      <w:spacing w:after="80" w:line="160" w:lineRule="exact"/>
      <w:ind w:left="-284"/>
    </w:pPr>
    <w:rPr>
      <w:bCs w:val="0"/>
      <w:color w:val="1F497D" w:themeColor="text2"/>
      <w:sz w:val="20"/>
    </w:rPr>
  </w:style>
  <w:style w:type="paragraph" w:customStyle="1" w:styleId="LiteraturundQuellen">
    <w:name w:val="Literatur und Quellen"/>
    <w:basedOn w:val="Text"/>
    <w:rsid w:val="00920FBF"/>
    <w:pPr>
      <w:tabs>
        <w:tab w:val="right" w:pos="8505"/>
      </w:tabs>
      <w:spacing w:before="80" w:after="80" w:line="240" w:lineRule="auto"/>
      <w:ind w:left="624" w:hanging="624"/>
    </w:pPr>
    <w:rPr>
      <w:rFonts w:eastAsia="Times New Roman" w:cs="Arial"/>
      <w:iCs/>
      <w:sz w:val="16"/>
      <w:szCs w:val="24"/>
      <w:lang w:eastAsia="de-DE"/>
    </w:rPr>
  </w:style>
  <w:style w:type="paragraph" w:customStyle="1" w:styleId="TextZiele">
    <w:name w:val="Text Ziele"/>
    <w:basedOn w:val="Text"/>
    <w:rsid w:val="00920FBF"/>
    <w:pPr>
      <w:spacing w:before="80" w:after="80"/>
    </w:pPr>
    <w:rPr>
      <w:sz w:val="20"/>
      <w:lang w:eastAsia="de-DE"/>
    </w:rPr>
  </w:style>
  <w:style w:type="paragraph" w:customStyle="1" w:styleId="Zwischenberschriftschwarz">
    <w:name w:val="Zwischenüberschrift schwarz"/>
    <w:basedOn w:val="Zwischenberschrift"/>
    <w:rsid w:val="00920FBF"/>
    <w:pPr>
      <w:spacing w:line="276" w:lineRule="auto"/>
    </w:pPr>
    <w:rPr>
      <w:color w:val="auto"/>
      <w:sz w:val="26"/>
    </w:rPr>
  </w:style>
  <w:style w:type="paragraph" w:customStyle="1" w:styleId="Ziele">
    <w:name w:val="Ziele"/>
    <w:basedOn w:val="Standard"/>
    <w:rsid w:val="00920FBF"/>
    <w:pPr>
      <w:numPr>
        <w:numId w:val="20"/>
      </w:numPr>
      <w:spacing w:before="120" w:after="120" w:line="22" w:lineRule="atLeast"/>
      <w:ind w:left="357" w:hanging="357"/>
      <w:jc w:val="both"/>
    </w:pPr>
    <w:rPr>
      <w:rFonts w:ascii="Arial" w:hAnsi="Arial"/>
      <w:lang w:eastAsia="de-DE"/>
    </w:rPr>
  </w:style>
  <w:style w:type="paragraph" w:customStyle="1" w:styleId="Tabberschirftwei0">
    <w:name w:val="Tab Überschirft weiß"/>
    <w:basedOn w:val="Tabberschrift"/>
    <w:rsid w:val="00E013F7"/>
    <w:rPr>
      <w:color w:val="FFFFFF" w:themeColor="background1"/>
    </w:rPr>
  </w:style>
  <w:style w:type="paragraph" w:customStyle="1" w:styleId="Tabblock">
    <w:name w:val="Tab block"/>
    <w:basedOn w:val="Tablinks"/>
    <w:rsid w:val="00E013F7"/>
    <w:pPr>
      <w:spacing w:before="80" w:after="80"/>
      <w:jc w:val="both"/>
    </w:pPr>
  </w:style>
  <w:style w:type="paragraph" w:customStyle="1" w:styleId="Abstand">
    <w:name w:val="Abstand_"/>
    <w:basedOn w:val="Text"/>
    <w:rsid w:val="00066B0D"/>
    <w:pPr>
      <w:tabs>
        <w:tab w:val="right" w:pos="8505"/>
      </w:tabs>
      <w:spacing w:before="0" w:after="0" w:line="240" w:lineRule="auto"/>
    </w:pPr>
    <w:rPr>
      <w:rFonts w:eastAsia="Times New Roman" w:cs="Arial"/>
      <w:szCs w:val="24"/>
      <w:lang w:eastAsia="de-DE"/>
    </w:rPr>
  </w:style>
  <w:style w:type="paragraph" w:customStyle="1" w:styleId="Slogan">
    <w:name w:val="Slogan"/>
    <w:basedOn w:val="Textkrper"/>
    <w:rsid w:val="00066B0D"/>
    <w:pPr>
      <w:spacing w:before="120"/>
    </w:pPr>
    <w:rPr>
      <w:rFonts w:ascii="Arial" w:eastAsia="Times New Roman" w:hAnsi="Arial" w:cs="Arial"/>
      <w:b/>
      <w:bCs/>
      <w:iCs/>
      <w:color w:val="FFFFFF" w:themeColor="background1"/>
      <w:sz w:val="21"/>
      <w:szCs w:val="24"/>
      <w:lang w:eastAsia="de-DE"/>
    </w:rPr>
  </w:style>
  <w:style w:type="paragraph" w:customStyle="1" w:styleId="TextZiel">
    <w:name w:val="Text_Ziel"/>
    <w:basedOn w:val="Text"/>
    <w:rsid w:val="00066B0D"/>
    <w:pPr>
      <w:tabs>
        <w:tab w:val="left" w:pos="284"/>
      </w:tabs>
      <w:spacing w:after="0" w:line="240" w:lineRule="auto"/>
    </w:pPr>
    <w:rPr>
      <w:rFonts w:eastAsia="Times New Roman" w:cs="Arial"/>
      <w:sz w:val="20"/>
      <w:szCs w:val="24"/>
      <w:lang w:eastAsia="de-DE"/>
    </w:rPr>
  </w:style>
  <w:style w:type="paragraph" w:styleId="Textkrper-Zeileneinzug">
    <w:name w:val="Body Text Indent"/>
    <w:basedOn w:val="Standard"/>
    <w:link w:val="Textkrper-ZeileneinzugZchn"/>
    <w:semiHidden/>
    <w:rsid w:val="00066B0D"/>
    <w:pPr>
      <w:tabs>
        <w:tab w:val="left" w:pos="426"/>
      </w:tabs>
      <w:spacing w:before="120"/>
      <w:ind w:left="284" w:hanging="284"/>
    </w:pPr>
    <w:rPr>
      <w:rFonts w:ascii="Arial" w:eastAsia="Times New Roman" w:hAnsi="Arial" w:cs="Arial"/>
      <w:szCs w:val="24"/>
      <w:lang w:eastAsia="de-DE"/>
    </w:rPr>
  </w:style>
  <w:style w:type="character" w:customStyle="1" w:styleId="Textkrper-ZeileneinzugZchn">
    <w:name w:val="Textkörper-Zeileneinzug Zchn"/>
    <w:basedOn w:val="Absatz-Standardschriftart"/>
    <w:link w:val="Textkrper-Zeileneinzug"/>
    <w:semiHidden/>
    <w:rsid w:val="00066B0D"/>
    <w:rPr>
      <w:rFonts w:ascii="Arial" w:eastAsia="Times New Roman" w:hAnsi="Arial" w:cs="Arial"/>
      <w:szCs w:val="24"/>
      <w:lang w:eastAsia="de-DE"/>
    </w:rPr>
  </w:style>
  <w:style w:type="paragraph" w:customStyle="1" w:styleId="Tablinkswei">
    <w:name w:val="Tab links weiß"/>
    <w:basedOn w:val="Tablinksfett"/>
    <w:qFormat/>
    <w:rsid w:val="00A60033"/>
    <w:rPr>
      <w:color w:val="FFFFFF" w:themeColor="background1"/>
    </w:rPr>
  </w:style>
  <w:style w:type="paragraph" w:customStyle="1" w:styleId="TextFettblau">
    <w:name w:val="Text Fett blau"/>
    <w:basedOn w:val="Text"/>
    <w:rsid w:val="00066B0D"/>
    <w:rPr>
      <w:b/>
      <w:color w:val="1F497D" w:themeColor="text2"/>
    </w:rPr>
  </w:style>
  <w:style w:type="paragraph" w:customStyle="1" w:styleId="Anhang">
    <w:name w:val="Anhang Ü"/>
    <w:basedOn w:val="berschrift1"/>
    <w:next w:val="Text"/>
    <w:rsid w:val="00D96E9A"/>
    <w:pPr>
      <w:numPr>
        <w:numId w:val="21"/>
      </w:numPr>
      <w:tabs>
        <w:tab w:val="left" w:pos="1106"/>
      </w:tabs>
      <w:ind w:left="357" w:hanging="357"/>
    </w:pPr>
    <w:rPr>
      <w:color w:val="1F497D" w:themeColor="text2"/>
      <w:lang w:eastAsia="de-DE"/>
    </w:rPr>
  </w:style>
  <w:style w:type="paragraph" w:customStyle="1" w:styleId="ZusatzTextTabelle">
    <w:name w:val="ZusatzText Tabelle"/>
    <w:basedOn w:val="Tablinks"/>
    <w:rsid w:val="00640FF8"/>
    <w:pPr>
      <w:ind w:left="113" w:hanging="113"/>
    </w:pPr>
  </w:style>
  <w:style w:type="character" w:styleId="Platzhaltertext">
    <w:name w:val="Placeholder Text"/>
    <w:basedOn w:val="Absatz-Standardschriftart"/>
    <w:uiPriority w:val="99"/>
    <w:semiHidden/>
    <w:rsid w:val="00A61D8B"/>
    <w:rPr>
      <w:color w:val="808080"/>
    </w:rPr>
  </w:style>
  <w:style w:type="paragraph" w:customStyle="1" w:styleId="Text1pt">
    <w:name w:val="Text 1pt"/>
    <w:basedOn w:val="Text"/>
    <w:rsid w:val="00A60033"/>
    <w:pPr>
      <w:spacing w:before="0" w:after="0" w:line="240" w:lineRule="auto"/>
    </w:pPr>
    <w:rPr>
      <w:sz w:val="2"/>
    </w:rPr>
  </w:style>
  <w:style w:type="paragraph" w:customStyle="1" w:styleId="Tablinksbndig">
    <w:name w:val="Tab linksbündig"/>
    <w:basedOn w:val="Text"/>
    <w:qFormat/>
    <w:rsid w:val="001C1810"/>
    <w:pPr>
      <w:spacing w:before="80" w:after="80" w:line="240" w:lineRule="auto"/>
      <w:jc w:val="left"/>
    </w:pPr>
    <w:rPr>
      <w:rFonts w:eastAsia="Times New Roman"/>
      <w:iCs/>
      <w:sz w:val="18"/>
      <w:szCs w:val="24"/>
      <w:lang w:eastAsia="de-DE"/>
    </w:rPr>
  </w:style>
  <w:style w:type="paragraph" w:customStyle="1" w:styleId="Aufzhlung">
    <w:name w:val="Aufzählung"/>
    <w:basedOn w:val="Text"/>
    <w:qFormat/>
    <w:rsid w:val="00A05906"/>
    <w:pPr>
      <w:numPr>
        <w:numId w:val="22"/>
      </w:numPr>
      <w:spacing w:before="80" w:after="80" w:line="288" w:lineRule="auto"/>
      <w:ind w:left="408"/>
    </w:pPr>
    <w:rPr>
      <w:rFonts w:eastAsia="Times New Roman" w:cs="Arial"/>
      <w:sz w:val="20"/>
      <w:lang w:eastAsia="de-DE"/>
    </w:rPr>
  </w:style>
  <w:style w:type="paragraph" w:customStyle="1" w:styleId="Aufzhlung1Ebene0">
    <w:name w:val="Aufzählung 1. Ebene"/>
    <w:basedOn w:val="Aufzhlung"/>
    <w:rsid w:val="00A05906"/>
    <w:pPr>
      <w:spacing w:before="40" w:after="40" w:line="264" w:lineRule="auto"/>
      <w:ind w:left="402" w:hanging="357"/>
      <w:jc w:val="left"/>
    </w:pPr>
  </w:style>
  <w:style w:type="paragraph" w:customStyle="1" w:styleId="Zwischenberschriftgrau">
    <w:name w:val="Zwischenüberschrift grau"/>
    <w:next w:val="Text"/>
    <w:qFormat/>
    <w:rsid w:val="00A05906"/>
    <w:pPr>
      <w:spacing w:before="180" w:after="60"/>
    </w:pPr>
    <w:rPr>
      <w:rFonts w:ascii="Arial" w:eastAsia="Times New Roman" w:hAnsi="Arial" w:cs="Arial"/>
      <w:b/>
      <w:bCs/>
      <w:color w:val="4D4D4D"/>
      <w:sz w:val="22"/>
      <w:szCs w:val="24"/>
      <w:lang w:eastAsia="de-DE"/>
    </w:rPr>
  </w:style>
  <w:style w:type="paragraph" w:customStyle="1" w:styleId="AufzhlungWICHTIG">
    <w:name w:val="Aufzählung WICHTIG"/>
    <w:basedOn w:val="Aufzhlung1Ebene0"/>
    <w:qFormat/>
    <w:rsid w:val="00A05906"/>
    <w:pPr>
      <w:numPr>
        <w:numId w:val="23"/>
      </w:numPr>
      <w:ind w:left="425" w:hanging="357"/>
    </w:pPr>
  </w:style>
  <w:style w:type="paragraph" w:customStyle="1" w:styleId="Tablinksbndigfett">
    <w:name w:val="Tab linksbündig fett"/>
    <w:basedOn w:val="Tablinksbndig"/>
    <w:rsid w:val="00045D35"/>
    <w:rPr>
      <w:b/>
      <w:iCs w:val="0"/>
    </w:rPr>
  </w:style>
  <w:style w:type="character" w:customStyle="1" w:styleId="berschrift9Zchn">
    <w:name w:val="Überschrift 9 Zchn"/>
    <w:basedOn w:val="Absatz-Standardschriftart"/>
    <w:link w:val="berschrift9"/>
    <w:uiPriority w:val="9"/>
    <w:rsid w:val="00652664"/>
    <w:rPr>
      <w:rFonts w:ascii="Arial" w:hAnsi="Arial"/>
      <w:i/>
      <w:sz w:val="21"/>
    </w:rPr>
  </w:style>
  <w:style w:type="paragraph" w:customStyle="1" w:styleId="Default">
    <w:name w:val="Default"/>
    <w:rsid w:val="001515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599">
      <w:bodyDiv w:val="1"/>
      <w:marLeft w:val="0"/>
      <w:marRight w:val="0"/>
      <w:marTop w:val="0"/>
      <w:marBottom w:val="0"/>
      <w:divBdr>
        <w:top w:val="none" w:sz="0" w:space="0" w:color="auto"/>
        <w:left w:val="none" w:sz="0" w:space="0" w:color="auto"/>
        <w:bottom w:val="none" w:sz="0" w:space="0" w:color="auto"/>
        <w:right w:val="none" w:sz="0" w:space="0" w:color="auto"/>
      </w:divBdr>
    </w:div>
    <w:div w:id="61372069">
      <w:bodyDiv w:val="1"/>
      <w:marLeft w:val="0"/>
      <w:marRight w:val="0"/>
      <w:marTop w:val="0"/>
      <w:marBottom w:val="0"/>
      <w:divBdr>
        <w:top w:val="none" w:sz="0" w:space="0" w:color="auto"/>
        <w:left w:val="none" w:sz="0" w:space="0" w:color="auto"/>
        <w:bottom w:val="none" w:sz="0" w:space="0" w:color="auto"/>
        <w:right w:val="none" w:sz="0" w:space="0" w:color="auto"/>
      </w:divBdr>
    </w:div>
    <w:div w:id="88503562">
      <w:bodyDiv w:val="1"/>
      <w:marLeft w:val="0"/>
      <w:marRight w:val="0"/>
      <w:marTop w:val="0"/>
      <w:marBottom w:val="0"/>
      <w:divBdr>
        <w:top w:val="none" w:sz="0" w:space="0" w:color="auto"/>
        <w:left w:val="none" w:sz="0" w:space="0" w:color="auto"/>
        <w:bottom w:val="none" w:sz="0" w:space="0" w:color="auto"/>
        <w:right w:val="none" w:sz="0" w:space="0" w:color="auto"/>
      </w:divBdr>
    </w:div>
    <w:div w:id="147747425">
      <w:bodyDiv w:val="1"/>
      <w:marLeft w:val="0"/>
      <w:marRight w:val="0"/>
      <w:marTop w:val="0"/>
      <w:marBottom w:val="0"/>
      <w:divBdr>
        <w:top w:val="none" w:sz="0" w:space="0" w:color="auto"/>
        <w:left w:val="none" w:sz="0" w:space="0" w:color="auto"/>
        <w:bottom w:val="none" w:sz="0" w:space="0" w:color="auto"/>
        <w:right w:val="none" w:sz="0" w:space="0" w:color="auto"/>
      </w:divBdr>
    </w:div>
    <w:div w:id="291984209">
      <w:bodyDiv w:val="1"/>
      <w:marLeft w:val="0"/>
      <w:marRight w:val="0"/>
      <w:marTop w:val="0"/>
      <w:marBottom w:val="0"/>
      <w:divBdr>
        <w:top w:val="none" w:sz="0" w:space="0" w:color="auto"/>
        <w:left w:val="none" w:sz="0" w:space="0" w:color="auto"/>
        <w:bottom w:val="none" w:sz="0" w:space="0" w:color="auto"/>
        <w:right w:val="none" w:sz="0" w:space="0" w:color="auto"/>
      </w:divBdr>
    </w:div>
    <w:div w:id="295573579">
      <w:bodyDiv w:val="1"/>
      <w:marLeft w:val="0"/>
      <w:marRight w:val="0"/>
      <w:marTop w:val="0"/>
      <w:marBottom w:val="0"/>
      <w:divBdr>
        <w:top w:val="none" w:sz="0" w:space="0" w:color="auto"/>
        <w:left w:val="none" w:sz="0" w:space="0" w:color="auto"/>
        <w:bottom w:val="none" w:sz="0" w:space="0" w:color="auto"/>
        <w:right w:val="none" w:sz="0" w:space="0" w:color="auto"/>
      </w:divBdr>
    </w:div>
    <w:div w:id="306714496">
      <w:bodyDiv w:val="1"/>
      <w:marLeft w:val="0"/>
      <w:marRight w:val="0"/>
      <w:marTop w:val="0"/>
      <w:marBottom w:val="0"/>
      <w:divBdr>
        <w:top w:val="none" w:sz="0" w:space="0" w:color="auto"/>
        <w:left w:val="none" w:sz="0" w:space="0" w:color="auto"/>
        <w:bottom w:val="none" w:sz="0" w:space="0" w:color="auto"/>
        <w:right w:val="none" w:sz="0" w:space="0" w:color="auto"/>
      </w:divBdr>
    </w:div>
    <w:div w:id="319312031">
      <w:bodyDiv w:val="1"/>
      <w:marLeft w:val="0"/>
      <w:marRight w:val="0"/>
      <w:marTop w:val="0"/>
      <w:marBottom w:val="0"/>
      <w:divBdr>
        <w:top w:val="none" w:sz="0" w:space="0" w:color="auto"/>
        <w:left w:val="none" w:sz="0" w:space="0" w:color="auto"/>
        <w:bottom w:val="none" w:sz="0" w:space="0" w:color="auto"/>
        <w:right w:val="none" w:sz="0" w:space="0" w:color="auto"/>
      </w:divBdr>
    </w:div>
    <w:div w:id="332491651">
      <w:bodyDiv w:val="1"/>
      <w:marLeft w:val="0"/>
      <w:marRight w:val="0"/>
      <w:marTop w:val="0"/>
      <w:marBottom w:val="0"/>
      <w:divBdr>
        <w:top w:val="none" w:sz="0" w:space="0" w:color="auto"/>
        <w:left w:val="none" w:sz="0" w:space="0" w:color="auto"/>
        <w:bottom w:val="none" w:sz="0" w:space="0" w:color="auto"/>
        <w:right w:val="none" w:sz="0" w:space="0" w:color="auto"/>
      </w:divBdr>
    </w:div>
    <w:div w:id="347800688">
      <w:bodyDiv w:val="1"/>
      <w:marLeft w:val="0"/>
      <w:marRight w:val="0"/>
      <w:marTop w:val="0"/>
      <w:marBottom w:val="0"/>
      <w:divBdr>
        <w:top w:val="none" w:sz="0" w:space="0" w:color="auto"/>
        <w:left w:val="none" w:sz="0" w:space="0" w:color="auto"/>
        <w:bottom w:val="none" w:sz="0" w:space="0" w:color="auto"/>
        <w:right w:val="none" w:sz="0" w:space="0" w:color="auto"/>
      </w:divBdr>
    </w:div>
    <w:div w:id="368843248">
      <w:bodyDiv w:val="1"/>
      <w:marLeft w:val="0"/>
      <w:marRight w:val="0"/>
      <w:marTop w:val="0"/>
      <w:marBottom w:val="0"/>
      <w:divBdr>
        <w:top w:val="none" w:sz="0" w:space="0" w:color="auto"/>
        <w:left w:val="none" w:sz="0" w:space="0" w:color="auto"/>
        <w:bottom w:val="none" w:sz="0" w:space="0" w:color="auto"/>
        <w:right w:val="none" w:sz="0" w:space="0" w:color="auto"/>
      </w:divBdr>
    </w:div>
    <w:div w:id="400754993">
      <w:bodyDiv w:val="1"/>
      <w:marLeft w:val="0"/>
      <w:marRight w:val="0"/>
      <w:marTop w:val="0"/>
      <w:marBottom w:val="0"/>
      <w:divBdr>
        <w:top w:val="none" w:sz="0" w:space="0" w:color="auto"/>
        <w:left w:val="none" w:sz="0" w:space="0" w:color="auto"/>
        <w:bottom w:val="none" w:sz="0" w:space="0" w:color="auto"/>
        <w:right w:val="none" w:sz="0" w:space="0" w:color="auto"/>
      </w:divBdr>
    </w:div>
    <w:div w:id="408696685">
      <w:bodyDiv w:val="1"/>
      <w:marLeft w:val="0"/>
      <w:marRight w:val="0"/>
      <w:marTop w:val="0"/>
      <w:marBottom w:val="0"/>
      <w:divBdr>
        <w:top w:val="none" w:sz="0" w:space="0" w:color="auto"/>
        <w:left w:val="none" w:sz="0" w:space="0" w:color="auto"/>
        <w:bottom w:val="none" w:sz="0" w:space="0" w:color="auto"/>
        <w:right w:val="none" w:sz="0" w:space="0" w:color="auto"/>
      </w:divBdr>
    </w:div>
    <w:div w:id="412162344">
      <w:bodyDiv w:val="1"/>
      <w:marLeft w:val="0"/>
      <w:marRight w:val="0"/>
      <w:marTop w:val="0"/>
      <w:marBottom w:val="0"/>
      <w:divBdr>
        <w:top w:val="none" w:sz="0" w:space="0" w:color="auto"/>
        <w:left w:val="none" w:sz="0" w:space="0" w:color="auto"/>
        <w:bottom w:val="none" w:sz="0" w:space="0" w:color="auto"/>
        <w:right w:val="none" w:sz="0" w:space="0" w:color="auto"/>
      </w:divBdr>
    </w:div>
    <w:div w:id="517812040">
      <w:bodyDiv w:val="1"/>
      <w:marLeft w:val="0"/>
      <w:marRight w:val="0"/>
      <w:marTop w:val="0"/>
      <w:marBottom w:val="0"/>
      <w:divBdr>
        <w:top w:val="none" w:sz="0" w:space="0" w:color="auto"/>
        <w:left w:val="none" w:sz="0" w:space="0" w:color="auto"/>
        <w:bottom w:val="none" w:sz="0" w:space="0" w:color="auto"/>
        <w:right w:val="none" w:sz="0" w:space="0" w:color="auto"/>
      </w:divBdr>
    </w:div>
    <w:div w:id="537471071">
      <w:bodyDiv w:val="1"/>
      <w:marLeft w:val="0"/>
      <w:marRight w:val="0"/>
      <w:marTop w:val="0"/>
      <w:marBottom w:val="0"/>
      <w:divBdr>
        <w:top w:val="none" w:sz="0" w:space="0" w:color="auto"/>
        <w:left w:val="none" w:sz="0" w:space="0" w:color="auto"/>
        <w:bottom w:val="none" w:sz="0" w:space="0" w:color="auto"/>
        <w:right w:val="none" w:sz="0" w:space="0" w:color="auto"/>
      </w:divBdr>
    </w:div>
    <w:div w:id="538015494">
      <w:bodyDiv w:val="1"/>
      <w:marLeft w:val="0"/>
      <w:marRight w:val="0"/>
      <w:marTop w:val="0"/>
      <w:marBottom w:val="0"/>
      <w:divBdr>
        <w:top w:val="none" w:sz="0" w:space="0" w:color="auto"/>
        <w:left w:val="none" w:sz="0" w:space="0" w:color="auto"/>
        <w:bottom w:val="none" w:sz="0" w:space="0" w:color="auto"/>
        <w:right w:val="none" w:sz="0" w:space="0" w:color="auto"/>
      </w:divBdr>
    </w:div>
    <w:div w:id="582497241">
      <w:bodyDiv w:val="1"/>
      <w:marLeft w:val="0"/>
      <w:marRight w:val="0"/>
      <w:marTop w:val="0"/>
      <w:marBottom w:val="0"/>
      <w:divBdr>
        <w:top w:val="none" w:sz="0" w:space="0" w:color="auto"/>
        <w:left w:val="none" w:sz="0" w:space="0" w:color="auto"/>
        <w:bottom w:val="none" w:sz="0" w:space="0" w:color="auto"/>
        <w:right w:val="none" w:sz="0" w:space="0" w:color="auto"/>
      </w:divBdr>
    </w:div>
    <w:div w:id="769594024">
      <w:bodyDiv w:val="1"/>
      <w:marLeft w:val="0"/>
      <w:marRight w:val="0"/>
      <w:marTop w:val="0"/>
      <w:marBottom w:val="0"/>
      <w:divBdr>
        <w:top w:val="none" w:sz="0" w:space="0" w:color="auto"/>
        <w:left w:val="none" w:sz="0" w:space="0" w:color="auto"/>
        <w:bottom w:val="none" w:sz="0" w:space="0" w:color="auto"/>
        <w:right w:val="none" w:sz="0" w:space="0" w:color="auto"/>
      </w:divBdr>
    </w:div>
    <w:div w:id="779640108">
      <w:bodyDiv w:val="1"/>
      <w:marLeft w:val="0"/>
      <w:marRight w:val="0"/>
      <w:marTop w:val="0"/>
      <w:marBottom w:val="0"/>
      <w:divBdr>
        <w:top w:val="none" w:sz="0" w:space="0" w:color="auto"/>
        <w:left w:val="none" w:sz="0" w:space="0" w:color="auto"/>
        <w:bottom w:val="none" w:sz="0" w:space="0" w:color="auto"/>
        <w:right w:val="none" w:sz="0" w:space="0" w:color="auto"/>
      </w:divBdr>
    </w:div>
    <w:div w:id="799493806">
      <w:bodyDiv w:val="1"/>
      <w:marLeft w:val="0"/>
      <w:marRight w:val="0"/>
      <w:marTop w:val="0"/>
      <w:marBottom w:val="0"/>
      <w:divBdr>
        <w:top w:val="none" w:sz="0" w:space="0" w:color="auto"/>
        <w:left w:val="none" w:sz="0" w:space="0" w:color="auto"/>
        <w:bottom w:val="none" w:sz="0" w:space="0" w:color="auto"/>
        <w:right w:val="none" w:sz="0" w:space="0" w:color="auto"/>
      </w:divBdr>
    </w:div>
    <w:div w:id="845822082">
      <w:bodyDiv w:val="1"/>
      <w:marLeft w:val="0"/>
      <w:marRight w:val="0"/>
      <w:marTop w:val="0"/>
      <w:marBottom w:val="0"/>
      <w:divBdr>
        <w:top w:val="none" w:sz="0" w:space="0" w:color="auto"/>
        <w:left w:val="none" w:sz="0" w:space="0" w:color="auto"/>
        <w:bottom w:val="none" w:sz="0" w:space="0" w:color="auto"/>
        <w:right w:val="none" w:sz="0" w:space="0" w:color="auto"/>
      </w:divBdr>
    </w:div>
    <w:div w:id="869100720">
      <w:bodyDiv w:val="1"/>
      <w:marLeft w:val="0"/>
      <w:marRight w:val="0"/>
      <w:marTop w:val="0"/>
      <w:marBottom w:val="0"/>
      <w:divBdr>
        <w:top w:val="none" w:sz="0" w:space="0" w:color="auto"/>
        <w:left w:val="none" w:sz="0" w:space="0" w:color="auto"/>
        <w:bottom w:val="none" w:sz="0" w:space="0" w:color="auto"/>
        <w:right w:val="none" w:sz="0" w:space="0" w:color="auto"/>
      </w:divBdr>
    </w:div>
    <w:div w:id="908463441">
      <w:bodyDiv w:val="1"/>
      <w:marLeft w:val="0"/>
      <w:marRight w:val="0"/>
      <w:marTop w:val="0"/>
      <w:marBottom w:val="0"/>
      <w:divBdr>
        <w:top w:val="none" w:sz="0" w:space="0" w:color="auto"/>
        <w:left w:val="none" w:sz="0" w:space="0" w:color="auto"/>
        <w:bottom w:val="none" w:sz="0" w:space="0" w:color="auto"/>
        <w:right w:val="none" w:sz="0" w:space="0" w:color="auto"/>
      </w:divBdr>
    </w:div>
    <w:div w:id="920338153">
      <w:bodyDiv w:val="1"/>
      <w:marLeft w:val="0"/>
      <w:marRight w:val="0"/>
      <w:marTop w:val="0"/>
      <w:marBottom w:val="0"/>
      <w:divBdr>
        <w:top w:val="none" w:sz="0" w:space="0" w:color="auto"/>
        <w:left w:val="none" w:sz="0" w:space="0" w:color="auto"/>
        <w:bottom w:val="none" w:sz="0" w:space="0" w:color="auto"/>
        <w:right w:val="none" w:sz="0" w:space="0" w:color="auto"/>
      </w:divBdr>
    </w:div>
    <w:div w:id="989944712">
      <w:bodyDiv w:val="1"/>
      <w:marLeft w:val="0"/>
      <w:marRight w:val="0"/>
      <w:marTop w:val="0"/>
      <w:marBottom w:val="0"/>
      <w:divBdr>
        <w:top w:val="none" w:sz="0" w:space="0" w:color="auto"/>
        <w:left w:val="none" w:sz="0" w:space="0" w:color="auto"/>
        <w:bottom w:val="none" w:sz="0" w:space="0" w:color="auto"/>
        <w:right w:val="none" w:sz="0" w:space="0" w:color="auto"/>
      </w:divBdr>
    </w:div>
    <w:div w:id="1029718836">
      <w:bodyDiv w:val="1"/>
      <w:marLeft w:val="0"/>
      <w:marRight w:val="0"/>
      <w:marTop w:val="0"/>
      <w:marBottom w:val="0"/>
      <w:divBdr>
        <w:top w:val="none" w:sz="0" w:space="0" w:color="auto"/>
        <w:left w:val="none" w:sz="0" w:space="0" w:color="auto"/>
        <w:bottom w:val="none" w:sz="0" w:space="0" w:color="auto"/>
        <w:right w:val="none" w:sz="0" w:space="0" w:color="auto"/>
      </w:divBdr>
    </w:div>
    <w:div w:id="1157918822">
      <w:bodyDiv w:val="1"/>
      <w:marLeft w:val="0"/>
      <w:marRight w:val="0"/>
      <w:marTop w:val="0"/>
      <w:marBottom w:val="0"/>
      <w:divBdr>
        <w:top w:val="none" w:sz="0" w:space="0" w:color="auto"/>
        <w:left w:val="none" w:sz="0" w:space="0" w:color="auto"/>
        <w:bottom w:val="none" w:sz="0" w:space="0" w:color="auto"/>
        <w:right w:val="none" w:sz="0" w:space="0" w:color="auto"/>
      </w:divBdr>
    </w:div>
    <w:div w:id="1168522871">
      <w:bodyDiv w:val="1"/>
      <w:marLeft w:val="0"/>
      <w:marRight w:val="0"/>
      <w:marTop w:val="0"/>
      <w:marBottom w:val="0"/>
      <w:divBdr>
        <w:top w:val="none" w:sz="0" w:space="0" w:color="auto"/>
        <w:left w:val="none" w:sz="0" w:space="0" w:color="auto"/>
        <w:bottom w:val="none" w:sz="0" w:space="0" w:color="auto"/>
        <w:right w:val="none" w:sz="0" w:space="0" w:color="auto"/>
      </w:divBdr>
    </w:div>
    <w:div w:id="1203598123">
      <w:bodyDiv w:val="1"/>
      <w:marLeft w:val="0"/>
      <w:marRight w:val="0"/>
      <w:marTop w:val="0"/>
      <w:marBottom w:val="0"/>
      <w:divBdr>
        <w:top w:val="none" w:sz="0" w:space="0" w:color="auto"/>
        <w:left w:val="none" w:sz="0" w:space="0" w:color="auto"/>
        <w:bottom w:val="none" w:sz="0" w:space="0" w:color="auto"/>
        <w:right w:val="none" w:sz="0" w:space="0" w:color="auto"/>
      </w:divBdr>
    </w:div>
    <w:div w:id="1213661682">
      <w:bodyDiv w:val="1"/>
      <w:marLeft w:val="0"/>
      <w:marRight w:val="0"/>
      <w:marTop w:val="0"/>
      <w:marBottom w:val="0"/>
      <w:divBdr>
        <w:top w:val="none" w:sz="0" w:space="0" w:color="auto"/>
        <w:left w:val="none" w:sz="0" w:space="0" w:color="auto"/>
        <w:bottom w:val="none" w:sz="0" w:space="0" w:color="auto"/>
        <w:right w:val="none" w:sz="0" w:space="0" w:color="auto"/>
      </w:divBdr>
    </w:div>
    <w:div w:id="1319531928">
      <w:bodyDiv w:val="1"/>
      <w:marLeft w:val="0"/>
      <w:marRight w:val="0"/>
      <w:marTop w:val="0"/>
      <w:marBottom w:val="0"/>
      <w:divBdr>
        <w:top w:val="none" w:sz="0" w:space="0" w:color="auto"/>
        <w:left w:val="none" w:sz="0" w:space="0" w:color="auto"/>
        <w:bottom w:val="none" w:sz="0" w:space="0" w:color="auto"/>
        <w:right w:val="none" w:sz="0" w:space="0" w:color="auto"/>
      </w:divBdr>
    </w:div>
    <w:div w:id="1342926136">
      <w:bodyDiv w:val="1"/>
      <w:marLeft w:val="0"/>
      <w:marRight w:val="0"/>
      <w:marTop w:val="0"/>
      <w:marBottom w:val="0"/>
      <w:divBdr>
        <w:top w:val="none" w:sz="0" w:space="0" w:color="auto"/>
        <w:left w:val="none" w:sz="0" w:space="0" w:color="auto"/>
        <w:bottom w:val="none" w:sz="0" w:space="0" w:color="auto"/>
        <w:right w:val="none" w:sz="0" w:space="0" w:color="auto"/>
      </w:divBdr>
    </w:div>
    <w:div w:id="1364861724">
      <w:bodyDiv w:val="1"/>
      <w:marLeft w:val="0"/>
      <w:marRight w:val="0"/>
      <w:marTop w:val="0"/>
      <w:marBottom w:val="0"/>
      <w:divBdr>
        <w:top w:val="none" w:sz="0" w:space="0" w:color="auto"/>
        <w:left w:val="none" w:sz="0" w:space="0" w:color="auto"/>
        <w:bottom w:val="none" w:sz="0" w:space="0" w:color="auto"/>
        <w:right w:val="none" w:sz="0" w:space="0" w:color="auto"/>
      </w:divBdr>
    </w:div>
    <w:div w:id="1403480855">
      <w:bodyDiv w:val="1"/>
      <w:marLeft w:val="0"/>
      <w:marRight w:val="0"/>
      <w:marTop w:val="0"/>
      <w:marBottom w:val="0"/>
      <w:divBdr>
        <w:top w:val="none" w:sz="0" w:space="0" w:color="auto"/>
        <w:left w:val="none" w:sz="0" w:space="0" w:color="auto"/>
        <w:bottom w:val="none" w:sz="0" w:space="0" w:color="auto"/>
        <w:right w:val="none" w:sz="0" w:space="0" w:color="auto"/>
      </w:divBdr>
    </w:div>
    <w:div w:id="1405372667">
      <w:bodyDiv w:val="1"/>
      <w:marLeft w:val="0"/>
      <w:marRight w:val="0"/>
      <w:marTop w:val="0"/>
      <w:marBottom w:val="0"/>
      <w:divBdr>
        <w:top w:val="none" w:sz="0" w:space="0" w:color="auto"/>
        <w:left w:val="none" w:sz="0" w:space="0" w:color="auto"/>
        <w:bottom w:val="none" w:sz="0" w:space="0" w:color="auto"/>
        <w:right w:val="none" w:sz="0" w:space="0" w:color="auto"/>
      </w:divBdr>
    </w:div>
    <w:div w:id="1484808164">
      <w:bodyDiv w:val="1"/>
      <w:marLeft w:val="0"/>
      <w:marRight w:val="0"/>
      <w:marTop w:val="0"/>
      <w:marBottom w:val="0"/>
      <w:divBdr>
        <w:top w:val="none" w:sz="0" w:space="0" w:color="auto"/>
        <w:left w:val="none" w:sz="0" w:space="0" w:color="auto"/>
        <w:bottom w:val="none" w:sz="0" w:space="0" w:color="auto"/>
        <w:right w:val="none" w:sz="0" w:space="0" w:color="auto"/>
      </w:divBdr>
    </w:div>
    <w:div w:id="1553536689">
      <w:bodyDiv w:val="1"/>
      <w:marLeft w:val="0"/>
      <w:marRight w:val="0"/>
      <w:marTop w:val="0"/>
      <w:marBottom w:val="0"/>
      <w:divBdr>
        <w:top w:val="none" w:sz="0" w:space="0" w:color="auto"/>
        <w:left w:val="none" w:sz="0" w:space="0" w:color="auto"/>
        <w:bottom w:val="none" w:sz="0" w:space="0" w:color="auto"/>
        <w:right w:val="none" w:sz="0" w:space="0" w:color="auto"/>
      </w:divBdr>
      <w:divsChild>
        <w:div w:id="193659947">
          <w:marLeft w:val="0"/>
          <w:marRight w:val="0"/>
          <w:marTop w:val="0"/>
          <w:marBottom w:val="0"/>
          <w:divBdr>
            <w:top w:val="none" w:sz="0" w:space="0" w:color="auto"/>
            <w:left w:val="none" w:sz="0" w:space="0" w:color="auto"/>
            <w:bottom w:val="none" w:sz="0" w:space="0" w:color="auto"/>
            <w:right w:val="none" w:sz="0" w:space="0" w:color="auto"/>
          </w:divBdr>
          <w:divsChild>
            <w:div w:id="1758938424">
              <w:marLeft w:val="0"/>
              <w:marRight w:val="0"/>
              <w:marTop w:val="0"/>
              <w:marBottom w:val="0"/>
              <w:divBdr>
                <w:top w:val="none" w:sz="0" w:space="0" w:color="auto"/>
                <w:left w:val="none" w:sz="0" w:space="0" w:color="auto"/>
                <w:bottom w:val="none" w:sz="0" w:space="0" w:color="auto"/>
                <w:right w:val="none" w:sz="0" w:space="0" w:color="auto"/>
              </w:divBdr>
            </w:div>
          </w:divsChild>
        </w:div>
        <w:div w:id="812135023">
          <w:marLeft w:val="0"/>
          <w:marRight w:val="0"/>
          <w:marTop w:val="0"/>
          <w:marBottom w:val="0"/>
          <w:divBdr>
            <w:top w:val="none" w:sz="0" w:space="0" w:color="auto"/>
            <w:left w:val="none" w:sz="0" w:space="0" w:color="auto"/>
            <w:bottom w:val="none" w:sz="0" w:space="0" w:color="auto"/>
            <w:right w:val="none" w:sz="0" w:space="0" w:color="auto"/>
          </w:divBdr>
          <w:divsChild>
            <w:div w:id="44379422">
              <w:marLeft w:val="0"/>
              <w:marRight w:val="0"/>
              <w:marTop w:val="0"/>
              <w:marBottom w:val="0"/>
              <w:divBdr>
                <w:top w:val="none" w:sz="0" w:space="0" w:color="auto"/>
                <w:left w:val="none" w:sz="0" w:space="0" w:color="auto"/>
                <w:bottom w:val="none" w:sz="0" w:space="0" w:color="auto"/>
                <w:right w:val="none" w:sz="0" w:space="0" w:color="auto"/>
              </w:divBdr>
            </w:div>
            <w:div w:id="94249852">
              <w:marLeft w:val="0"/>
              <w:marRight w:val="0"/>
              <w:marTop w:val="0"/>
              <w:marBottom w:val="0"/>
              <w:divBdr>
                <w:top w:val="none" w:sz="0" w:space="0" w:color="auto"/>
                <w:left w:val="none" w:sz="0" w:space="0" w:color="auto"/>
                <w:bottom w:val="none" w:sz="0" w:space="0" w:color="auto"/>
                <w:right w:val="none" w:sz="0" w:space="0" w:color="auto"/>
              </w:divBdr>
            </w:div>
            <w:div w:id="416369050">
              <w:marLeft w:val="0"/>
              <w:marRight w:val="0"/>
              <w:marTop w:val="0"/>
              <w:marBottom w:val="0"/>
              <w:divBdr>
                <w:top w:val="none" w:sz="0" w:space="0" w:color="auto"/>
                <w:left w:val="none" w:sz="0" w:space="0" w:color="auto"/>
                <w:bottom w:val="none" w:sz="0" w:space="0" w:color="auto"/>
                <w:right w:val="none" w:sz="0" w:space="0" w:color="auto"/>
              </w:divBdr>
            </w:div>
            <w:div w:id="1112088320">
              <w:marLeft w:val="0"/>
              <w:marRight w:val="0"/>
              <w:marTop w:val="0"/>
              <w:marBottom w:val="0"/>
              <w:divBdr>
                <w:top w:val="none" w:sz="0" w:space="0" w:color="auto"/>
                <w:left w:val="none" w:sz="0" w:space="0" w:color="auto"/>
                <w:bottom w:val="none" w:sz="0" w:space="0" w:color="auto"/>
                <w:right w:val="none" w:sz="0" w:space="0" w:color="auto"/>
              </w:divBdr>
            </w:div>
            <w:div w:id="1750613301">
              <w:marLeft w:val="0"/>
              <w:marRight w:val="0"/>
              <w:marTop w:val="0"/>
              <w:marBottom w:val="0"/>
              <w:divBdr>
                <w:top w:val="none" w:sz="0" w:space="0" w:color="auto"/>
                <w:left w:val="none" w:sz="0" w:space="0" w:color="auto"/>
                <w:bottom w:val="none" w:sz="0" w:space="0" w:color="auto"/>
                <w:right w:val="none" w:sz="0" w:space="0" w:color="auto"/>
              </w:divBdr>
            </w:div>
            <w:div w:id="1822699150">
              <w:marLeft w:val="0"/>
              <w:marRight w:val="0"/>
              <w:marTop w:val="0"/>
              <w:marBottom w:val="0"/>
              <w:divBdr>
                <w:top w:val="none" w:sz="0" w:space="0" w:color="auto"/>
                <w:left w:val="none" w:sz="0" w:space="0" w:color="auto"/>
                <w:bottom w:val="none" w:sz="0" w:space="0" w:color="auto"/>
                <w:right w:val="none" w:sz="0" w:space="0" w:color="auto"/>
              </w:divBdr>
            </w:div>
          </w:divsChild>
        </w:div>
        <w:div w:id="1934244225">
          <w:marLeft w:val="0"/>
          <w:marRight w:val="0"/>
          <w:marTop w:val="0"/>
          <w:marBottom w:val="0"/>
          <w:divBdr>
            <w:top w:val="none" w:sz="0" w:space="0" w:color="auto"/>
            <w:left w:val="none" w:sz="0" w:space="0" w:color="auto"/>
            <w:bottom w:val="none" w:sz="0" w:space="0" w:color="auto"/>
            <w:right w:val="none" w:sz="0" w:space="0" w:color="auto"/>
          </w:divBdr>
          <w:divsChild>
            <w:div w:id="16447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137">
      <w:bodyDiv w:val="1"/>
      <w:marLeft w:val="0"/>
      <w:marRight w:val="0"/>
      <w:marTop w:val="0"/>
      <w:marBottom w:val="0"/>
      <w:divBdr>
        <w:top w:val="none" w:sz="0" w:space="0" w:color="auto"/>
        <w:left w:val="none" w:sz="0" w:space="0" w:color="auto"/>
        <w:bottom w:val="none" w:sz="0" w:space="0" w:color="auto"/>
        <w:right w:val="none" w:sz="0" w:space="0" w:color="auto"/>
      </w:divBdr>
    </w:div>
    <w:div w:id="1607229939">
      <w:bodyDiv w:val="1"/>
      <w:marLeft w:val="0"/>
      <w:marRight w:val="0"/>
      <w:marTop w:val="0"/>
      <w:marBottom w:val="0"/>
      <w:divBdr>
        <w:top w:val="none" w:sz="0" w:space="0" w:color="auto"/>
        <w:left w:val="none" w:sz="0" w:space="0" w:color="auto"/>
        <w:bottom w:val="none" w:sz="0" w:space="0" w:color="auto"/>
        <w:right w:val="none" w:sz="0" w:space="0" w:color="auto"/>
      </w:divBdr>
    </w:div>
    <w:div w:id="1628513899">
      <w:bodyDiv w:val="1"/>
      <w:marLeft w:val="0"/>
      <w:marRight w:val="0"/>
      <w:marTop w:val="0"/>
      <w:marBottom w:val="0"/>
      <w:divBdr>
        <w:top w:val="none" w:sz="0" w:space="0" w:color="auto"/>
        <w:left w:val="none" w:sz="0" w:space="0" w:color="auto"/>
        <w:bottom w:val="none" w:sz="0" w:space="0" w:color="auto"/>
        <w:right w:val="none" w:sz="0" w:space="0" w:color="auto"/>
      </w:divBdr>
    </w:div>
    <w:div w:id="1630823260">
      <w:bodyDiv w:val="1"/>
      <w:marLeft w:val="0"/>
      <w:marRight w:val="0"/>
      <w:marTop w:val="0"/>
      <w:marBottom w:val="0"/>
      <w:divBdr>
        <w:top w:val="none" w:sz="0" w:space="0" w:color="auto"/>
        <w:left w:val="none" w:sz="0" w:space="0" w:color="auto"/>
        <w:bottom w:val="none" w:sz="0" w:space="0" w:color="auto"/>
        <w:right w:val="none" w:sz="0" w:space="0" w:color="auto"/>
      </w:divBdr>
    </w:div>
    <w:div w:id="1647081211">
      <w:bodyDiv w:val="1"/>
      <w:marLeft w:val="0"/>
      <w:marRight w:val="0"/>
      <w:marTop w:val="0"/>
      <w:marBottom w:val="0"/>
      <w:divBdr>
        <w:top w:val="none" w:sz="0" w:space="0" w:color="auto"/>
        <w:left w:val="none" w:sz="0" w:space="0" w:color="auto"/>
        <w:bottom w:val="none" w:sz="0" w:space="0" w:color="auto"/>
        <w:right w:val="none" w:sz="0" w:space="0" w:color="auto"/>
      </w:divBdr>
    </w:div>
    <w:div w:id="1672755742">
      <w:bodyDiv w:val="1"/>
      <w:marLeft w:val="0"/>
      <w:marRight w:val="0"/>
      <w:marTop w:val="0"/>
      <w:marBottom w:val="0"/>
      <w:divBdr>
        <w:top w:val="none" w:sz="0" w:space="0" w:color="auto"/>
        <w:left w:val="none" w:sz="0" w:space="0" w:color="auto"/>
        <w:bottom w:val="none" w:sz="0" w:space="0" w:color="auto"/>
        <w:right w:val="none" w:sz="0" w:space="0" w:color="auto"/>
      </w:divBdr>
    </w:div>
    <w:div w:id="1700204720">
      <w:bodyDiv w:val="1"/>
      <w:marLeft w:val="0"/>
      <w:marRight w:val="0"/>
      <w:marTop w:val="0"/>
      <w:marBottom w:val="0"/>
      <w:divBdr>
        <w:top w:val="none" w:sz="0" w:space="0" w:color="auto"/>
        <w:left w:val="none" w:sz="0" w:space="0" w:color="auto"/>
        <w:bottom w:val="none" w:sz="0" w:space="0" w:color="auto"/>
        <w:right w:val="none" w:sz="0" w:space="0" w:color="auto"/>
      </w:divBdr>
    </w:div>
    <w:div w:id="1725176950">
      <w:bodyDiv w:val="1"/>
      <w:marLeft w:val="0"/>
      <w:marRight w:val="0"/>
      <w:marTop w:val="0"/>
      <w:marBottom w:val="0"/>
      <w:divBdr>
        <w:top w:val="none" w:sz="0" w:space="0" w:color="auto"/>
        <w:left w:val="none" w:sz="0" w:space="0" w:color="auto"/>
        <w:bottom w:val="none" w:sz="0" w:space="0" w:color="auto"/>
        <w:right w:val="none" w:sz="0" w:space="0" w:color="auto"/>
      </w:divBdr>
    </w:div>
    <w:div w:id="1759516818">
      <w:bodyDiv w:val="1"/>
      <w:marLeft w:val="0"/>
      <w:marRight w:val="0"/>
      <w:marTop w:val="0"/>
      <w:marBottom w:val="0"/>
      <w:divBdr>
        <w:top w:val="none" w:sz="0" w:space="0" w:color="auto"/>
        <w:left w:val="none" w:sz="0" w:space="0" w:color="auto"/>
        <w:bottom w:val="none" w:sz="0" w:space="0" w:color="auto"/>
        <w:right w:val="none" w:sz="0" w:space="0" w:color="auto"/>
      </w:divBdr>
    </w:div>
    <w:div w:id="1862863983">
      <w:bodyDiv w:val="1"/>
      <w:marLeft w:val="0"/>
      <w:marRight w:val="0"/>
      <w:marTop w:val="0"/>
      <w:marBottom w:val="0"/>
      <w:divBdr>
        <w:top w:val="none" w:sz="0" w:space="0" w:color="auto"/>
        <w:left w:val="none" w:sz="0" w:space="0" w:color="auto"/>
        <w:bottom w:val="none" w:sz="0" w:space="0" w:color="auto"/>
        <w:right w:val="none" w:sz="0" w:space="0" w:color="auto"/>
      </w:divBdr>
    </w:div>
    <w:div w:id="2001343540">
      <w:bodyDiv w:val="1"/>
      <w:marLeft w:val="0"/>
      <w:marRight w:val="0"/>
      <w:marTop w:val="0"/>
      <w:marBottom w:val="0"/>
      <w:divBdr>
        <w:top w:val="none" w:sz="0" w:space="0" w:color="auto"/>
        <w:left w:val="none" w:sz="0" w:space="0" w:color="auto"/>
        <w:bottom w:val="none" w:sz="0" w:space="0" w:color="auto"/>
        <w:right w:val="none" w:sz="0" w:space="0" w:color="auto"/>
      </w:divBdr>
    </w:div>
    <w:div w:id="2040544391">
      <w:bodyDiv w:val="1"/>
      <w:marLeft w:val="0"/>
      <w:marRight w:val="0"/>
      <w:marTop w:val="0"/>
      <w:marBottom w:val="0"/>
      <w:divBdr>
        <w:top w:val="none" w:sz="0" w:space="0" w:color="auto"/>
        <w:left w:val="none" w:sz="0" w:space="0" w:color="auto"/>
        <w:bottom w:val="none" w:sz="0" w:space="0" w:color="auto"/>
        <w:right w:val="none" w:sz="0" w:space="0" w:color="auto"/>
      </w:divBdr>
    </w:div>
    <w:div w:id="2067944471">
      <w:bodyDiv w:val="1"/>
      <w:marLeft w:val="0"/>
      <w:marRight w:val="0"/>
      <w:marTop w:val="0"/>
      <w:marBottom w:val="0"/>
      <w:divBdr>
        <w:top w:val="none" w:sz="0" w:space="0" w:color="auto"/>
        <w:left w:val="none" w:sz="0" w:space="0" w:color="auto"/>
        <w:bottom w:val="none" w:sz="0" w:space="0" w:color="auto"/>
        <w:right w:val="none" w:sz="0" w:space="0" w:color="auto"/>
      </w:divBdr>
    </w:div>
    <w:div w:id="2090492559">
      <w:bodyDiv w:val="1"/>
      <w:marLeft w:val="0"/>
      <w:marRight w:val="0"/>
      <w:marTop w:val="0"/>
      <w:marBottom w:val="0"/>
      <w:divBdr>
        <w:top w:val="none" w:sz="0" w:space="0" w:color="auto"/>
        <w:left w:val="none" w:sz="0" w:space="0" w:color="auto"/>
        <w:bottom w:val="none" w:sz="0" w:space="0" w:color="auto"/>
        <w:right w:val="none" w:sz="0" w:space="0" w:color="auto"/>
      </w:divBdr>
    </w:div>
    <w:div w:id="21448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on-peiner-land.de/index.php/materi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peiner-la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enau@koris-hannov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on-peiner-land.de/index.php/materia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oris\Dokumente\Caro\REK%20&#214;rtzetal\01%20Organisation\Dok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0650-2EB2-4725-A141-0FB2B13E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Dok2.dotx</Template>
  <TotalTime>0</TotalTime>
  <Pages>9</Pages>
  <Words>2013</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Projektsteckbrief</vt:lpstr>
    </vt:vector>
  </TitlesOfParts>
  <Company/>
  <LinksUpToDate>false</LinksUpToDate>
  <CharactersWithSpaces>14671</CharactersWithSpaces>
  <SharedDoc>false</SharedDoc>
  <HLinks>
    <vt:vector size="54" baseType="variant">
      <vt:variant>
        <vt:i4>2162727</vt:i4>
      </vt:variant>
      <vt:variant>
        <vt:i4>42</vt:i4>
      </vt:variant>
      <vt:variant>
        <vt:i4>0</vt:i4>
      </vt:variant>
      <vt:variant>
        <vt:i4>5</vt:i4>
      </vt:variant>
      <vt:variant>
        <vt:lpwstr>http://www.region-peiner-land.de/downloads/</vt:lpwstr>
      </vt:variant>
      <vt:variant>
        <vt:lpwstr/>
      </vt:variant>
      <vt:variant>
        <vt:i4>4980738</vt:i4>
      </vt:variant>
      <vt:variant>
        <vt:i4>39</vt:i4>
      </vt:variant>
      <vt:variant>
        <vt:i4>0</vt:i4>
      </vt:variant>
      <vt:variant>
        <vt:i4>5</vt:i4>
      </vt:variant>
      <vt:variant>
        <vt:lpwstr>http://www.region-peiner-land.de/</vt:lpwstr>
      </vt:variant>
      <vt:variant>
        <vt:lpwstr/>
      </vt:variant>
      <vt:variant>
        <vt:i4>1048688</vt:i4>
      </vt:variant>
      <vt:variant>
        <vt:i4>36</vt:i4>
      </vt:variant>
      <vt:variant>
        <vt:i4>0</vt:i4>
      </vt:variant>
      <vt:variant>
        <vt:i4>5</vt:i4>
      </vt:variant>
      <vt:variant>
        <vt:lpwstr>mailto:rienau@koris-hannover.de</vt:lpwstr>
      </vt:variant>
      <vt:variant>
        <vt:lpwstr/>
      </vt:variant>
      <vt:variant>
        <vt:i4>2162727</vt:i4>
      </vt:variant>
      <vt:variant>
        <vt:i4>33</vt:i4>
      </vt:variant>
      <vt:variant>
        <vt:i4>0</vt:i4>
      </vt:variant>
      <vt:variant>
        <vt:i4>5</vt:i4>
      </vt:variant>
      <vt:variant>
        <vt:lpwstr>http://www.region-peiner-land.de/downloads/</vt:lpwstr>
      </vt:variant>
      <vt:variant>
        <vt:lpwstr/>
      </vt:variant>
      <vt:variant>
        <vt:i4>2359297</vt:i4>
      </vt:variant>
      <vt:variant>
        <vt:i4>26</vt:i4>
      </vt:variant>
      <vt:variant>
        <vt:i4>0</vt:i4>
      </vt:variant>
      <vt:variant>
        <vt:i4>5</vt:i4>
      </vt:variant>
      <vt:variant>
        <vt:lpwstr/>
      </vt:variant>
      <vt:variant>
        <vt:lpwstr>_Toc4764300</vt:lpwstr>
      </vt:variant>
      <vt:variant>
        <vt:i4>2949120</vt:i4>
      </vt:variant>
      <vt:variant>
        <vt:i4>20</vt:i4>
      </vt:variant>
      <vt:variant>
        <vt:i4>0</vt:i4>
      </vt:variant>
      <vt:variant>
        <vt:i4>5</vt:i4>
      </vt:variant>
      <vt:variant>
        <vt:lpwstr/>
      </vt:variant>
      <vt:variant>
        <vt:lpwstr>_Toc4764299</vt:lpwstr>
      </vt:variant>
      <vt:variant>
        <vt:i4>2949120</vt:i4>
      </vt:variant>
      <vt:variant>
        <vt:i4>14</vt:i4>
      </vt:variant>
      <vt:variant>
        <vt:i4>0</vt:i4>
      </vt:variant>
      <vt:variant>
        <vt:i4>5</vt:i4>
      </vt:variant>
      <vt:variant>
        <vt:lpwstr/>
      </vt:variant>
      <vt:variant>
        <vt:lpwstr>_Toc4764298</vt:lpwstr>
      </vt:variant>
      <vt:variant>
        <vt:i4>2949120</vt:i4>
      </vt:variant>
      <vt:variant>
        <vt:i4>8</vt:i4>
      </vt:variant>
      <vt:variant>
        <vt:i4>0</vt:i4>
      </vt:variant>
      <vt:variant>
        <vt:i4>5</vt:i4>
      </vt:variant>
      <vt:variant>
        <vt:lpwstr/>
      </vt:variant>
      <vt:variant>
        <vt:lpwstr>_Toc4764297</vt:lpwstr>
      </vt:variant>
      <vt:variant>
        <vt:i4>2949120</vt:i4>
      </vt:variant>
      <vt:variant>
        <vt:i4>2</vt:i4>
      </vt:variant>
      <vt:variant>
        <vt:i4>0</vt:i4>
      </vt:variant>
      <vt:variant>
        <vt:i4>5</vt:i4>
      </vt:variant>
      <vt:variant>
        <vt:lpwstr/>
      </vt:variant>
      <vt:variant>
        <vt:lpwstr>_Toc4764296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Projektsteckbrief</dc:title>
  <dc:subject/>
  <dc:creator>KoRiS</dc:creator>
  <cp:keywords/>
  <cp:lastModifiedBy>Rienau, Jochen (KoRiS)</cp:lastModifiedBy>
  <cp:revision>78</cp:revision>
  <cp:lastPrinted>2019-03-29T22:04:00Z</cp:lastPrinted>
  <dcterms:created xsi:type="dcterms:W3CDTF">2017-10-06T18:49:00Z</dcterms:created>
  <dcterms:modified xsi:type="dcterms:W3CDTF">2023-11-07T10:50:00Z</dcterms:modified>
</cp:coreProperties>
</file>